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F3" w:rsidRPr="00D356D4" w:rsidRDefault="006F5FF3">
      <w:pPr>
        <w:rPr>
          <w:rFonts w:ascii="Arial" w:hAnsi="Arial" w:cs="Arial"/>
          <w:b/>
          <w:sz w:val="24"/>
          <w:szCs w:val="24"/>
        </w:rPr>
      </w:pPr>
      <w:r w:rsidRPr="00D356D4">
        <w:rPr>
          <w:rFonts w:ascii="Arial" w:hAnsi="Arial" w:cs="Arial"/>
          <w:b/>
          <w:sz w:val="24"/>
          <w:szCs w:val="24"/>
        </w:rPr>
        <w:t>WEFO Project Completion Plan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Annex A</w:t>
      </w:r>
    </w:p>
    <w:p w:rsidR="006F5FF3" w:rsidRPr="00D356D4" w:rsidRDefault="006F5FF3">
      <w:pPr>
        <w:rPr>
          <w:rFonts w:ascii="Arial" w:hAnsi="Arial" w:cs="Arial"/>
          <w:sz w:val="24"/>
          <w:szCs w:val="24"/>
        </w:rPr>
      </w:pPr>
      <w:r w:rsidRPr="00D356D4">
        <w:rPr>
          <w:rFonts w:ascii="Arial" w:hAnsi="Arial" w:cs="Arial"/>
          <w:sz w:val="24"/>
          <w:szCs w:val="24"/>
        </w:rPr>
        <w:t>Project Name: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356D4">
        <w:rPr>
          <w:rFonts w:ascii="Arial" w:hAnsi="Arial" w:cs="Arial"/>
          <w:sz w:val="24"/>
          <w:szCs w:val="24"/>
        </w:rPr>
        <w:t>Sponsor:</w:t>
      </w:r>
      <w:r>
        <w:rPr>
          <w:rFonts w:ascii="Arial" w:hAnsi="Arial" w:cs="Arial"/>
          <w:sz w:val="24"/>
          <w:szCs w:val="24"/>
        </w:rPr>
        <w:t xml:space="preserve"> </w:t>
      </w:r>
    </w:p>
    <w:p w:rsidR="006F5FF3" w:rsidRPr="00D356D4" w:rsidRDefault="006F5FF3">
      <w:pPr>
        <w:rPr>
          <w:rFonts w:ascii="Arial" w:hAnsi="Arial" w:cs="Arial"/>
          <w:sz w:val="24"/>
          <w:szCs w:val="24"/>
        </w:rPr>
      </w:pPr>
      <w:r w:rsidRPr="00D356D4">
        <w:rPr>
          <w:rFonts w:ascii="Arial" w:hAnsi="Arial" w:cs="Arial"/>
          <w:sz w:val="24"/>
          <w:szCs w:val="24"/>
        </w:rPr>
        <w:t>Programme and Priority:</w:t>
      </w:r>
      <w:r w:rsidRPr="00D356D4">
        <w:rPr>
          <w:rFonts w:ascii="Arial" w:hAnsi="Arial" w:cs="Arial"/>
          <w:sz w:val="24"/>
          <w:szCs w:val="24"/>
        </w:rPr>
        <w:tab/>
      </w:r>
      <w:r w:rsidRPr="00D356D4">
        <w:rPr>
          <w:rFonts w:ascii="Arial" w:hAnsi="Arial" w:cs="Arial"/>
          <w:sz w:val="24"/>
          <w:szCs w:val="24"/>
        </w:rPr>
        <w:tab/>
      </w:r>
      <w:r w:rsidRPr="00D356D4">
        <w:rPr>
          <w:rFonts w:ascii="Arial" w:hAnsi="Arial" w:cs="Arial"/>
          <w:sz w:val="24"/>
          <w:szCs w:val="24"/>
        </w:rPr>
        <w:tab/>
      </w:r>
      <w:r w:rsidRPr="00D356D4">
        <w:rPr>
          <w:rFonts w:ascii="Arial" w:hAnsi="Arial" w:cs="Arial"/>
          <w:sz w:val="24"/>
          <w:szCs w:val="24"/>
        </w:rPr>
        <w:tab/>
      </w:r>
      <w:r w:rsidRPr="00D356D4">
        <w:rPr>
          <w:rFonts w:ascii="Arial" w:hAnsi="Arial" w:cs="Arial"/>
          <w:sz w:val="24"/>
          <w:szCs w:val="24"/>
        </w:rPr>
        <w:tab/>
      </w:r>
      <w:r w:rsidRPr="00D356D4">
        <w:rPr>
          <w:rFonts w:ascii="Arial" w:hAnsi="Arial" w:cs="Arial"/>
          <w:sz w:val="24"/>
          <w:szCs w:val="24"/>
        </w:rPr>
        <w:tab/>
      </w:r>
      <w:r w:rsidRPr="00D356D4">
        <w:rPr>
          <w:rFonts w:ascii="Arial" w:hAnsi="Arial" w:cs="Arial"/>
          <w:b/>
          <w:sz w:val="24"/>
          <w:szCs w:val="24"/>
        </w:rPr>
        <w:t>Target Completion Date</w:t>
      </w:r>
      <w:r w:rsidRPr="00D356D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24"/>
        <w:gridCol w:w="4725"/>
        <w:gridCol w:w="4725"/>
      </w:tblGrid>
      <w:tr w:rsidR="006F5FF3" w:rsidRPr="00E76A60" w:rsidTr="00E76A60">
        <w:tc>
          <w:tcPr>
            <w:tcW w:w="4724" w:type="dxa"/>
          </w:tcPr>
          <w:p w:rsidR="006F5FF3" w:rsidRPr="00E76A60" w:rsidRDefault="006F5FF3" w:rsidP="00E76A6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6A60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4725" w:type="dxa"/>
          </w:tcPr>
          <w:p w:rsidR="006F5FF3" w:rsidRPr="00E76A60" w:rsidRDefault="006F5FF3" w:rsidP="00E76A6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6A60">
              <w:rPr>
                <w:rFonts w:ascii="Arial" w:hAnsi="Arial" w:cs="Arial"/>
                <w:b/>
                <w:sz w:val="24"/>
                <w:szCs w:val="24"/>
              </w:rPr>
              <w:t>Target Completion Date</w:t>
            </w:r>
          </w:p>
        </w:tc>
        <w:tc>
          <w:tcPr>
            <w:tcW w:w="4725" w:type="dxa"/>
          </w:tcPr>
          <w:p w:rsidR="006F5FF3" w:rsidRPr="00E76A60" w:rsidRDefault="006F5FF3" w:rsidP="00E76A6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6A60">
              <w:rPr>
                <w:rFonts w:ascii="Arial" w:hAnsi="Arial" w:cs="Arial"/>
                <w:b/>
                <w:sz w:val="24"/>
                <w:szCs w:val="24"/>
              </w:rPr>
              <w:t>Comment</w:t>
            </w:r>
          </w:p>
        </w:tc>
      </w:tr>
      <w:tr w:rsidR="006F5FF3" w:rsidRPr="00E76A60" w:rsidTr="00E76A60">
        <w:tc>
          <w:tcPr>
            <w:tcW w:w="4724" w:type="dxa"/>
          </w:tcPr>
          <w:p w:rsidR="006F5FF3" w:rsidRPr="00E76A60" w:rsidRDefault="006F5FF3" w:rsidP="00E76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6A60">
              <w:rPr>
                <w:rFonts w:ascii="Arial" w:hAnsi="Arial" w:cs="Arial"/>
                <w:sz w:val="24"/>
                <w:szCs w:val="24"/>
              </w:rPr>
              <w:t xml:space="preserve">Agree and finalise project completion date </w:t>
            </w:r>
          </w:p>
        </w:tc>
        <w:tc>
          <w:tcPr>
            <w:tcW w:w="4725" w:type="dxa"/>
          </w:tcPr>
          <w:p w:rsidR="006F5FF3" w:rsidRPr="00E76A60" w:rsidRDefault="006F5FF3" w:rsidP="00E76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6F5FF3" w:rsidRPr="00E76A60" w:rsidRDefault="006F5FF3" w:rsidP="00E76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FF3" w:rsidRPr="00E76A60" w:rsidTr="00E76A60">
        <w:tc>
          <w:tcPr>
            <w:tcW w:w="4724" w:type="dxa"/>
          </w:tcPr>
          <w:p w:rsidR="006F5FF3" w:rsidRPr="00E76A60" w:rsidRDefault="006F5FF3" w:rsidP="00E76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6A60">
              <w:rPr>
                <w:rFonts w:ascii="Arial" w:hAnsi="Arial" w:cs="Arial"/>
                <w:sz w:val="24"/>
                <w:szCs w:val="24"/>
              </w:rPr>
              <w:t>Ensure all project files are updated, stored and WEFO are informed of storage location/details.</w:t>
            </w:r>
          </w:p>
          <w:p w:rsidR="006F5FF3" w:rsidRPr="00E76A60" w:rsidRDefault="006F5FF3" w:rsidP="00E76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6A60">
              <w:rPr>
                <w:rFonts w:ascii="Arial" w:hAnsi="Arial" w:cs="Arial"/>
                <w:sz w:val="24"/>
                <w:szCs w:val="24"/>
              </w:rPr>
              <w:t>Project archive created.</w:t>
            </w:r>
          </w:p>
          <w:p w:rsidR="006F5FF3" w:rsidRPr="00E76A60" w:rsidRDefault="006F5FF3" w:rsidP="00E76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6A60">
              <w:rPr>
                <w:rFonts w:ascii="Arial" w:hAnsi="Arial" w:cs="Arial"/>
                <w:sz w:val="24"/>
                <w:szCs w:val="24"/>
              </w:rPr>
              <w:t>Retention policy agreed and in place</w:t>
            </w:r>
          </w:p>
        </w:tc>
        <w:tc>
          <w:tcPr>
            <w:tcW w:w="4725" w:type="dxa"/>
          </w:tcPr>
          <w:p w:rsidR="006F5FF3" w:rsidRPr="00E76A60" w:rsidRDefault="006F5FF3" w:rsidP="00E76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6F5FF3" w:rsidRPr="00E76A60" w:rsidRDefault="006F5FF3" w:rsidP="00E76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FF3" w:rsidRPr="00E76A60" w:rsidTr="00E76A60">
        <w:tc>
          <w:tcPr>
            <w:tcW w:w="4724" w:type="dxa"/>
          </w:tcPr>
          <w:p w:rsidR="006F5FF3" w:rsidRPr="00E76A60" w:rsidRDefault="006F5FF3" w:rsidP="00E76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6A60">
              <w:rPr>
                <w:rFonts w:ascii="Arial" w:hAnsi="Arial" w:cs="Arial"/>
                <w:sz w:val="24"/>
                <w:szCs w:val="24"/>
              </w:rPr>
              <w:t>Identify contacts for issues following project completion</w:t>
            </w:r>
          </w:p>
        </w:tc>
        <w:tc>
          <w:tcPr>
            <w:tcW w:w="4725" w:type="dxa"/>
          </w:tcPr>
          <w:p w:rsidR="006F5FF3" w:rsidRPr="00E76A60" w:rsidRDefault="006F5FF3" w:rsidP="00E76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6F5FF3" w:rsidRPr="00E76A60" w:rsidRDefault="006F5FF3" w:rsidP="00E76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FF3" w:rsidRPr="00E76A60" w:rsidTr="00E76A60">
        <w:tc>
          <w:tcPr>
            <w:tcW w:w="4724" w:type="dxa"/>
          </w:tcPr>
          <w:p w:rsidR="006F5FF3" w:rsidRPr="00E76A60" w:rsidRDefault="006F5FF3" w:rsidP="00E76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6A60">
              <w:rPr>
                <w:rFonts w:ascii="Arial" w:hAnsi="Arial" w:cs="Arial"/>
                <w:sz w:val="24"/>
                <w:szCs w:val="24"/>
              </w:rPr>
              <w:t>Final claim  – auditor booked for Accountants Report work/delivery date</w:t>
            </w:r>
          </w:p>
        </w:tc>
        <w:tc>
          <w:tcPr>
            <w:tcW w:w="4725" w:type="dxa"/>
          </w:tcPr>
          <w:p w:rsidR="006F5FF3" w:rsidRPr="00E76A60" w:rsidRDefault="006F5FF3" w:rsidP="00E76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6F5FF3" w:rsidRPr="00E76A60" w:rsidRDefault="006F5FF3" w:rsidP="00E76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FF3" w:rsidRPr="00E76A60" w:rsidTr="00E76A60">
        <w:tc>
          <w:tcPr>
            <w:tcW w:w="4724" w:type="dxa"/>
          </w:tcPr>
          <w:p w:rsidR="006F5FF3" w:rsidRPr="00E76A60" w:rsidRDefault="006F5FF3" w:rsidP="00E76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6A60">
              <w:rPr>
                <w:rFonts w:ascii="Arial" w:hAnsi="Arial" w:cs="Arial"/>
                <w:sz w:val="24"/>
                <w:szCs w:val="24"/>
              </w:rPr>
              <w:t>Evaluation booked/delivery date</w:t>
            </w:r>
          </w:p>
        </w:tc>
        <w:tc>
          <w:tcPr>
            <w:tcW w:w="4725" w:type="dxa"/>
          </w:tcPr>
          <w:p w:rsidR="006F5FF3" w:rsidRPr="00E76A60" w:rsidRDefault="006F5FF3" w:rsidP="00E76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6F5FF3" w:rsidRPr="00E76A60" w:rsidRDefault="006F5FF3" w:rsidP="00E76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FF3" w:rsidRPr="00E76A60" w:rsidTr="00E76A60">
        <w:tc>
          <w:tcPr>
            <w:tcW w:w="4724" w:type="dxa"/>
          </w:tcPr>
          <w:p w:rsidR="006F5FF3" w:rsidRPr="00E76A60" w:rsidRDefault="006F5FF3" w:rsidP="00E76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6A60">
              <w:rPr>
                <w:rFonts w:ascii="Arial" w:hAnsi="Arial" w:cs="Arial"/>
                <w:sz w:val="24"/>
                <w:szCs w:val="24"/>
              </w:rPr>
              <w:t>Final Claim submitted</w:t>
            </w:r>
          </w:p>
        </w:tc>
        <w:tc>
          <w:tcPr>
            <w:tcW w:w="4725" w:type="dxa"/>
          </w:tcPr>
          <w:p w:rsidR="006F5FF3" w:rsidRPr="00E76A60" w:rsidRDefault="006F5FF3" w:rsidP="00E76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6F5FF3" w:rsidRPr="00E76A60" w:rsidRDefault="006F5FF3" w:rsidP="00E76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FF3" w:rsidRPr="00E76A60" w:rsidTr="00E76A60">
        <w:tc>
          <w:tcPr>
            <w:tcW w:w="4724" w:type="dxa"/>
          </w:tcPr>
          <w:p w:rsidR="006F5FF3" w:rsidRPr="00E76A60" w:rsidRDefault="006F5FF3" w:rsidP="00E76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6A60">
              <w:rPr>
                <w:rFonts w:ascii="Arial" w:hAnsi="Arial" w:cs="Arial"/>
                <w:sz w:val="24"/>
                <w:szCs w:val="24"/>
              </w:rPr>
              <w:t>Final Accountants Report submitted</w:t>
            </w:r>
          </w:p>
        </w:tc>
        <w:tc>
          <w:tcPr>
            <w:tcW w:w="4725" w:type="dxa"/>
          </w:tcPr>
          <w:p w:rsidR="006F5FF3" w:rsidRPr="00E76A60" w:rsidRDefault="006F5FF3" w:rsidP="00E76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25" w:type="dxa"/>
          </w:tcPr>
          <w:p w:rsidR="006F5FF3" w:rsidRPr="00E76A60" w:rsidRDefault="006F5FF3" w:rsidP="00E76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FF3" w:rsidRPr="00E76A60" w:rsidTr="00E76A60">
        <w:tc>
          <w:tcPr>
            <w:tcW w:w="4724" w:type="dxa"/>
          </w:tcPr>
          <w:p w:rsidR="006F5FF3" w:rsidRPr="00E76A60" w:rsidRDefault="006F5FF3" w:rsidP="00E76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6A60">
              <w:rPr>
                <w:rFonts w:ascii="Arial" w:hAnsi="Arial" w:cs="Arial"/>
                <w:sz w:val="24"/>
                <w:szCs w:val="24"/>
              </w:rPr>
              <w:t xml:space="preserve">Exit strategy implemented  </w:t>
            </w:r>
          </w:p>
        </w:tc>
        <w:tc>
          <w:tcPr>
            <w:tcW w:w="4725" w:type="dxa"/>
          </w:tcPr>
          <w:p w:rsidR="006F5FF3" w:rsidRPr="00E76A60" w:rsidRDefault="006F5FF3" w:rsidP="00E76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6F5FF3" w:rsidRPr="00E76A60" w:rsidRDefault="006F5FF3" w:rsidP="00E76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FF3" w:rsidRPr="00E76A60" w:rsidTr="00E76A60">
        <w:tc>
          <w:tcPr>
            <w:tcW w:w="4724" w:type="dxa"/>
          </w:tcPr>
          <w:p w:rsidR="006F5FF3" w:rsidRPr="00E76A60" w:rsidRDefault="006F5FF3" w:rsidP="00E76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6A60">
              <w:rPr>
                <w:rFonts w:ascii="Arial" w:hAnsi="Arial" w:cs="Arial"/>
                <w:sz w:val="24"/>
                <w:szCs w:val="24"/>
              </w:rPr>
              <w:t>Special conditions complied evidenced.</w:t>
            </w:r>
          </w:p>
        </w:tc>
        <w:tc>
          <w:tcPr>
            <w:tcW w:w="4725" w:type="dxa"/>
          </w:tcPr>
          <w:p w:rsidR="006F5FF3" w:rsidRPr="00E76A60" w:rsidRDefault="006F5FF3" w:rsidP="00E76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6F5FF3" w:rsidRPr="00E76A60" w:rsidRDefault="006F5FF3" w:rsidP="00E76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FF3" w:rsidRPr="00E76A60" w:rsidTr="00E76A60">
        <w:tc>
          <w:tcPr>
            <w:tcW w:w="4724" w:type="dxa"/>
          </w:tcPr>
          <w:p w:rsidR="006F5FF3" w:rsidRPr="00E76A60" w:rsidRDefault="006F5FF3" w:rsidP="00E76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6A60">
              <w:rPr>
                <w:rFonts w:ascii="Arial" w:hAnsi="Arial" w:cs="Arial"/>
                <w:sz w:val="24"/>
                <w:szCs w:val="24"/>
              </w:rPr>
              <w:t>Final payment claim progress report completed</w:t>
            </w:r>
          </w:p>
        </w:tc>
        <w:tc>
          <w:tcPr>
            <w:tcW w:w="4725" w:type="dxa"/>
          </w:tcPr>
          <w:p w:rsidR="006F5FF3" w:rsidRPr="00E76A60" w:rsidRDefault="006F5FF3" w:rsidP="00E76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6F5FF3" w:rsidRPr="00E76A60" w:rsidRDefault="006F5FF3" w:rsidP="00E76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FF3" w:rsidRPr="00E76A60" w:rsidTr="00E76A60">
        <w:tc>
          <w:tcPr>
            <w:tcW w:w="4724" w:type="dxa"/>
          </w:tcPr>
          <w:p w:rsidR="006F5FF3" w:rsidRPr="00E76A60" w:rsidRDefault="006F5FF3" w:rsidP="00E76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6A60">
              <w:rPr>
                <w:rFonts w:ascii="Arial" w:hAnsi="Arial" w:cs="Arial"/>
                <w:sz w:val="24"/>
                <w:szCs w:val="24"/>
              </w:rPr>
              <w:t xml:space="preserve">Cross Cutting Themes evidenced </w:t>
            </w:r>
          </w:p>
        </w:tc>
        <w:tc>
          <w:tcPr>
            <w:tcW w:w="4725" w:type="dxa"/>
          </w:tcPr>
          <w:p w:rsidR="006F5FF3" w:rsidRPr="00E76A60" w:rsidRDefault="006F5FF3" w:rsidP="00E76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6F5FF3" w:rsidRPr="00E76A60" w:rsidRDefault="006F5FF3" w:rsidP="00E76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FF3" w:rsidRPr="00E76A60" w:rsidTr="00E76A60">
        <w:tc>
          <w:tcPr>
            <w:tcW w:w="4724" w:type="dxa"/>
          </w:tcPr>
          <w:p w:rsidR="006F5FF3" w:rsidRPr="00E76A60" w:rsidRDefault="006F5FF3" w:rsidP="00E76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6A60">
              <w:rPr>
                <w:rFonts w:ascii="Arial" w:hAnsi="Arial" w:cs="Arial"/>
                <w:sz w:val="24"/>
                <w:szCs w:val="24"/>
              </w:rPr>
              <w:t>Inventory of assets completed (if applicable)</w:t>
            </w:r>
          </w:p>
        </w:tc>
        <w:tc>
          <w:tcPr>
            <w:tcW w:w="4725" w:type="dxa"/>
          </w:tcPr>
          <w:p w:rsidR="006F5FF3" w:rsidRPr="00E76A60" w:rsidRDefault="006F5FF3" w:rsidP="00E76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6F5FF3" w:rsidRPr="00E76A60" w:rsidRDefault="006F5FF3" w:rsidP="00E76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FF3" w:rsidRPr="00E76A60" w:rsidTr="00E76A60">
        <w:tc>
          <w:tcPr>
            <w:tcW w:w="4724" w:type="dxa"/>
          </w:tcPr>
          <w:p w:rsidR="006F5FF3" w:rsidRPr="00E76A60" w:rsidRDefault="006F5FF3" w:rsidP="00E76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6A60">
              <w:rPr>
                <w:rFonts w:ascii="Arial" w:hAnsi="Arial" w:cs="Arial"/>
                <w:sz w:val="24"/>
                <w:szCs w:val="24"/>
              </w:rPr>
              <w:t>Final Project report completed (template provided page 12-13 of the WEFO Best Practice Guide Preparing for Project Closure)</w:t>
            </w:r>
          </w:p>
        </w:tc>
        <w:tc>
          <w:tcPr>
            <w:tcW w:w="4725" w:type="dxa"/>
          </w:tcPr>
          <w:p w:rsidR="006F5FF3" w:rsidRPr="00E76A60" w:rsidRDefault="006F5FF3" w:rsidP="00E76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6F5FF3" w:rsidRPr="00E76A60" w:rsidRDefault="006F5FF3" w:rsidP="00E76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FF3" w:rsidRPr="00E76A60" w:rsidTr="00E76A60">
        <w:tc>
          <w:tcPr>
            <w:tcW w:w="4724" w:type="dxa"/>
          </w:tcPr>
          <w:p w:rsidR="006F5FF3" w:rsidRPr="00E76A60" w:rsidRDefault="006F5FF3" w:rsidP="00E76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6A60">
              <w:rPr>
                <w:rFonts w:ascii="Arial" w:hAnsi="Arial" w:cs="Arial"/>
                <w:sz w:val="24"/>
                <w:szCs w:val="24"/>
              </w:rPr>
              <w:t>Procurement requirements satisfied</w:t>
            </w:r>
          </w:p>
        </w:tc>
        <w:tc>
          <w:tcPr>
            <w:tcW w:w="4725" w:type="dxa"/>
          </w:tcPr>
          <w:p w:rsidR="006F5FF3" w:rsidRPr="00E76A60" w:rsidRDefault="006F5FF3" w:rsidP="00E76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6F5FF3" w:rsidRPr="00E76A60" w:rsidRDefault="006F5FF3" w:rsidP="00E76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FF3" w:rsidRPr="00E76A60" w:rsidTr="00E76A60">
        <w:tc>
          <w:tcPr>
            <w:tcW w:w="4724" w:type="dxa"/>
          </w:tcPr>
          <w:p w:rsidR="006F5FF3" w:rsidRPr="00E76A60" w:rsidRDefault="006F5FF3" w:rsidP="00E76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6A60">
              <w:rPr>
                <w:rFonts w:ascii="Arial" w:hAnsi="Arial" w:cs="Arial"/>
                <w:sz w:val="24"/>
                <w:szCs w:val="24"/>
              </w:rPr>
              <w:t>Publicity/marketing requirements satisfied</w:t>
            </w:r>
          </w:p>
        </w:tc>
        <w:tc>
          <w:tcPr>
            <w:tcW w:w="4725" w:type="dxa"/>
          </w:tcPr>
          <w:p w:rsidR="006F5FF3" w:rsidRPr="00E76A60" w:rsidRDefault="006F5FF3" w:rsidP="00E76A60">
            <w:pPr>
              <w:tabs>
                <w:tab w:val="left" w:pos="147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6F5FF3" w:rsidRPr="00E76A60" w:rsidRDefault="006F5FF3" w:rsidP="00E76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FF3" w:rsidRPr="00E76A60" w:rsidTr="00E76A60">
        <w:tc>
          <w:tcPr>
            <w:tcW w:w="4724" w:type="dxa"/>
          </w:tcPr>
          <w:p w:rsidR="006F5FF3" w:rsidRPr="00E76A60" w:rsidRDefault="006F5FF3" w:rsidP="00E76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6A60">
              <w:rPr>
                <w:rFonts w:ascii="Arial" w:hAnsi="Arial" w:cs="Arial"/>
                <w:sz w:val="24"/>
                <w:szCs w:val="24"/>
              </w:rPr>
              <w:t xml:space="preserve">Article 55 (income generating) actions identified/agreed. </w:t>
            </w:r>
          </w:p>
        </w:tc>
        <w:tc>
          <w:tcPr>
            <w:tcW w:w="4725" w:type="dxa"/>
          </w:tcPr>
          <w:p w:rsidR="006F5FF3" w:rsidRPr="00E76A60" w:rsidRDefault="006F5FF3" w:rsidP="00E76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6F5FF3" w:rsidRPr="00E76A60" w:rsidRDefault="006F5FF3" w:rsidP="00E76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FF3" w:rsidRPr="00E76A60" w:rsidTr="00E76A60">
        <w:tc>
          <w:tcPr>
            <w:tcW w:w="4724" w:type="dxa"/>
          </w:tcPr>
          <w:p w:rsidR="006F5FF3" w:rsidRPr="00E76A60" w:rsidRDefault="006F5FF3" w:rsidP="00E76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6A60">
              <w:rPr>
                <w:rFonts w:ascii="Arial" w:hAnsi="Arial" w:cs="Arial"/>
                <w:sz w:val="24"/>
                <w:szCs w:val="24"/>
              </w:rPr>
              <w:t>Post closure activity and monitoring requirements considered and in place</w:t>
            </w:r>
          </w:p>
        </w:tc>
        <w:tc>
          <w:tcPr>
            <w:tcW w:w="4725" w:type="dxa"/>
          </w:tcPr>
          <w:p w:rsidR="006F5FF3" w:rsidRPr="00E76A60" w:rsidRDefault="006F5FF3" w:rsidP="00E76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6F5FF3" w:rsidRPr="00E76A60" w:rsidRDefault="006F5FF3" w:rsidP="00E76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5FF3" w:rsidRPr="00D356D4" w:rsidRDefault="006F5FF3">
      <w:pPr>
        <w:rPr>
          <w:rFonts w:ascii="Arial" w:hAnsi="Arial" w:cs="Arial"/>
          <w:sz w:val="24"/>
          <w:szCs w:val="24"/>
        </w:rPr>
      </w:pPr>
    </w:p>
    <w:sectPr w:rsidR="006F5FF3" w:rsidRPr="00D356D4" w:rsidSect="001032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3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2F9"/>
    <w:rsid w:val="00084E07"/>
    <w:rsid w:val="000978C7"/>
    <w:rsid w:val="001032F9"/>
    <w:rsid w:val="002B1410"/>
    <w:rsid w:val="002F10AB"/>
    <w:rsid w:val="0040304B"/>
    <w:rsid w:val="004361BC"/>
    <w:rsid w:val="004548DC"/>
    <w:rsid w:val="0056246E"/>
    <w:rsid w:val="006E4C35"/>
    <w:rsid w:val="006F5FF3"/>
    <w:rsid w:val="007F0B97"/>
    <w:rsid w:val="008F32F0"/>
    <w:rsid w:val="009C4875"/>
    <w:rsid w:val="009C7C44"/>
    <w:rsid w:val="00A41D3B"/>
    <w:rsid w:val="00AB30B6"/>
    <w:rsid w:val="00B77048"/>
    <w:rsid w:val="00BB7256"/>
    <w:rsid w:val="00D356D4"/>
    <w:rsid w:val="00D567B0"/>
    <w:rsid w:val="00E76A60"/>
    <w:rsid w:val="00F76F2D"/>
    <w:rsid w:val="00FD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41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32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9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7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175</Words>
  <Characters>1001</Characters>
  <Application>Microsoft Office Outlook</Application>
  <DocSecurity>0</DocSecurity>
  <Lines>0</Lines>
  <Paragraphs>0</Paragraphs>
  <ScaleCrop>false</ScaleCrop>
  <Company>NAfW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Windsor-Jenkins, Belinda (FCS - WEFO)</dc:creator>
  <cp:keywords/>
  <dc:description/>
  <cp:lastModifiedBy>tcbcuser</cp:lastModifiedBy>
  <cp:revision>3</cp:revision>
  <dcterms:created xsi:type="dcterms:W3CDTF">2014-07-02T12:16:00Z</dcterms:created>
  <dcterms:modified xsi:type="dcterms:W3CDTF">2014-12-01T15:48:00Z</dcterms:modified>
</cp:coreProperties>
</file>