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FA9" w:rsidRDefault="00A33625" w:rsidP="00324308">
      <w:pPr>
        <w:pStyle w:val="Heading2"/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506980" cy="1123950"/>
                <wp:effectExtent l="0" t="0" r="26670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698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3625" w:rsidRPr="00601E26" w:rsidRDefault="00A33625" w:rsidP="00493326">
                            <w:pPr>
                              <w:pStyle w:val="Caption"/>
                              <w:spacing w:after="120"/>
                              <w:ind w:right="-140"/>
                              <w:rPr>
                                <w:rFonts w:ascii="Arial" w:hAnsi="Arial" w:cs="Arial"/>
                                <w:bCs w:val="0"/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2626"/>
                                <w:sz w:val="28"/>
                                <w:szCs w:val="28"/>
                                <w:bdr w:val="nil"/>
                                <w:lang w:val="cy-GB"/>
                              </w:rPr>
                              <w:t>At ddefnydd y swyddfa yn unig</w:t>
                            </w:r>
                          </w:p>
                          <w:p w:rsidR="00A33625" w:rsidRPr="00C62301" w:rsidRDefault="00A33625" w:rsidP="00493326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 xml:space="preserve">Awdurdod Lleol: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CBST</w:t>
                            </w:r>
                          </w:p>
                          <w:p w:rsidR="00A33625" w:rsidRPr="00AC0E45" w:rsidRDefault="00A33625" w:rsidP="00493326">
                            <w:pPr>
                              <w:pStyle w:val="Caption"/>
                              <w:spacing w:after="120"/>
                              <w:rPr>
                                <w:rFonts w:ascii="Arial" w:hAnsi="Arial" w:cs="Arial"/>
                                <w:sz w:val="3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24"/>
                                <w:szCs w:val="24"/>
                                <w:bdr w:val="nil"/>
                                <w:lang w:val="cy-GB"/>
                              </w:rPr>
                              <w:t>Rhif Cyf:</w:t>
                            </w:r>
                            <w:r>
                              <w:rPr>
                                <w:rFonts w:ascii="Arial" w:eastAsia="Arial" w:hAnsi="Arial" w:cs="Arial"/>
                                <w:sz w:val="38"/>
                                <w:szCs w:val="38"/>
                                <w:bdr w:val="nil"/>
                                <w:lang w:val="cy-GB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u w:val="single"/>
                                <w:bdr w:val="nil"/>
                                <w:lang w:val="cy-GB"/>
                              </w:rPr>
                              <w:t>EOI/0**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  <w:bdr w:val="nil"/>
                                <w:lang w:val="cy-GB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u w:val="single"/>
                                <w:bdr w:val="nil"/>
                                <w:lang w:val="cy-GB"/>
                              </w:rPr>
                              <w:t xml:space="preserve">  </w:t>
                            </w:r>
                          </w:p>
                          <w:p w:rsidR="00A33625" w:rsidRDefault="00A33625" w:rsidP="0049332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46.2pt;margin-top:.25pt;width:197.4pt;height:8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" strokeweight="1.5pt">
                <v:textbox inset="0,0,0,0">
                  <w:txbxContent>
                    <w:p w:rsidR="00A33625" w:rsidRPr="00601E26" w:rsidRDefault="00A33625" w:rsidP="00493326">
                      <w:pPr>
                        <w:pStyle w:val="Caption"/>
                        <w:spacing w:after="120"/>
                        <w:ind w:right="-140"/>
                        <w:rPr>
                          <w:rFonts w:ascii="Arial" w:hAnsi="Arial" w:cs="Arial"/>
                          <w:bCs w:val="0"/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262626"/>
                          <w:sz w:val="28"/>
                          <w:szCs w:val="28"/>
                          <w:bdr w:val="nil"/>
                          <w:lang w:val="cy-GB"/>
                        </w:rPr>
                        <w:t>At ddefnydd y swyddfa yn unig</w:t>
                      </w:r>
                    </w:p>
                    <w:p w:rsidR="00A33625" w:rsidRPr="00C62301" w:rsidRDefault="00A33625" w:rsidP="00493326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  <w:bdr w:val="nil"/>
                          <w:lang w:val="cy-GB"/>
                        </w:rPr>
                        <w:t xml:space="preserve">Awdurdod Lleol: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  <w:bdr w:val="nil"/>
                          <w:lang w:val="cy-GB"/>
                        </w:rPr>
                        <w:t>CBST</w:t>
                      </w:r>
                    </w:p>
                    <w:p w:rsidR="00A33625" w:rsidRPr="00AC0E45" w:rsidRDefault="00A33625" w:rsidP="00493326">
                      <w:pPr>
                        <w:pStyle w:val="Caption"/>
                        <w:spacing w:after="120"/>
                        <w:rPr>
                          <w:rFonts w:ascii="Arial" w:hAnsi="Arial" w:cs="Arial"/>
                          <w:sz w:val="3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sz w:val="24"/>
                          <w:szCs w:val="24"/>
                          <w:bdr w:val="nil"/>
                          <w:lang w:val="cy-GB"/>
                        </w:rPr>
                        <w:t>Rhif Cyf:</w:t>
                      </w:r>
                      <w:r>
                        <w:rPr>
                          <w:rFonts w:ascii="Arial" w:eastAsia="Arial" w:hAnsi="Arial" w:cs="Arial"/>
                          <w:sz w:val="38"/>
                          <w:szCs w:val="38"/>
                          <w:bdr w:val="nil"/>
                          <w:lang w:val="cy-GB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  <w:u w:val="single"/>
                          <w:bdr w:val="nil"/>
                          <w:lang w:val="cy-GB"/>
                        </w:rPr>
                        <w:t>EOI/0**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sz w:val="28"/>
                          <w:szCs w:val="28"/>
                          <w:u w:val="single"/>
                          <w:bdr w:val="nil"/>
                          <w:lang w:val="cy-GB"/>
                        </w:rPr>
                        <w:t xml:space="preserve">       </w:t>
                      </w: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  <w:u w:val="single"/>
                          <w:bdr w:val="nil"/>
                          <w:lang w:val="cy-GB"/>
                        </w:rPr>
                        <w:t xml:space="preserve">  </w:t>
                      </w:r>
                    </w:p>
                    <w:p w:rsidR="00A33625" w:rsidRDefault="00A33625" w:rsidP="00493326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0</wp:posOffset>
            </wp:positionV>
            <wp:extent cx="3876675" cy="1188720"/>
            <wp:effectExtent l="0" t="0" r="9525" b="0"/>
            <wp:wrapSquare wrapText="bothSides"/>
            <wp:docPr id="2" name="Picture 2" descr="TT Email foo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T Email foo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326" w:rsidRDefault="00493326"/>
    <w:p w:rsidR="00493326" w:rsidRDefault="00493326"/>
    <w:p w:rsidR="00625FA9" w:rsidRDefault="00625FA9">
      <w:pPr>
        <w:rPr>
          <w:rFonts w:ascii="Arial" w:hAnsi="Arial" w:cs="Arial"/>
        </w:rPr>
      </w:pPr>
    </w:p>
    <w:p w:rsidR="00625FA9" w:rsidRDefault="00625FA9">
      <w:pPr>
        <w:rPr>
          <w:rFonts w:ascii="Arial" w:hAnsi="Arial" w:cs="Arial"/>
        </w:rPr>
      </w:pPr>
    </w:p>
    <w:p w:rsidR="0076233F" w:rsidRDefault="0076233F" w:rsidP="0076233F">
      <w:pPr>
        <w:tabs>
          <w:tab w:val="left" w:pos="540"/>
        </w:tabs>
        <w:rPr>
          <w:rFonts w:ascii="Arial" w:hAnsi="Arial" w:cs="Arial"/>
          <w:b/>
          <w:sz w:val="52"/>
          <w:szCs w:val="52"/>
        </w:rPr>
      </w:pPr>
    </w:p>
    <w:p w:rsidR="0076233F" w:rsidRDefault="0076233F" w:rsidP="0076233F">
      <w:pPr>
        <w:tabs>
          <w:tab w:val="left" w:pos="540"/>
        </w:tabs>
        <w:rPr>
          <w:rFonts w:ascii="Arial" w:hAnsi="Arial" w:cs="Arial"/>
          <w:b/>
          <w:sz w:val="52"/>
          <w:szCs w:val="52"/>
        </w:rPr>
      </w:pPr>
    </w:p>
    <w:p w:rsidR="0076233F" w:rsidRDefault="0076233F" w:rsidP="0076233F">
      <w:pPr>
        <w:tabs>
          <w:tab w:val="left" w:pos="540"/>
        </w:tabs>
        <w:rPr>
          <w:rFonts w:ascii="Arial" w:hAnsi="Arial" w:cs="Arial"/>
          <w:b/>
          <w:sz w:val="52"/>
          <w:szCs w:val="52"/>
        </w:rPr>
      </w:pPr>
    </w:p>
    <w:p w:rsidR="00493326" w:rsidRDefault="00493326" w:rsidP="0076233F">
      <w:pPr>
        <w:tabs>
          <w:tab w:val="left" w:pos="540"/>
        </w:tabs>
        <w:rPr>
          <w:rFonts w:ascii="Arial" w:hAnsi="Arial" w:cs="Arial"/>
          <w:b/>
          <w:sz w:val="52"/>
          <w:szCs w:val="52"/>
        </w:rPr>
      </w:pPr>
    </w:p>
    <w:p w:rsidR="00B304DB" w:rsidRPr="00B367A6" w:rsidRDefault="00A33625" w:rsidP="0076233F">
      <w:pPr>
        <w:tabs>
          <w:tab w:val="left" w:pos="540"/>
        </w:tabs>
        <w:rPr>
          <w:rFonts w:ascii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bCs/>
          <w:sz w:val="52"/>
          <w:szCs w:val="52"/>
          <w:bdr w:val="nil"/>
          <w:lang w:val="cy-GB"/>
        </w:rPr>
        <w:t>CRONFA ‘CREU LLEOEDD’ CANOL TREFI TORFAEN</w:t>
      </w:r>
    </w:p>
    <w:p w:rsidR="00B304DB" w:rsidRDefault="00B304DB" w:rsidP="0076233F">
      <w:pPr>
        <w:tabs>
          <w:tab w:val="left" w:pos="540"/>
        </w:tabs>
        <w:rPr>
          <w:rFonts w:ascii="Arial" w:hAnsi="Arial" w:cs="Arial"/>
          <w:b/>
          <w:sz w:val="52"/>
          <w:szCs w:val="52"/>
        </w:rPr>
      </w:pPr>
    </w:p>
    <w:p w:rsidR="00E27BF2" w:rsidRDefault="00A33625" w:rsidP="00B926B1">
      <w:pPr>
        <w:tabs>
          <w:tab w:val="left" w:pos="540"/>
        </w:tabs>
        <w:rPr>
          <w:rFonts w:ascii="Arial" w:eastAsia="Arial" w:hAnsi="Arial" w:cs="Arial"/>
          <w:b/>
          <w:bCs/>
          <w:i/>
          <w:iCs/>
          <w:sz w:val="40"/>
          <w:szCs w:val="40"/>
          <w:bdr w:val="nil"/>
          <w:lang w:val="cy-GB"/>
        </w:rPr>
      </w:pPr>
      <w:r>
        <w:rPr>
          <w:rFonts w:ascii="Arial" w:eastAsia="Arial" w:hAnsi="Arial" w:cs="Arial"/>
          <w:b/>
          <w:bCs/>
          <w:i/>
          <w:iCs/>
          <w:sz w:val="40"/>
          <w:szCs w:val="40"/>
          <w:bdr w:val="nil"/>
          <w:lang w:val="cy-GB"/>
        </w:rPr>
        <w:t xml:space="preserve">Cronfa Gwella Eiddo </w:t>
      </w:r>
      <w:r w:rsidR="00E27BF2">
        <w:rPr>
          <w:rFonts w:ascii="Arial" w:eastAsia="Arial" w:hAnsi="Arial" w:cs="Arial"/>
          <w:b/>
          <w:bCs/>
          <w:i/>
          <w:iCs/>
          <w:sz w:val="40"/>
          <w:szCs w:val="40"/>
          <w:bdr w:val="nil"/>
          <w:lang w:val="cy-GB"/>
        </w:rPr>
        <w:t xml:space="preserve">mewn </w:t>
      </w:r>
      <w:r>
        <w:rPr>
          <w:rFonts w:ascii="Arial" w:eastAsia="Arial" w:hAnsi="Arial" w:cs="Arial"/>
          <w:b/>
          <w:bCs/>
          <w:i/>
          <w:iCs/>
          <w:sz w:val="40"/>
          <w:szCs w:val="40"/>
          <w:bdr w:val="nil"/>
          <w:lang w:val="cy-GB"/>
        </w:rPr>
        <w:t>Canol</w:t>
      </w:r>
      <w:r w:rsidR="00B926B1">
        <w:rPr>
          <w:rFonts w:ascii="Arial" w:eastAsia="Arial" w:hAnsi="Arial" w:cs="Arial"/>
          <w:b/>
          <w:bCs/>
          <w:i/>
          <w:iCs/>
          <w:sz w:val="40"/>
          <w:szCs w:val="40"/>
          <w:bdr w:val="nil"/>
          <w:lang w:val="cy-GB"/>
        </w:rPr>
        <w:t>fannau Trefol</w:t>
      </w:r>
      <w:r>
        <w:rPr>
          <w:rFonts w:ascii="Arial" w:eastAsia="Arial" w:hAnsi="Arial" w:cs="Arial"/>
          <w:b/>
          <w:bCs/>
          <w:i/>
          <w:iCs/>
          <w:sz w:val="40"/>
          <w:szCs w:val="40"/>
          <w:bdr w:val="nil"/>
          <w:lang w:val="cy-GB"/>
        </w:rPr>
        <w:t xml:space="preserve"> (UCPEF) a</w:t>
      </w:r>
      <w:r w:rsidR="00B926B1">
        <w:rPr>
          <w:rFonts w:ascii="Arial" w:eastAsia="Arial" w:hAnsi="Arial" w:cs="Arial"/>
          <w:b/>
          <w:bCs/>
          <w:i/>
          <w:iCs/>
          <w:sz w:val="40"/>
          <w:szCs w:val="40"/>
          <w:bdr w:val="nil"/>
          <w:lang w:val="cy-GB"/>
        </w:rPr>
        <w:t xml:space="preserve"> </w:t>
      </w:r>
    </w:p>
    <w:p w:rsidR="00625FA9" w:rsidRPr="00B367A6" w:rsidRDefault="00B926B1" w:rsidP="00B926B1">
      <w:pPr>
        <w:tabs>
          <w:tab w:val="left" w:pos="540"/>
        </w:tabs>
        <w:rPr>
          <w:rFonts w:ascii="Arial" w:hAnsi="Arial" w:cs="Arial"/>
          <w:b/>
          <w:i/>
          <w:iCs/>
          <w:sz w:val="40"/>
          <w:szCs w:val="40"/>
        </w:rPr>
      </w:pPr>
      <w:r>
        <w:rPr>
          <w:rFonts w:ascii="Arial" w:eastAsia="Arial" w:hAnsi="Arial" w:cs="Arial"/>
          <w:b/>
          <w:bCs/>
          <w:i/>
          <w:iCs/>
          <w:sz w:val="40"/>
          <w:szCs w:val="40"/>
          <w:bdr w:val="nil"/>
          <w:lang w:val="cy-GB"/>
        </w:rPr>
        <w:t xml:space="preserve">Chronfa Grant Byw </w:t>
      </w:r>
      <w:r w:rsidR="00E27BF2">
        <w:rPr>
          <w:rFonts w:ascii="Arial" w:eastAsia="Arial" w:hAnsi="Arial" w:cs="Arial"/>
          <w:b/>
          <w:bCs/>
          <w:i/>
          <w:iCs/>
          <w:sz w:val="40"/>
          <w:szCs w:val="40"/>
          <w:bdr w:val="nil"/>
          <w:lang w:val="cy-GB"/>
        </w:rPr>
        <w:t xml:space="preserve">mewn </w:t>
      </w:r>
      <w:r>
        <w:rPr>
          <w:rFonts w:ascii="Arial" w:eastAsia="Arial" w:hAnsi="Arial" w:cs="Arial"/>
          <w:b/>
          <w:bCs/>
          <w:i/>
          <w:iCs/>
          <w:sz w:val="40"/>
          <w:szCs w:val="40"/>
          <w:bdr w:val="nil"/>
          <w:lang w:val="cy-GB"/>
        </w:rPr>
        <w:t>Canolfannau Trefol</w:t>
      </w:r>
      <w:r w:rsidR="00A33625">
        <w:rPr>
          <w:rFonts w:ascii="Arial" w:eastAsia="Arial" w:hAnsi="Arial" w:cs="Arial"/>
          <w:b/>
          <w:bCs/>
          <w:i/>
          <w:iCs/>
          <w:sz w:val="40"/>
          <w:szCs w:val="40"/>
          <w:bdr w:val="nil"/>
          <w:lang w:val="cy-GB"/>
        </w:rPr>
        <w:t xml:space="preserve"> (UCLGF)</w:t>
      </w:r>
    </w:p>
    <w:p w:rsidR="00625FA9" w:rsidRDefault="00625FA9">
      <w:pPr>
        <w:pStyle w:val="Caption"/>
        <w:rPr>
          <w:rFonts w:ascii="Arial" w:hAnsi="Arial" w:cs="Arial"/>
          <w:sz w:val="40"/>
        </w:rPr>
      </w:pPr>
    </w:p>
    <w:p w:rsidR="0083249B" w:rsidRDefault="0083249B" w:rsidP="0083249B"/>
    <w:p w:rsidR="00B367A6" w:rsidRDefault="00B367A6" w:rsidP="0083249B"/>
    <w:p w:rsidR="00B367A6" w:rsidRDefault="00B367A6" w:rsidP="0083249B"/>
    <w:p w:rsidR="00B367A6" w:rsidRPr="0083249B" w:rsidRDefault="00B367A6" w:rsidP="0083249B"/>
    <w:p w:rsidR="00FB4749" w:rsidRDefault="00E62ACC" w:rsidP="00A83AF1">
      <w:pPr>
        <w:tabs>
          <w:tab w:val="left" w:pos="5112"/>
        </w:tabs>
        <w:ind w:left="72" w:right="432"/>
        <w:rPr>
          <w:rFonts w:ascii="Arial" w:eastAsia="Arial" w:hAnsi="Arial" w:cs="Arial"/>
          <w:sz w:val="52"/>
          <w:szCs w:val="52"/>
          <w:u w:val="single"/>
          <w:bdr w:val="nil"/>
          <w:lang w:val="cy-GB"/>
        </w:rPr>
      </w:pPr>
      <w:r>
        <w:rPr>
          <w:rFonts w:ascii="Arial" w:eastAsia="Arial" w:hAnsi="Arial" w:cs="Arial"/>
          <w:sz w:val="52"/>
          <w:szCs w:val="52"/>
          <w:u w:val="single"/>
          <w:bdr w:val="nil"/>
          <w:lang w:val="cy-GB"/>
        </w:rPr>
        <w:t xml:space="preserve">FFURFLEN DATGAIAD O </w:t>
      </w:r>
      <w:r w:rsidR="00A33625">
        <w:rPr>
          <w:rFonts w:ascii="Arial" w:eastAsia="Arial" w:hAnsi="Arial" w:cs="Arial"/>
          <w:sz w:val="52"/>
          <w:szCs w:val="52"/>
          <w:u w:val="single"/>
          <w:bdr w:val="nil"/>
          <w:lang w:val="cy-GB"/>
        </w:rPr>
        <w:t>D</w:t>
      </w:r>
      <w:r>
        <w:rPr>
          <w:rFonts w:ascii="Arial" w:eastAsia="Arial" w:hAnsi="Arial" w:cs="Arial"/>
          <w:sz w:val="52"/>
          <w:szCs w:val="52"/>
          <w:u w:val="single"/>
          <w:bdr w:val="nil"/>
          <w:lang w:val="cy-GB"/>
        </w:rPr>
        <w:t>D</w:t>
      </w:r>
      <w:r w:rsidR="00A33625">
        <w:rPr>
          <w:rFonts w:ascii="Arial" w:eastAsia="Arial" w:hAnsi="Arial" w:cs="Arial"/>
          <w:sz w:val="52"/>
          <w:szCs w:val="52"/>
          <w:u w:val="single"/>
          <w:bdr w:val="nil"/>
          <w:lang w:val="cy-GB"/>
        </w:rPr>
        <w:t>IDDORDEB</w:t>
      </w:r>
      <w:r>
        <w:rPr>
          <w:rFonts w:ascii="Arial" w:eastAsia="Arial" w:hAnsi="Arial" w:cs="Arial"/>
          <w:sz w:val="52"/>
          <w:szCs w:val="52"/>
          <w:u w:val="single"/>
          <w:bdr w:val="nil"/>
          <w:lang w:val="cy-GB"/>
        </w:rPr>
        <w:t xml:space="preserve"> </w:t>
      </w:r>
    </w:p>
    <w:p w:rsidR="00E62ACC" w:rsidRPr="00B367A6" w:rsidRDefault="00E62ACC" w:rsidP="00E62ACC">
      <w:pPr>
        <w:tabs>
          <w:tab w:val="left" w:pos="5112"/>
        </w:tabs>
        <w:ind w:left="72" w:right="432"/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rFonts w:ascii="Arial" w:eastAsia="Arial" w:hAnsi="Arial" w:cs="Arial"/>
          <w:sz w:val="52"/>
          <w:szCs w:val="52"/>
          <w:u w:val="single"/>
          <w:bdr w:val="nil"/>
          <w:lang w:val="cy-GB"/>
        </w:rPr>
        <w:t>(DoDd)</w:t>
      </w:r>
    </w:p>
    <w:p w:rsidR="005B7407" w:rsidRDefault="005B7407" w:rsidP="001D3422">
      <w:pPr>
        <w:rPr>
          <w:rFonts w:ascii="Arial" w:hAnsi="Arial" w:cs="Arial"/>
          <w:b/>
          <w:bCs/>
        </w:rPr>
      </w:pPr>
    </w:p>
    <w:p w:rsidR="008E3BB5" w:rsidRDefault="008E3BB5" w:rsidP="001D3422">
      <w:pPr>
        <w:rPr>
          <w:rFonts w:ascii="Arial" w:hAnsi="Arial" w:cs="Arial"/>
          <w:b/>
          <w:bCs/>
        </w:rPr>
      </w:pPr>
    </w:p>
    <w:p w:rsidR="008E3BB5" w:rsidRDefault="008E3BB5" w:rsidP="001D3422">
      <w:pPr>
        <w:rPr>
          <w:rFonts w:ascii="Arial" w:hAnsi="Arial" w:cs="Arial"/>
          <w:b/>
          <w:bCs/>
        </w:rPr>
      </w:pPr>
    </w:p>
    <w:p w:rsidR="008E3BB5" w:rsidRDefault="008E3BB5" w:rsidP="001D3422">
      <w:pPr>
        <w:rPr>
          <w:rFonts w:ascii="Arial" w:hAnsi="Arial" w:cs="Arial"/>
          <w:b/>
          <w:bCs/>
        </w:rPr>
      </w:pPr>
    </w:p>
    <w:p w:rsidR="008E3BB5" w:rsidRDefault="008E3BB5" w:rsidP="001D3422">
      <w:pPr>
        <w:rPr>
          <w:rFonts w:ascii="Arial" w:hAnsi="Arial" w:cs="Arial"/>
          <w:b/>
          <w:bCs/>
        </w:rPr>
      </w:pPr>
    </w:p>
    <w:p w:rsidR="008E3BB5" w:rsidRDefault="008E3BB5" w:rsidP="001D3422">
      <w:pPr>
        <w:rPr>
          <w:rFonts w:ascii="Arial" w:hAnsi="Arial" w:cs="Arial"/>
          <w:b/>
          <w:bCs/>
        </w:rPr>
      </w:pPr>
    </w:p>
    <w:p w:rsidR="008E3BB5" w:rsidRDefault="008E3BB5" w:rsidP="001D3422">
      <w:pPr>
        <w:rPr>
          <w:rFonts w:ascii="Arial" w:hAnsi="Arial" w:cs="Arial"/>
          <w:b/>
          <w:bCs/>
        </w:rPr>
      </w:pPr>
    </w:p>
    <w:p w:rsidR="008E3BB5" w:rsidRDefault="008E3BB5" w:rsidP="001D3422">
      <w:pPr>
        <w:rPr>
          <w:rFonts w:ascii="Arial" w:hAnsi="Arial" w:cs="Arial"/>
          <w:b/>
          <w:bCs/>
        </w:rPr>
      </w:pPr>
    </w:p>
    <w:p w:rsidR="008E3BB5" w:rsidRDefault="008E3BB5" w:rsidP="001D3422">
      <w:pPr>
        <w:rPr>
          <w:rFonts w:ascii="Arial" w:hAnsi="Arial" w:cs="Arial"/>
          <w:b/>
          <w:bCs/>
        </w:rPr>
      </w:pPr>
    </w:p>
    <w:p w:rsidR="008E3BB5" w:rsidRDefault="008E3BB5" w:rsidP="001D3422">
      <w:pPr>
        <w:rPr>
          <w:rFonts w:ascii="Arial" w:hAnsi="Arial" w:cs="Arial"/>
          <w:b/>
          <w:bCs/>
        </w:rPr>
      </w:pPr>
    </w:p>
    <w:p w:rsidR="008E3BB5" w:rsidRDefault="008E3BB5" w:rsidP="001D3422">
      <w:pPr>
        <w:rPr>
          <w:rFonts w:ascii="Arial" w:hAnsi="Arial" w:cs="Arial"/>
          <w:b/>
          <w:bCs/>
        </w:rPr>
      </w:pPr>
    </w:p>
    <w:p w:rsidR="008E3BB5" w:rsidRDefault="008E3BB5" w:rsidP="001D3422">
      <w:pPr>
        <w:rPr>
          <w:rFonts w:ascii="Arial" w:hAnsi="Arial" w:cs="Arial"/>
          <w:b/>
          <w:bCs/>
        </w:rPr>
      </w:pPr>
    </w:p>
    <w:p w:rsidR="005B7407" w:rsidRDefault="005B7407" w:rsidP="001D3422">
      <w:pPr>
        <w:rPr>
          <w:rFonts w:ascii="Arial" w:hAnsi="Arial" w:cs="Arial"/>
          <w:b/>
          <w:bCs/>
        </w:rPr>
      </w:pPr>
    </w:p>
    <w:p w:rsidR="001D3422" w:rsidRDefault="001D3422" w:rsidP="001D3422">
      <w:pPr>
        <w:rPr>
          <w:rFonts w:ascii="Arial" w:hAnsi="Arial" w:cs="Arial"/>
          <w:b/>
          <w:bCs/>
        </w:rPr>
      </w:pPr>
    </w:p>
    <w:p w:rsidR="003F23CE" w:rsidRDefault="003F23CE" w:rsidP="001D3422"/>
    <w:p w:rsidR="005B7407" w:rsidRDefault="00A33625" w:rsidP="003F23CE">
      <w:r>
        <w:tab/>
      </w:r>
      <w:r>
        <w:tab/>
      </w:r>
      <w:r w:rsidR="005A743F">
        <w:rPr>
          <w:noProof/>
          <w:lang w:eastAsia="en-GB"/>
        </w:rPr>
        <w:t xml:space="preserve">                                                                                           </w:t>
      </w:r>
    </w:p>
    <w:p w:rsidR="005B7407" w:rsidRDefault="00A33625" w:rsidP="003F23CE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4445</wp:posOffset>
            </wp:positionV>
            <wp:extent cx="1209675" cy="1149985"/>
            <wp:effectExtent l="0" t="0" r="9525" b="0"/>
            <wp:wrapSquare wrapText="bothSides"/>
            <wp:docPr id="408176784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334655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7407" w:rsidRDefault="00A33625" w:rsidP="003F23CE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2879725</wp:posOffset>
            </wp:positionH>
            <wp:positionV relativeFrom="paragraph">
              <wp:posOffset>100965</wp:posOffset>
            </wp:positionV>
            <wp:extent cx="3381375" cy="811530"/>
            <wp:effectExtent l="0" t="0" r="9525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429030" name="torfaen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AF1" w:rsidRDefault="00A83AF1" w:rsidP="00BE34B5">
      <w:pPr>
        <w:spacing w:after="120"/>
        <w:rPr>
          <w:rFonts w:ascii="Arial" w:hAnsi="Arial" w:cs="Arial"/>
          <w:b/>
          <w:sz w:val="24"/>
        </w:rPr>
      </w:pPr>
    </w:p>
    <w:p w:rsidR="00A83AF1" w:rsidRDefault="00A83AF1" w:rsidP="00BE34B5">
      <w:pPr>
        <w:spacing w:after="120"/>
        <w:rPr>
          <w:rFonts w:ascii="Arial" w:hAnsi="Arial" w:cs="Arial"/>
          <w:b/>
          <w:sz w:val="22"/>
        </w:rPr>
      </w:pPr>
    </w:p>
    <w:p w:rsidR="00A83AF1" w:rsidRDefault="00A83AF1" w:rsidP="00BE34B5">
      <w:pPr>
        <w:spacing w:after="120"/>
        <w:rPr>
          <w:rFonts w:ascii="Arial" w:hAnsi="Arial" w:cs="Arial"/>
          <w:b/>
          <w:sz w:val="22"/>
        </w:rPr>
      </w:pPr>
    </w:p>
    <w:p w:rsidR="00A83AF1" w:rsidRDefault="00A83AF1" w:rsidP="00B926B1">
      <w:pPr>
        <w:tabs>
          <w:tab w:val="left" w:pos="4111"/>
        </w:tabs>
        <w:spacing w:after="120"/>
        <w:rPr>
          <w:rFonts w:ascii="Arial" w:hAnsi="Arial" w:cs="Arial"/>
          <w:b/>
          <w:sz w:val="22"/>
        </w:rPr>
      </w:pPr>
    </w:p>
    <w:p w:rsidR="00B926B1" w:rsidRDefault="00B926B1" w:rsidP="00BE34B5">
      <w:pPr>
        <w:spacing w:after="120"/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</w:pPr>
    </w:p>
    <w:p w:rsidR="003D48A4" w:rsidRDefault="00A33625" w:rsidP="00BE34B5">
      <w:pPr>
        <w:spacing w:after="120"/>
        <w:rPr>
          <w:rFonts w:ascii="Arial" w:hAnsi="Arial" w:cs="Arial"/>
          <w:b/>
          <w:sz w:val="22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>A fyddech cystal â llenwi'r ffurflen Datgan</w:t>
      </w:r>
      <w:r w:rsidR="00E62ACC"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>iad o</w:t>
      </w: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 xml:space="preserve"> D</w:t>
      </w:r>
      <w:r w:rsidR="00E62ACC"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>d</w:t>
      </w: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 xml:space="preserve">iddordeb yn electronig. Bydd Ffurflenni sydd heb eu llenwi'n </w:t>
      </w:r>
      <w:r w:rsidR="00B926B1"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>llawn yn cael eu dychwelyd i'r ymg</w:t>
      </w:r>
      <w:r>
        <w:rPr>
          <w:rFonts w:ascii="Arial" w:eastAsia="Arial" w:hAnsi="Arial" w:cs="Arial"/>
          <w:b/>
          <w:bCs/>
          <w:sz w:val="22"/>
          <w:szCs w:val="22"/>
          <w:bdr w:val="nil"/>
          <w:lang w:val="cy-GB"/>
        </w:rPr>
        <w:t xml:space="preserve">eisydd. </w:t>
      </w:r>
    </w:p>
    <w:p w:rsidR="0099190C" w:rsidRPr="00B926B1" w:rsidRDefault="00541640" w:rsidP="00B926B1">
      <w:pPr>
        <w:pStyle w:val="NoSpacing"/>
        <w:rPr>
          <w:rFonts w:asciiTheme="minorBidi" w:hAnsiTheme="minorBidi" w:cstheme="minorBidi"/>
          <w:b/>
          <w:sz w:val="22"/>
        </w:rPr>
      </w:pPr>
      <w:r>
        <w:rPr>
          <w:rFonts w:ascii="Arial" w:hAnsi="Arial" w:cs="Arial"/>
          <w:lang w:val="cy-GB" w:eastAsia="en-GB"/>
        </w:rPr>
        <w:t>Mae'r Cyngor wedi ymrwymo i gadw'ch gwybodaeth bersonol yn ddiogel ac i roi'r wybodaeth ddiweddaraf i chi o ran sut rydyn ni'n defnyddio'ch gwybodaeth. I ddysgu am sut mae'ch preifatrwydd yn cael ei ddiogelu a sut a pham rydyn ni'n defnyddio'ch gwybodaeth bersonol i ddarparu gwasanaethau i chi, ewch i hysbysiad preifatrwydd ein gwasanaeth a thudalennau diogelu data'r Cyngor</w:t>
      </w:r>
      <w:r>
        <w:rPr>
          <w:lang w:val="cy-GB" w:eastAsia="en-GB"/>
        </w:rPr>
        <w:t xml:space="preserve"> </w:t>
      </w:r>
      <w:r>
        <w:rPr>
          <w:rFonts w:ascii="Arial" w:hAnsi="Arial" w:cs="Arial"/>
          <w:color w:val="0000FF"/>
          <w:u w:val="single"/>
          <w:lang w:val="cy-GB" w:eastAsia="en-GB"/>
        </w:rPr>
        <w:t>www.torfaen.gov.uk/ên/AboutTheCouncil/DataProtectionFreedomofInformation/DataProtection/Privacy-Notice/PrivacyNotice.aspx</w:t>
      </w:r>
    </w:p>
    <w:p w:rsidR="00082625" w:rsidRPr="00B926B1" w:rsidRDefault="00082625" w:rsidP="00082625">
      <w:pPr>
        <w:rPr>
          <w:rFonts w:asciiTheme="minorBidi" w:hAnsiTheme="minorBidi" w:cstheme="minorBidi"/>
          <w:b/>
          <w:sz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659"/>
        <w:gridCol w:w="2579"/>
        <w:gridCol w:w="2551"/>
        <w:gridCol w:w="2667"/>
      </w:tblGrid>
      <w:tr w:rsidR="0004672B" w:rsidTr="00C51BF3">
        <w:trPr>
          <w:trHeight w:val="510"/>
        </w:trPr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82625" w:rsidRPr="0018327D" w:rsidRDefault="00A33625" w:rsidP="00B926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ADRAN 1 – MANYLION Y</w:t>
            </w:r>
            <w:r w:rsidR="00B926B1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R YMG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EISYDD</w:t>
            </w:r>
          </w:p>
        </w:tc>
      </w:tr>
      <w:tr w:rsidR="0004672B" w:rsidTr="00404320">
        <w:trPr>
          <w:trHeight w:val="510"/>
        </w:trPr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BB0" w:rsidRPr="00E24A27" w:rsidRDefault="00A33625" w:rsidP="00404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Iaith o'ch dewis wrth gyfathrebu: Saesneg </w:t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  Cymraeg </w:t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  Arall </w:t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(Nodwch)</w:t>
            </w:r>
          </w:p>
        </w:tc>
      </w:tr>
      <w:tr w:rsidR="0004672B" w:rsidTr="00404320">
        <w:trPr>
          <w:trHeight w:val="510"/>
        </w:trPr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BB0" w:rsidRPr="00E24A27" w:rsidRDefault="00A33625" w:rsidP="00404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Enw'r Busnes / Cwmni:</w:t>
            </w:r>
          </w:p>
        </w:tc>
      </w:tr>
      <w:tr w:rsidR="0004672B" w:rsidTr="00404320">
        <w:trPr>
          <w:trHeight w:val="510"/>
        </w:trPr>
        <w:tc>
          <w:tcPr>
            <w:tcW w:w="10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25" w:rsidRPr="0018327D" w:rsidRDefault="00B926B1" w:rsidP="004043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Enw'r Ymg</w:t>
            </w:r>
            <w:r w:rsidR="00A33625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eisydd:</w:t>
            </w:r>
          </w:p>
        </w:tc>
      </w:tr>
      <w:tr w:rsidR="0004672B" w:rsidTr="00404320">
        <w:tc>
          <w:tcPr>
            <w:tcW w:w="5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25" w:rsidRPr="00E24A27" w:rsidRDefault="00A33625" w:rsidP="00404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Cyfeiriad a Chod Post y Sefydliad / Unigolyn sy'n Ymgeisio am Grant:</w:t>
            </w:r>
          </w:p>
          <w:p w:rsidR="00082625" w:rsidRPr="00E24A27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25" w:rsidRDefault="00A33625" w:rsidP="00404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Cyfeiriad a Chod Post yr Eiddo y mae'r cais yn cyfeirio ato (os yw'n wahanol):</w:t>
            </w:r>
          </w:p>
          <w:p w:rsidR="00082625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625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625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625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625" w:rsidRPr="00E24A27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523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2625" w:rsidRPr="00E24A27" w:rsidRDefault="00A33625" w:rsidP="00404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Rhif Ffôn: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25" w:rsidRPr="00E24A27" w:rsidRDefault="00A33625" w:rsidP="00404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Rhif Ffôn:</w:t>
            </w:r>
          </w:p>
        </w:tc>
      </w:tr>
      <w:tr w:rsidR="0004672B" w:rsidTr="004043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265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82625" w:rsidRPr="00E24A27" w:rsidRDefault="00A33625" w:rsidP="00404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Swydd o fewn y Sefydliad: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25" w:rsidRPr="00E24A27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265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82625" w:rsidRPr="00E24A27" w:rsidRDefault="00A33625" w:rsidP="00404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Cyfeiriad E-bost: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25" w:rsidRPr="00E24A27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265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82625" w:rsidRPr="00E24A27" w:rsidRDefault="00A33625" w:rsidP="00404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Cyfeiriad gwefan: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25" w:rsidRPr="00E24A27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076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789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82625" w:rsidRPr="00076FE3" w:rsidRDefault="00B926B1" w:rsidP="0040432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 xml:space="preserve">Am ba hyd </w:t>
            </w:r>
            <w:r w:rsidR="00A33625"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 xml:space="preserve">mae eich busnes wedi gweithredu o'r eiddo y mae'ch cais yn cyfeirio ato? </w:t>
            </w:r>
            <w:r w:rsidR="00A33625">
              <w:rPr>
                <w:rFonts w:ascii="Arial" w:eastAsia="Arial" w:hAnsi="Arial" w:cs="Arial"/>
                <w:bCs/>
                <w:i/>
                <w:iCs/>
                <w:sz w:val="22"/>
                <w:szCs w:val="22"/>
                <w:bdr w:val="nil"/>
                <w:lang w:val="cy-GB"/>
              </w:rPr>
              <w:t xml:space="preserve">I </w:t>
            </w:r>
            <w:r>
              <w:rPr>
                <w:rFonts w:ascii="Arial" w:eastAsia="Arial" w:hAnsi="Arial" w:cs="Arial"/>
                <w:bCs/>
                <w:i/>
                <w:iCs/>
                <w:sz w:val="22"/>
                <w:szCs w:val="22"/>
                <w:bdr w:val="nil"/>
                <w:lang w:val="cy-GB"/>
              </w:rPr>
              <w:t xml:space="preserve">gwmnïau newydd, nodwch y dyddiad </w:t>
            </w:r>
            <w:r w:rsidR="00A33625">
              <w:rPr>
                <w:rFonts w:ascii="Arial" w:eastAsia="Arial" w:hAnsi="Arial" w:cs="Arial"/>
                <w:bCs/>
                <w:i/>
                <w:iCs/>
                <w:sz w:val="22"/>
                <w:szCs w:val="22"/>
                <w:bdr w:val="nil"/>
                <w:lang w:val="cy-GB"/>
              </w:rPr>
              <w:t>dechrau masnachu â busnesau eraill.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25" w:rsidRPr="00E24A27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29A" w:rsidRDefault="0009129A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666"/>
        <w:gridCol w:w="3869"/>
        <w:gridCol w:w="7"/>
        <w:gridCol w:w="1357"/>
        <w:gridCol w:w="8"/>
        <w:gridCol w:w="3549"/>
      </w:tblGrid>
      <w:tr w:rsidR="0004672B" w:rsidTr="00C51BF3">
        <w:trPr>
          <w:trHeight w:val="510"/>
        </w:trPr>
        <w:tc>
          <w:tcPr>
            <w:tcW w:w="10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F7EFE" w:rsidRPr="0018327D" w:rsidRDefault="00A33625" w:rsidP="00EF7E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MANYLION YR ASIANT</w:t>
            </w:r>
          </w:p>
        </w:tc>
      </w:tr>
      <w:tr w:rsidR="0004672B" w:rsidTr="00404320">
        <w:trPr>
          <w:trHeight w:val="434"/>
        </w:trPr>
        <w:tc>
          <w:tcPr>
            <w:tcW w:w="104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6B1" w:rsidRDefault="00A33625" w:rsidP="00B926B1">
            <w:pPr>
              <w:spacing w:before="120" w:after="120"/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A benodwyd Asiant annibynnol â </w:t>
            </w:r>
            <w:r w:rsidR="00B926B1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chymwysterau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proffesiynol i gydlynu / rheoli'r prosiect: </w:t>
            </w:r>
          </w:p>
          <w:p w:rsidR="004C0237" w:rsidRDefault="00A33625" w:rsidP="00B926B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</w:t>
            </w:r>
            <w:r w:rsidR="00B926B1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Do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     </w:t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Na</w:t>
            </w:r>
            <w:r w:rsidR="00B926B1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ddo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  </w:t>
            </w:r>
          </w:p>
          <w:p w:rsidR="004C0237" w:rsidRPr="00A05ED9" w:rsidRDefault="00A33625" w:rsidP="00B926B1">
            <w:pPr>
              <w:pStyle w:val="ListParagraph"/>
              <w:numPr>
                <w:ilvl w:val="0"/>
                <w:numId w:val="41"/>
              </w:numPr>
              <w:spacing w:before="120" w:after="120"/>
              <w:ind w:left="332" w:hanging="22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>Os ateboch ‘Do’ a fyddech cystal â nodi'r manylion isod. Os</w:t>
            </w:r>
            <w:r w:rsidR="00B926B1"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 xml:space="preserve"> ateboch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 xml:space="preserve"> ‘Na</w:t>
            </w:r>
            <w:r w:rsidR="00B926B1"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>ddo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>’ nodwch y rheswm a'r sefyllfa ar hyn o bryd:</w:t>
            </w:r>
          </w:p>
          <w:p w:rsidR="004C0237" w:rsidRPr="00E24A27" w:rsidRDefault="004C0237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trHeight w:val="434"/>
        </w:trPr>
        <w:tc>
          <w:tcPr>
            <w:tcW w:w="104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625" w:rsidRPr="00E24A27" w:rsidRDefault="00A33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lastRenderedPageBreak/>
              <w:t>Nodwch fanylion yr Asiant isod:</w:t>
            </w:r>
          </w:p>
        </w:tc>
      </w:tr>
      <w:tr w:rsidR="0004672B" w:rsidTr="00404320">
        <w:trPr>
          <w:trHeight w:val="41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25" w:rsidRPr="00E24A27" w:rsidRDefault="00A33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Enw'r Asiant: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25" w:rsidRPr="00E24A27" w:rsidRDefault="00082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25" w:rsidRPr="00E24A27" w:rsidRDefault="00A33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Proffesiwn: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25" w:rsidRPr="00E24A27" w:rsidRDefault="00082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trHeight w:val="444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25" w:rsidRPr="00E24A27" w:rsidRDefault="00A33625" w:rsidP="00B926B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Nodwch ba aelod o gorff proffesiynol y mae'n aelod ohono a'r cymwysterau perthnasol: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25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625" w:rsidRPr="00E24A27" w:rsidRDefault="00082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trHeight w:val="63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25" w:rsidRPr="00E24A27" w:rsidRDefault="00A33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Rhif Aelodaeth</w:t>
            </w:r>
            <w:r w:rsidR="00B926B1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:</w:t>
            </w:r>
          </w:p>
        </w:tc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25" w:rsidRPr="00E24A27" w:rsidRDefault="00082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EF7EFE">
        <w:trPr>
          <w:trHeight w:val="106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625" w:rsidRPr="00E24A27" w:rsidRDefault="00A33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Cyfeiriad a Chod Post</w:t>
            </w:r>
          </w:p>
        </w:tc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625" w:rsidRPr="00E24A27" w:rsidRDefault="00082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2625" w:rsidRPr="00E24A27" w:rsidRDefault="00A33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Rhif Ffôn: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25" w:rsidRPr="00E24A27" w:rsidRDefault="00082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25" w:rsidRPr="00E24A27" w:rsidRDefault="00A33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Symudol: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2625" w:rsidRPr="00E24A27" w:rsidRDefault="00082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2625" w:rsidRPr="00E24A27" w:rsidRDefault="00A33625" w:rsidP="00404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Cyfeiriad e-bost:</w:t>
            </w:r>
          </w:p>
        </w:tc>
        <w:tc>
          <w:tcPr>
            <w:tcW w:w="8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2625" w:rsidRPr="00E24A27" w:rsidRDefault="00082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2625" w:rsidRDefault="00082625" w:rsidP="00082625">
      <w:pPr>
        <w:rPr>
          <w:rFonts w:ascii="Arial" w:hAnsi="Arial" w:cs="Arial"/>
          <w:b/>
          <w:sz w:val="22"/>
        </w:rPr>
      </w:pPr>
    </w:p>
    <w:p w:rsidR="00076FE3" w:rsidRPr="00BC58DD" w:rsidRDefault="00076FE3" w:rsidP="00082625">
      <w:pPr>
        <w:rPr>
          <w:rFonts w:ascii="Arial" w:hAnsi="Arial" w:cs="Arial"/>
          <w:b/>
          <w:sz w:val="22"/>
        </w:rPr>
      </w:pPr>
    </w:p>
    <w:tbl>
      <w:tblPr>
        <w:tblW w:w="10433" w:type="dxa"/>
        <w:tblLayout w:type="fixed"/>
        <w:tblLook w:val="0000" w:firstRow="0" w:lastRow="0" w:firstColumn="0" w:lastColumn="0" w:noHBand="0" w:noVBand="0"/>
      </w:tblPr>
      <w:tblGrid>
        <w:gridCol w:w="2758"/>
        <w:gridCol w:w="593"/>
        <w:gridCol w:w="1639"/>
        <w:gridCol w:w="2930"/>
        <w:gridCol w:w="2513"/>
      </w:tblGrid>
      <w:tr w:rsidR="0004672B" w:rsidTr="00C51BF3">
        <w:trPr>
          <w:trHeight w:val="455"/>
        </w:trPr>
        <w:tc>
          <w:tcPr>
            <w:tcW w:w="10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82625" w:rsidRPr="00674DD6" w:rsidRDefault="00A33625" w:rsidP="004043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ADRAN 2 – STRWYTHUR BUSNES A GWYBODAETH ARIANNOL </w:t>
            </w:r>
          </w:p>
        </w:tc>
      </w:tr>
      <w:tr w:rsidR="0004672B" w:rsidTr="00EB551C">
        <w:trPr>
          <w:trHeight w:val="199"/>
        </w:trPr>
        <w:tc>
          <w:tcPr>
            <w:tcW w:w="10433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625" w:rsidRPr="00E24A27" w:rsidRDefault="00A33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Beth yw statws eich busnes / sefydliad?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>(nodwch isod)</w:t>
            </w:r>
          </w:p>
        </w:tc>
      </w:tr>
      <w:tr w:rsidR="0004672B" w:rsidTr="00076FE3">
        <w:trPr>
          <w:cantSplit/>
          <w:trHeight w:val="492"/>
        </w:trPr>
        <w:tc>
          <w:tcPr>
            <w:tcW w:w="2758" w:type="dxa"/>
            <w:vMerge w:val="restart"/>
            <w:tcBorders>
              <w:left w:val="single" w:sz="6" w:space="0" w:color="auto"/>
            </w:tcBorders>
          </w:tcPr>
          <w:p w:rsidR="00082625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Unig Fasnachwr</w:t>
            </w:r>
          </w:p>
          <w:p w:rsidR="00082625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Partneriaeth</w:t>
            </w:r>
          </w:p>
          <w:p w:rsidR="00082625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Cwmni Cyfyngedig</w:t>
            </w:r>
          </w:p>
          <w:p w:rsidR="00082625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Busnes Cymunedol</w:t>
            </w:r>
          </w:p>
          <w:p w:rsidR="00082625" w:rsidRPr="00B926B1" w:rsidRDefault="00082625" w:rsidP="00D527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vMerge w:val="restart"/>
            <w:tcBorders>
              <w:right w:val="single" w:sz="6" w:space="0" w:color="auto"/>
            </w:tcBorders>
          </w:tcPr>
          <w:p w:rsidR="00082625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082625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082625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082625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930" w:type="dxa"/>
            <w:vMerge w:val="restart"/>
          </w:tcPr>
          <w:p w:rsidR="00082625" w:rsidRPr="00E24A27" w:rsidRDefault="00A33625" w:rsidP="00B926B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Cydweithfa</w:t>
            </w:r>
          </w:p>
          <w:p w:rsidR="00082625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Landlord Cymdeithasol Cofrestredig</w:t>
            </w:r>
          </w:p>
          <w:p w:rsidR="008936B7" w:rsidRPr="00E24A27" w:rsidRDefault="00A33625" w:rsidP="008936B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Rhydd-ddeiliad / Perchennog Eiddo</w:t>
            </w:r>
          </w:p>
          <w:p w:rsidR="00082625" w:rsidRDefault="00A33625" w:rsidP="00D527B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Arall (nodwch)</w:t>
            </w:r>
          </w:p>
        </w:tc>
        <w:tc>
          <w:tcPr>
            <w:tcW w:w="2513" w:type="dxa"/>
            <w:vMerge w:val="restart"/>
            <w:tcBorders>
              <w:right w:val="single" w:sz="4" w:space="0" w:color="auto"/>
            </w:tcBorders>
          </w:tcPr>
          <w:p w:rsidR="00082625" w:rsidRDefault="00A33625" w:rsidP="00404320">
            <w:pPr>
              <w:pBdr>
                <w:right w:val="single" w:sz="4" w:space="4" w:color="auto"/>
              </w:pBd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082625" w:rsidRDefault="00A33625" w:rsidP="00404320">
            <w:pPr>
              <w:pBdr>
                <w:right w:val="single" w:sz="4" w:space="4" w:color="auto"/>
              </w:pBd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8936B7" w:rsidRDefault="00A33625" w:rsidP="008936B7">
            <w:pPr>
              <w:pBdr>
                <w:right w:val="single" w:sz="4" w:space="4" w:color="auto"/>
              </w:pBd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82625" w:rsidRPr="00E24A27" w:rsidRDefault="00A33625" w:rsidP="00404320">
            <w:pPr>
              <w:pBdr>
                <w:right w:val="single" w:sz="4" w:space="4" w:color="auto"/>
              </w:pBd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419100</wp:posOffset>
                      </wp:positionV>
                      <wp:extent cx="1419225" cy="0"/>
                      <wp:effectExtent l="5715" t="5715" r="13335" b="1333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width:111.75pt;height:0;margin-top:33pt;margin-left:-4.15pt;mso-height-percent:0;mso-height-relative:page;mso-width-percent:0;mso-width-relative:page;mso-wrap-distance-bottom:0;mso-wrap-distance-left:9pt;mso-wrap-distance-right:9pt;mso-wrap-distance-top:0;mso-wrap-style:square;position:absolute;visibility:visible;z-index:251661312"/>
                  </w:pict>
                </mc:Fallback>
              </mc:AlternateContent>
            </w:r>
            <w:r w:rsidR="00C75A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A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4672B" w:rsidTr="00D527BA">
        <w:trPr>
          <w:cantSplit/>
          <w:trHeight w:val="1445"/>
        </w:trPr>
        <w:tc>
          <w:tcPr>
            <w:tcW w:w="2758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082625" w:rsidRPr="00E24A27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082625" w:rsidRPr="00E24A27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0" w:type="dxa"/>
            <w:vMerge/>
            <w:tcBorders>
              <w:bottom w:val="single" w:sz="4" w:space="0" w:color="auto"/>
            </w:tcBorders>
          </w:tcPr>
          <w:p w:rsidR="00082625" w:rsidRPr="00E24A27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vMerge/>
            <w:tcBorders>
              <w:right w:val="single" w:sz="4" w:space="0" w:color="auto"/>
            </w:tcBorders>
          </w:tcPr>
          <w:p w:rsidR="00082625" w:rsidRPr="00E24A27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EB551C">
        <w:trPr>
          <w:trHeight w:val="353"/>
        </w:trPr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625" w:rsidRPr="00E24A27" w:rsidRDefault="00A33625" w:rsidP="00404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Sector a Gweithgarwch Pennaf y Busnes: 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25" w:rsidRPr="00E24A27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trHeight w:val="914"/>
        </w:trPr>
        <w:tc>
          <w:tcPr>
            <w:tcW w:w="104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2625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076FE3" w:rsidRPr="00076FE3" w:rsidRDefault="00541640" w:rsidP="004043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en-GB"/>
              </w:rPr>
              <w:t>Micro fenter (Cyflogi llai na 10 o weithwyr a gyda throsiant blynyddol neu fantolen o dan EUR 2 Filiwn</w:t>
            </w:r>
          </w:p>
          <w:p w:rsidR="00076FE3" w:rsidRDefault="00076FE3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625" w:rsidRDefault="00A33625" w:rsidP="00B92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D527BA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Menter Fach (C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yflogi llai na 50 o bobl </w:t>
            </w:r>
            <w:r w:rsidR="00B926B1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a gyda throsiant blynyddol neu 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fantolen flynyddol</w:t>
            </w:r>
          </w:p>
          <w:p w:rsidR="00082625" w:rsidRPr="00025335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    nad yw'n fwy na EUR 10 miliwn).</w:t>
            </w:r>
          </w:p>
          <w:p w:rsidR="00082625" w:rsidRDefault="00A33625" w:rsidP="000826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D527BA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Menter Maint Canolig (C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yflogi llai na 250 o bobl a chanddi naill ai drosiant blynyddol   </w:t>
            </w:r>
          </w:p>
          <w:p w:rsidR="00082625" w:rsidRDefault="00541640" w:rsidP="00D527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en-GB"/>
              </w:rPr>
              <w:t xml:space="preserve">      nad yw'n fwy na EUR 50miliwn, neu fantolen flynyddol nad yw'n fwy na EUR 43 miliwn.)</w:t>
            </w:r>
          </w:p>
          <w:p w:rsidR="00082625" w:rsidRPr="00025335" w:rsidRDefault="00082625" w:rsidP="00082625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625" w:rsidRDefault="00A33625" w:rsidP="00D527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Menter Fawr (Unrhyw fusnes </w:t>
            </w:r>
            <w:r w:rsidR="00D527BA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nad yw'n FC, MF neu'n FF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aCh.)</w:t>
            </w:r>
          </w:p>
          <w:p w:rsidR="00CB36E6" w:rsidRDefault="00CB36E6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6E6" w:rsidRPr="00CB36E6" w:rsidRDefault="00A33625" w:rsidP="00CB36E6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>Byddai menter fawr yn gymwys os bernir bod yr eiddo yn cael effaith niweidiol ar y treflun/strydlun, a hynny'n unig, ym marn y Cyngor.</w:t>
            </w:r>
          </w:p>
          <w:p w:rsidR="00082625" w:rsidRPr="00DC6F67" w:rsidRDefault="00082625" w:rsidP="00404320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076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49"/>
        </w:trPr>
        <w:tc>
          <w:tcPr>
            <w:tcW w:w="3351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082625" w:rsidRDefault="00D527BA" w:rsidP="00D527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Rhif Cofrestru’r </w:t>
            </w:r>
            <w:r w:rsidR="00A33625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Cwmni/ Elusen:</w:t>
            </w:r>
          </w:p>
          <w:p w:rsidR="00EF7EFE" w:rsidRDefault="00EF7EFE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EFE" w:rsidRPr="00E24A27" w:rsidRDefault="00EF7EFE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625" w:rsidRPr="00E24A27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625" w:rsidRPr="00E24A27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625" w:rsidRPr="00E24A27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625" w:rsidRPr="00E24A27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2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625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082625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EFE" w:rsidRDefault="00EF7EFE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EFE" w:rsidRPr="00E24A27" w:rsidRDefault="00EF7EFE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076F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28"/>
        </w:trPr>
        <w:tc>
          <w:tcPr>
            <w:tcW w:w="3351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082625" w:rsidRDefault="00A33625" w:rsidP="00404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Rhif cofrestru TAW:</w:t>
            </w:r>
          </w:p>
          <w:p w:rsidR="00076FE3" w:rsidRDefault="00076FE3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076FE3" w:rsidRPr="00076FE3" w:rsidRDefault="00A33625" w:rsidP="0040432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eastAsia="Arial" w:hAnsi="Arial" w:cs="Arial"/>
                <w:i/>
                <w:iCs/>
                <w:bdr w:val="nil"/>
                <w:lang w:val="cy-GB"/>
              </w:rPr>
              <w:t>Nodwch os nad ydych chi wedi cofrestru ar gyfer TAW</w:t>
            </w:r>
          </w:p>
          <w:p w:rsidR="00EF7EFE" w:rsidRPr="00E24A27" w:rsidRDefault="00EF7EFE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2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2625" w:rsidRDefault="00082625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EFE" w:rsidRPr="00E24A27" w:rsidRDefault="00EF7EFE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43F8" w:rsidRDefault="00C843F8" w:rsidP="003F23CE"/>
    <w:p w:rsidR="00625FA9" w:rsidRPr="00C843F8" w:rsidRDefault="00A33625" w:rsidP="003F23CE">
      <w:r>
        <w:tab/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228"/>
        <w:gridCol w:w="5228"/>
      </w:tblGrid>
      <w:tr w:rsidR="0004672B" w:rsidTr="00C51BF3">
        <w:trPr>
          <w:trHeight w:val="510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3A5342" w:rsidRPr="00500B37" w:rsidRDefault="00A33625" w:rsidP="00D527B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lastRenderedPageBreak/>
              <w:t xml:space="preserve">ADRAN 3 – MANYLION Y </w:t>
            </w:r>
            <w:r w:rsidR="00D527BA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PROSIECT (Costau, Cais am Grant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 ac Arian Cyfatebol)</w:t>
            </w:r>
          </w:p>
        </w:tc>
      </w:tr>
      <w:tr w:rsidR="0004672B" w:rsidTr="00404320">
        <w:trPr>
          <w:trHeight w:val="111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0" w:rsidRDefault="00A33625" w:rsidP="007179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A oes angen y grant er mwyn ailddefnyddio eiddo gwag unwaith eto? Oes  </w:t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     Nac oes   </w:t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179D0" w:rsidRPr="00E24A27" w:rsidRDefault="007179D0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A315EA">
        <w:trPr>
          <w:trHeight w:val="111"/>
        </w:trPr>
        <w:tc>
          <w:tcPr>
            <w:tcW w:w="52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Default="00A33625" w:rsidP="007179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Pa fath o Grant fyddech chi'n ei geisio?  </w:t>
            </w:r>
          </w:p>
          <w:p w:rsidR="008F01BD" w:rsidRDefault="008F01BD" w:rsidP="007179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Default="00A33625" w:rsidP="008F01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Masnachol (UCPEF)  </w:t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 </w:t>
            </w:r>
          </w:p>
          <w:p w:rsidR="008F01BD" w:rsidRDefault="008F01BD" w:rsidP="008F01BD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1BD" w:rsidRDefault="00A33625" w:rsidP="008F01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Preswyl (UCLGF)   </w:t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</w:t>
            </w:r>
          </w:p>
          <w:p w:rsidR="008F01BD" w:rsidRDefault="008F01BD" w:rsidP="007179D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1BD" w:rsidRDefault="00A33625" w:rsidP="007179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Masnachol a Phreswyl ar y cyd </w:t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 </w:t>
            </w:r>
          </w:p>
          <w:p w:rsidR="008F01BD" w:rsidRDefault="00A33625" w:rsidP="007179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(UCPEF/UCLGF)  </w:t>
            </w:r>
          </w:p>
          <w:p w:rsidR="008F01BD" w:rsidRDefault="008F01BD" w:rsidP="00717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trHeight w:val="111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Default="00A33625" w:rsidP="00404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Rhowch ddisgrifiad manwl o'r gwaith arfaethedig y mae angen y grant ar ei gyfer.</w:t>
            </w:r>
          </w:p>
          <w:p w:rsidR="00C843F8" w:rsidRPr="00C843F8" w:rsidRDefault="00A33625" w:rsidP="00C843F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>Dangoswch hefyd sut y bydd y prosiect yn gwella ac o fudd i'r Eiddo a Chanol y Dref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.</w:t>
            </w:r>
          </w:p>
        </w:tc>
      </w:tr>
      <w:tr w:rsidR="0004672B" w:rsidTr="00404320">
        <w:trPr>
          <w:trHeight w:val="77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2CD" w:rsidRDefault="003E12CD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2CD" w:rsidRDefault="003E12CD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1BD" w:rsidRDefault="008F01BD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1BD" w:rsidRDefault="008F01BD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1BD" w:rsidRDefault="008F01BD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1BD" w:rsidRDefault="008F01BD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2CD" w:rsidRDefault="003E12CD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2CD" w:rsidRDefault="003E12CD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7179D0" w:rsidRDefault="007179D0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2CD" w:rsidRPr="00E24A27" w:rsidRDefault="003E12CD" w:rsidP="00717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trHeight w:val="69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8" w:rsidRDefault="00A33625" w:rsidP="0040432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Esboniwch pam mae angen y cyllid Grant a pham na allwch ariannu'r prosiect o ffynonellau cyllid eraill neu'ch adnoddau eich hun?</w:t>
            </w:r>
          </w:p>
          <w:p w:rsidR="008F01BD" w:rsidRPr="00F02054" w:rsidRDefault="00541640" w:rsidP="00540C2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cy-GB" w:eastAsia="en-GB"/>
              </w:rPr>
              <w:t>Mae angen dangos y bwlch o ran hyfywedd ariannol i ddatblygu'ch prosiect. Amlinellwch pa ymdrechion a wnaed i ariannu'ch prosiect o ffynonellau eraill. Os oeddech yn aflwyddiannus, nodwch y rhesymau.</w:t>
            </w:r>
          </w:p>
        </w:tc>
      </w:tr>
      <w:tr w:rsidR="0004672B" w:rsidTr="00404320">
        <w:trPr>
          <w:trHeight w:val="81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3A5342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2CD" w:rsidRDefault="003E12CD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1BD" w:rsidRDefault="008F01BD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1BD" w:rsidRDefault="008F01BD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1BD" w:rsidRDefault="008F01BD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8F01BD" w:rsidRDefault="008F01BD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2CD" w:rsidRDefault="003E12CD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2CD" w:rsidRDefault="003E12CD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2CD" w:rsidRPr="00E24A27" w:rsidRDefault="003E12CD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trHeight w:val="29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Os ydych chi'n Fusnes/Menter newydd ac er mwyn deall y cynnig busnes yn well, amlinellwch statws / safle eich Cynllun Busnes:</w:t>
            </w:r>
          </w:p>
        </w:tc>
      </w:tr>
      <w:tr w:rsidR="0004672B" w:rsidTr="00404320">
        <w:trPr>
          <w:trHeight w:val="7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trHeight w:val="35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Disgrifiwch yn fyr sut y bwriedir defnyddio'r eiddo pe cynigir y cyllid grant.</w:t>
            </w:r>
          </w:p>
        </w:tc>
      </w:tr>
      <w:tr w:rsidR="0004672B" w:rsidTr="00404320">
        <w:trPr>
          <w:trHeight w:val="64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CD" w:rsidRDefault="003E12CD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3E12CD" w:rsidRDefault="003E12CD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trHeight w:val="64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9" w:rsidRDefault="00A33625" w:rsidP="00E21A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Beth yw'r graddfeydd amser disgwyliedig o ran cyflawni'ch prosiect?</w:t>
            </w:r>
          </w:p>
          <w:p w:rsidR="00602E5C" w:rsidRPr="00602E5C" w:rsidRDefault="00A33625" w:rsidP="00540C2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 xml:space="preserve">Rhaid cwblhau'r holl waith a hawlio amdano erbyn 31 Mawrth 2022, </w:t>
            </w:r>
            <w:r w:rsidR="00540C24"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>os nad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 xml:space="preserve"> cyn hynny.</w:t>
            </w:r>
          </w:p>
          <w:p w:rsidR="00E21AB9" w:rsidRPr="00E21AB9" w:rsidRDefault="00E21AB9" w:rsidP="00E21AB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E21AB9" w:rsidRPr="00E21AB9" w:rsidRDefault="00A33625" w:rsidP="00E21A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Dyddiad Cychwyn Disgwyliedig:                                                        Dyddiad Gorffen Disgwyliedig:</w:t>
            </w:r>
          </w:p>
          <w:p w:rsidR="00E21AB9" w:rsidRDefault="00E21AB9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1F01" w:rsidRDefault="00FD1F01" w:rsidP="00FD1F01">
      <w:pPr>
        <w:jc w:val="center"/>
        <w:rPr>
          <w:rFonts w:ascii="Arial" w:hAnsi="Arial" w:cs="Arial"/>
          <w:b/>
          <w:color w:val="000000"/>
          <w:sz w:val="24"/>
        </w:rPr>
      </w:pPr>
    </w:p>
    <w:p w:rsidR="00C843F8" w:rsidRDefault="00C843F8" w:rsidP="00FD1F01">
      <w:pPr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456" w:type="dxa"/>
        <w:tblBorders>
          <w:lef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391"/>
        <w:gridCol w:w="1844"/>
        <w:gridCol w:w="1848"/>
        <w:gridCol w:w="2138"/>
      </w:tblGrid>
      <w:tr w:rsidR="0004672B" w:rsidTr="00C51BF3">
        <w:trPr>
          <w:trHeight w:val="29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21AB9" w:rsidRPr="00E21AB9" w:rsidRDefault="00A33625" w:rsidP="00404320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lastRenderedPageBreak/>
              <w:t>AMCANGYFRIF O GOSTAU'R PROSIECT, CAIS AM GRANT AC ARIAN CYFATEBOL</w:t>
            </w:r>
          </w:p>
        </w:tc>
      </w:tr>
      <w:tr w:rsidR="0004672B" w:rsidTr="00E21AB9">
        <w:trPr>
          <w:trHeight w:val="29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AB9" w:rsidRPr="00E21AB9" w:rsidRDefault="00A33625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A yw'r gwaith wedi'i Gaffael / Tendro yn briodol?       </w:t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Ydy       </w:t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Nac ydy    </w:t>
            </w:r>
          </w:p>
          <w:p w:rsidR="00E21AB9" w:rsidRPr="00E21AB9" w:rsidRDefault="00A33625" w:rsidP="00E21AB9">
            <w:pPr>
              <w:pStyle w:val="ListParagraph"/>
              <w:numPr>
                <w:ilvl w:val="0"/>
                <w:numId w:val="41"/>
              </w:num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>Os ateboch ‘Ydy’ nodwch y cwmnïau a chostau tendro a chadarnhewch enw'r cwmni a ffefrir ac os ateboch  ‘Na</w:t>
            </w:r>
            <w:r w:rsidR="00540C24"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>c ydy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>’ amlinellwch y sefyllfa bresennol ac amcangyfrif o'r gost os yw ar gael:</w:t>
            </w:r>
          </w:p>
          <w:p w:rsidR="00E21AB9" w:rsidRPr="00E21AB9" w:rsidRDefault="00E21AB9" w:rsidP="00404320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672B" w:rsidTr="00C02C05">
        <w:trPr>
          <w:trHeight w:val="29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2C05" w:rsidRPr="00C02C05" w:rsidRDefault="00A33625" w:rsidP="00C02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Sylwer:</w:t>
            </w:r>
          </w:p>
          <w:p w:rsidR="00E21AB9" w:rsidRPr="00C02C05" w:rsidRDefault="00A33625" w:rsidP="00E21AB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Gwerth y gwaith rhwng £15,000 - £149,999: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>bydd angen o leiaf 3 gwahoddiad i dendro</w:t>
            </w:r>
          </w:p>
          <w:p w:rsidR="00E21AB9" w:rsidRPr="00C02C05" w:rsidRDefault="00A33625" w:rsidP="00C02C05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Gwerth y gwaith dros £150,000: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>bydd angen o leiaf 4 gwahoddiad i dendro</w:t>
            </w:r>
          </w:p>
        </w:tc>
      </w:tr>
      <w:tr w:rsidR="0004672B" w:rsidTr="003E12CD">
        <w:trPr>
          <w:trHeight w:val="29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  <w:p w:rsidR="003A5342" w:rsidRDefault="00A33625" w:rsidP="00404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TENDRAU - Rhestrwch hwy yn ôl eu pris gyda'r isaf (cwmni a ffefrir) yn gyntaf.</w:t>
            </w:r>
          </w:p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324308">
        <w:trPr>
          <w:cantSplit/>
          <w:trHeight w:val="29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B9" w:rsidRPr="00E21AB9" w:rsidRDefault="00A33625" w:rsidP="00E21AB9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2"/>
                <w:szCs w:val="22"/>
                <w:bdr w:val="nil"/>
                <w:lang w:val="cy-GB"/>
              </w:rPr>
              <w:t xml:space="preserve">COSTAU'R GWAITH </w:t>
            </w:r>
          </w:p>
        </w:tc>
      </w:tr>
      <w:tr w:rsidR="0004672B" w:rsidTr="00404320">
        <w:trPr>
          <w:cantSplit/>
          <w:trHeight w:val="2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42" w:rsidRPr="005706C2" w:rsidRDefault="00A33625" w:rsidP="004043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Enw'r Cwmni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Costau net</w:t>
            </w:r>
          </w:p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A9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TAW</w:t>
            </w:r>
          </w:p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A9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Costau Gros</w:t>
            </w:r>
          </w:p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A9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04672B" w:rsidTr="00404320">
        <w:trPr>
          <w:cantSplit/>
          <w:trHeight w:val="290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0F2EE4" w:rsidRDefault="00A33625" w:rsidP="004043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Costau Rhagarweiniol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285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Gwaith Adeiladu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345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Gwaith Mewnol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300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Arian Wrth Gefn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476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Ffioedd Proffesiynol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423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Cyfanswm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5342" w:rsidRDefault="003A5342" w:rsidP="003A5342">
      <w:pPr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lef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391"/>
        <w:gridCol w:w="1844"/>
        <w:gridCol w:w="1848"/>
        <w:gridCol w:w="2138"/>
      </w:tblGrid>
      <w:tr w:rsidR="0004672B" w:rsidTr="00404320">
        <w:trPr>
          <w:cantSplit/>
          <w:trHeight w:val="2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42" w:rsidRPr="005706C2" w:rsidRDefault="00A33625" w:rsidP="004043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Enw'r Cwmni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Costau net</w:t>
            </w:r>
          </w:p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A9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TAW</w:t>
            </w:r>
          </w:p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A9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Costau Gros</w:t>
            </w:r>
          </w:p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A9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04672B" w:rsidTr="00404320">
        <w:trPr>
          <w:cantSplit/>
          <w:trHeight w:val="290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0F2EE4" w:rsidRDefault="00A33625" w:rsidP="004043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Costau Rhagarweiniol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285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Gwaith Adeiladu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345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Gwaith Mewnol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300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Arian Wrth Gefn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476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Ffioedd Proffesiynol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423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Cyfanswm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5342" w:rsidRDefault="003A5342" w:rsidP="003A5342">
      <w:pPr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lef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391"/>
        <w:gridCol w:w="1844"/>
        <w:gridCol w:w="1848"/>
        <w:gridCol w:w="2138"/>
      </w:tblGrid>
      <w:tr w:rsidR="0004672B" w:rsidTr="00404320">
        <w:trPr>
          <w:cantSplit/>
          <w:trHeight w:val="2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42" w:rsidRPr="005706C2" w:rsidRDefault="00A33625" w:rsidP="004043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Enw'r Cwmni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Costau net</w:t>
            </w:r>
          </w:p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A9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TAW</w:t>
            </w:r>
          </w:p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A9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Costau Gros</w:t>
            </w:r>
          </w:p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A9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04672B" w:rsidTr="00404320">
        <w:trPr>
          <w:cantSplit/>
          <w:trHeight w:val="290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0F2EE4" w:rsidRDefault="00A33625" w:rsidP="004043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Costau Rhagarweiniol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285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Gwaith Adeiladu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345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Gwaith Mewnol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300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Arian Wrth Gefn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476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Ffioedd Proffesiynol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423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Cyfanswm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2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42" w:rsidRPr="005706C2" w:rsidRDefault="00A33625" w:rsidP="004043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Enw'r Cwmni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Costau net</w:t>
            </w:r>
          </w:p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A9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TAW</w:t>
            </w:r>
          </w:p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A9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Costau Gros</w:t>
            </w:r>
          </w:p>
          <w:p w:rsidR="003A5342" w:rsidRPr="000E1FA9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A9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04672B" w:rsidTr="00404320">
        <w:trPr>
          <w:cantSplit/>
          <w:trHeight w:val="290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0F2EE4" w:rsidRDefault="00A33625" w:rsidP="0040432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Costau Rhagarweiniol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285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Gwaith Adeiladu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345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lastRenderedPageBreak/>
              <w:t>Gwaith Mewnol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300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Arian Wrth Gefn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476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Ffioedd Proffesiynol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423"/>
        </w:trPr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Cyfanswm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5342" w:rsidRDefault="003A5342" w:rsidP="003A5342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lef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1844"/>
        <w:gridCol w:w="1848"/>
        <w:gridCol w:w="2138"/>
      </w:tblGrid>
      <w:tr w:rsidR="0004672B" w:rsidTr="00AB282C">
        <w:trPr>
          <w:cantSplit/>
          <w:trHeight w:val="29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3A5342" w:rsidRPr="00E3441F" w:rsidRDefault="00A33625" w:rsidP="00E3441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bdr w:val="nil"/>
                <w:lang w:val="cy-GB"/>
              </w:rPr>
              <w:t>CRYNODEB O GOSTAU'R PROSIECT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CF13C3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Costau net</w:t>
            </w:r>
          </w:p>
          <w:p w:rsidR="003A5342" w:rsidRPr="00CF13C3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3C3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CF13C3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TAW</w:t>
            </w:r>
          </w:p>
          <w:p w:rsidR="003A5342" w:rsidRPr="00CF13C3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3C3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CF13C3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Costau Gros</w:t>
            </w:r>
          </w:p>
          <w:p w:rsidR="003A5342" w:rsidRPr="00CF13C3" w:rsidRDefault="00A33625" w:rsidP="004043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13C3">
              <w:rPr>
                <w:rFonts w:ascii="Arial" w:hAnsi="Arial" w:cs="Arial"/>
                <w:b/>
                <w:sz w:val="22"/>
                <w:szCs w:val="22"/>
              </w:rPr>
              <w:t>£</w:t>
            </w:r>
          </w:p>
        </w:tc>
      </w:tr>
      <w:tr w:rsidR="0004672B" w:rsidTr="00404320">
        <w:trPr>
          <w:cantSplit/>
          <w:trHeight w:val="29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A33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Ffioedd yr Asiant: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42" w:rsidRPr="00E24A27" w:rsidRDefault="003A5342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rPr>
          <w:cantSplit/>
          <w:trHeight w:val="29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05" w:rsidRPr="00E24A27" w:rsidRDefault="00A33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Tendr Isaf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05" w:rsidRPr="00E24A27" w:rsidRDefault="00C02C05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05" w:rsidRPr="00E24A27" w:rsidRDefault="00C02C05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05" w:rsidRPr="00E24A27" w:rsidRDefault="00C02C05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AB282C">
        <w:trPr>
          <w:cantSplit/>
          <w:trHeight w:val="297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2C05" w:rsidRPr="00C02C05" w:rsidRDefault="00A33625" w:rsidP="00404320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CYFANSWM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2C05" w:rsidRPr="00E24A27" w:rsidRDefault="00C02C05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2C05" w:rsidRPr="00E24A27" w:rsidRDefault="00C02C05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2C05" w:rsidRPr="00E24A27" w:rsidRDefault="00C02C05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5342" w:rsidRPr="00E24A27" w:rsidRDefault="003A5342" w:rsidP="003A5342">
      <w:pPr>
        <w:rPr>
          <w:rFonts w:ascii="Arial" w:hAnsi="Arial" w:cs="Arial"/>
          <w:sz w:val="22"/>
          <w:szCs w:val="22"/>
        </w:rPr>
      </w:pPr>
    </w:p>
    <w:p w:rsidR="003A5342" w:rsidRPr="00E24A27" w:rsidRDefault="003A5342" w:rsidP="003A534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672B" w:rsidTr="0043661A">
        <w:tc>
          <w:tcPr>
            <w:tcW w:w="10456" w:type="dxa"/>
            <w:shd w:val="clear" w:color="auto" w:fill="C2D69B" w:themeFill="accent3" w:themeFillTint="99"/>
          </w:tcPr>
          <w:p w:rsidR="00F02054" w:rsidRPr="00F02054" w:rsidRDefault="00A33625" w:rsidP="00E344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CAIS POSIB AM GRANT A'CH CYFRANIAD</w:t>
            </w:r>
          </w:p>
        </w:tc>
      </w:tr>
      <w:tr w:rsidR="0004672B" w:rsidTr="00404320">
        <w:tc>
          <w:tcPr>
            <w:tcW w:w="10456" w:type="dxa"/>
          </w:tcPr>
          <w:p w:rsidR="00E3441F" w:rsidRDefault="00A33625" w:rsidP="00540C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Nodwch faint o gyllid, ynghyd â</w:t>
            </w:r>
            <w:r w:rsidR="00540C24"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’r gyfradd</w:t>
            </w: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 xml:space="preserve"> </w:t>
            </w:r>
            <w:r w:rsidR="00540C24"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ganrannol (</w:t>
            </w: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 xml:space="preserve">% </w:t>
            </w:r>
            <w:r w:rsidR="00540C24"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 xml:space="preserve">) </w:t>
            </w: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 xml:space="preserve">y byddech chi'n gwneud cais amdani? </w:t>
            </w:r>
          </w:p>
          <w:p w:rsidR="00E3441F" w:rsidRPr="00324308" w:rsidRDefault="00A33625" w:rsidP="00E3441F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2"/>
                <w:szCs w:val="22"/>
                <w:bdr w:val="nil"/>
                <w:lang w:val="cy-GB"/>
              </w:rPr>
              <w:t xml:space="preserve">Rhaid i'r Cais am Grant a'r gyfradd ymyrraeth ddilynol fod yr isafswm sy'n ofynnol i ddod â'r prosiect yn ei flaen </w:t>
            </w:r>
          </w:p>
          <w:p w:rsidR="00E3441F" w:rsidRPr="00E3441F" w:rsidRDefault="00540C24" w:rsidP="00540C24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2"/>
                <w:szCs w:val="22"/>
                <w:bdr w:val="nil"/>
                <w:lang w:val="cy-GB"/>
              </w:rPr>
              <w:t>Nid yw’r</w:t>
            </w:r>
            <w:r w:rsidR="00A33625">
              <w:rPr>
                <w:rFonts w:ascii="Arial" w:eastAsia="Arial" w:hAnsi="Arial" w:cs="Arial"/>
                <w:bCs/>
                <w:i/>
                <w:iCs/>
                <w:sz w:val="22"/>
                <w:szCs w:val="22"/>
                <w:bdr w:val="nil"/>
                <w:lang w:val="cy-GB"/>
              </w:rPr>
              <w:t xml:space="preserve"> gyfradd ymyrraeth uchaf </w:t>
            </w:r>
            <w:r>
              <w:rPr>
                <w:rFonts w:ascii="Arial" w:eastAsia="Arial" w:hAnsi="Arial" w:cs="Arial"/>
                <w:bCs/>
                <w:i/>
                <w:iCs/>
                <w:sz w:val="22"/>
                <w:szCs w:val="22"/>
                <w:bdr w:val="nil"/>
                <w:lang w:val="cy-GB"/>
              </w:rPr>
              <w:t xml:space="preserve">wedi </w:t>
            </w:r>
            <w:r w:rsidR="00A33625">
              <w:rPr>
                <w:rFonts w:ascii="Arial" w:eastAsia="Arial" w:hAnsi="Arial" w:cs="Arial"/>
                <w:bCs/>
                <w:i/>
                <w:iCs/>
                <w:sz w:val="22"/>
                <w:szCs w:val="22"/>
                <w:bdr w:val="nil"/>
                <w:lang w:val="cy-GB"/>
              </w:rPr>
              <w:t>ei chadarnhau eto, ond gallai fod hyd at 70% o Gyfanswm Cost y Prosiect, hyd at y swm uchaf a ddyfernir, sef £ 250,000.</w:t>
            </w:r>
          </w:p>
        </w:tc>
      </w:tr>
      <w:tr w:rsidR="0004672B" w:rsidTr="00324308">
        <w:tc>
          <w:tcPr>
            <w:tcW w:w="10456" w:type="dxa"/>
          </w:tcPr>
          <w:p w:rsidR="00324308" w:rsidRPr="00324308" w:rsidRDefault="00324308" w:rsidP="00324308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A02A11" w:rsidRDefault="00A02A11" w:rsidP="00A02A1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02A11" w:rsidRDefault="00A33625" w:rsidP="00A02A11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CAIS GRANT CYFALAF: £*********</w:t>
            </w: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bdr w:val="nil"/>
                <w:lang w:val="cy-GB"/>
              </w:rPr>
              <w:t>£******</w:t>
            </w:r>
          </w:p>
          <w:p w:rsidR="00A02A11" w:rsidRDefault="00A02A11" w:rsidP="00A02A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02A11" w:rsidRPr="00A02A11" w:rsidRDefault="00A33625" w:rsidP="00A02A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Cyfradd Canran Ymyrraeth:  **%</w:t>
            </w:r>
          </w:p>
          <w:p w:rsidR="00C02C05" w:rsidRDefault="00C02C05" w:rsidP="00C02C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B2CAD" w:rsidRDefault="00FB2CAD" w:rsidP="00C02C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B2CAD" w:rsidRDefault="00A33625" w:rsidP="00C02C0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  <w:bdr w:val="nil"/>
                <w:lang w:val="cy-GB"/>
              </w:rPr>
              <w:t>Eich Cyfraniad (Arian Cyfatebol Preifat): £************</w:t>
            </w:r>
          </w:p>
          <w:p w:rsidR="00C02C05" w:rsidRPr="00E24A27" w:rsidRDefault="00C02C05" w:rsidP="003243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324308">
        <w:tc>
          <w:tcPr>
            <w:tcW w:w="10456" w:type="dxa"/>
          </w:tcPr>
          <w:p w:rsidR="00E3441F" w:rsidRPr="00E3441F" w:rsidRDefault="00A33625" w:rsidP="00A02A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Tystiolaeth o Arian Cyfatebol Preifat - Cadarnhewch sut rydych chi'n bwriadu ariannu'ch cyfraniad i'r prosiect.</w:t>
            </w:r>
          </w:p>
        </w:tc>
      </w:tr>
      <w:tr w:rsidR="0004672B" w:rsidTr="00324308">
        <w:tc>
          <w:tcPr>
            <w:tcW w:w="10456" w:type="dxa"/>
          </w:tcPr>
          <w:p w:rsidR="007179D0" w:rsidRDefault="007179D0" w:rsidP="00C02C05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054" w:rsidRDefault="00F02054" w:rsidP="00C02C05">
            <w:pPr>
              <w:rPr>
                <w:rFonts w:ascii="Arial" w:hAnsi="Arial" w:cs="Arial"/>
                <w:sz w:val="22"/>
                <w:szCs w:val="22"/>
              </w:rPr>
            </w:pPr>
          </w:p>
          <w:p w:rsidR="00C77243" w:rsidRDefault="00C77243" w:rsidP="00C02C05">
            <w:pPr>
              <w:rPr>
                <w:rFonts w:ascii="Arial" w:hAnsi="Arial" w:cs="Arial"/>
                <w:sz w:val="22"/>
                <w:szCs w:val="22"/>
              </w:rPr>
            </w:pPr>
          </w:p>
          <w:p w:rsidR="007179D0" w:rsidRDefault="007179D0" w:rsidP="00C02C05">
            <w:pPr>
              <w:rPr>
                <w:rFonts w:ascii="Arial" w:hAnsi="Arial" w:cs="Arial"/>
                <w:sz w:val="22"/>
                <w:szCs w:val="22"/>
              </w:rPr>
            </w:pPr>
          </w:p>
          <w:p w:rsidR="007179D0" w:rsidRDefault="00A33625" w:rsidP="00F020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A yw eich cyfraniad yn gyfraniad wedi ei warantu?     Ydy       </w:t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Nac ydy    </w:t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3661A" w:rsidRPr="0043661A" w:rsidRDefault="00A33625" w:rsidP="0043661A">
            <w:pPr>
              <w:pStyle w:val="ListParagraph"/>
              <w:numPr>
                <w:ilvl w:val="0"/>
                <w:numId w:val="49"/>
              </w:num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>Os ateboch ‘Na</w:t>
            </w:r>
            <w:r w:rsidR="00540C24"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>c ydy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 xml:space="preserve">’ nodwch y sefyllfa ar hyn o bryd </w:t>
            </w:r>
          </w:p>
          <w:p w:rsidR="00E3441F" w:rsidRPr="00C02C05" w:rsidRDefault="00E3441F" w:rsidP="00C02C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5342" w:rsidRDefault="003A5342" w:rsidP="00FD1F01">
      <w:pPr>
        <w:jc w:val="center"/>
        <w:rPr>
          <w:rFonts w:ascii="Arial" w:hAnsi="Arial" w:cs="Arial"/>
          <w:b/>
          <w:color w:val="000000"/>
          <w:sz w:val="24"/>
        </w:rPr>
      </w:pPr>
    </w:p>
    <w:p w:rsidR="003E12CD" w:rsidRDefault="003E12CD" w:rsidP="00FD1F01">
      <w:pPr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456" w:type="dxa"/>
        <w:tblBorders>
          <w:lef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544"/>
      </w:tblGrid>
      <w:tr w:rsidR="0004672B" w:rsidTr="00C51BF3">
        <w:trPr>
          <w:trHeight w:val="51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7194" w:rsidRPr="00E24A27" w:rsidRDefault="00A33625" w:rsidP="004043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ADRAN 4 – MANYLION YR EIDDO</w:t>
            </w:r>
          </w:p>
        </w:tc>
      </w:tr>
      <w:tr w:rsidR="0004672B" w:rsidTr="0040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194" w:rsidRPr="00E24A27" w:rsidRDefault="00A33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Beth yw sefyllfa eich eiddo?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194" w:rsidRPr="00E24A27" w:rsidRDefault="00A33625" w:rsidP="00540C2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Rhydd-ddaliadol </w:t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Prydlesol   </w:t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   </w:t>
            </w:r>
          </w:p>
        </w:tc>
      </w:tr>
      <w:tr w:rsidR="0004672B" w:rsidTr="0040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194" w:rsidRPr="00E24A27" w:rsidRDefault="00A33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Nodwch faint eich buddiant ym mherchnogaeth/deiliadaeth yr eiddo (e.e. llawr gwaelod, eiddo cyfan ac ati)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194" w:rsidRPr="00E24A27" w:rsidRDefault="00EF7194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6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194" w:rsidRPr="00E24A27" w:rsidRDefault="00A33625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Os yw'n Brydlesol, nodwch gyfnod y brydles? (Rhaid i hyn fod yn isafswm o 7 mlynedd)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194" w:rsidRPr="00E24A27" w:rsidRDefault="00EF7194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6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194" w:rsidRDefault="00541640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en-GB"/>
              </w:rPr>
              <w:lastRenderedPageBreak/>
              <w:t>Nodwch Rif Cofrestru'r Eiddo</w:t>
            </w:r>
          </w:p>
          <w:p w:rsidR="00EF7194" w:rsidRPr="00E24A27" w:rsidRDefault="00EF7194" w:rsidP="004043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194" w:rsidRPr="00E24A27" w:rsidRDefault="00EF7194" w:rsidP="00404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4" w:rsidRPr="00E24A27" w:rsidRDefault="00A33625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A yw'r eiddo yn destun morgais?</w:t>
            </w:r>
          </w:p>
          <w:p w:rsidR="00EF7194" w:rsidRPr="00E24A27" w:rsidRDefault="00EF7194" w:rsidP="007179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4" w:rsidRPr="00E24A27" w:rsidRDefault="00A33625" w:rsidP="00540C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</w:t>
            </w:r>
            <w:r w:rsidR="00540C24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Ydy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  </w:t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Nac </w:t>
            </w:r>
            <w:r w:rsidR="00540C24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ydy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</w:t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F7194" w:rsidRPr="00E24A27" w:rsidRDefault="00EF7194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DF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5E69" w:rsidRPr="00E24A27" w:rsidRDefault="00A33625" w:rsidP="003A5E6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A yw'r eiddo yn destun unrhyw fenthyciadau wedi'u gwarantu?</w:t>
            </w:r>
          </w:p>
          <w:p w:rsidR="00EF7194" w:rsidRPr="00E24A27" w:rsidRDefault="00EF7194" w:rsidP="007179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194" w:rsidRPr="00E24A27" w:rsidRDefault="00A33625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Ydy    </w:t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Nac ydy </w:t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F7194" w:rsidRPr="00E24A27" w:rsidRDefault="00EF7194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6D5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194" w:rsidRPr="00E24A27" w:rsidRDefault="00A33625" w:rsidP="006D5AD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A yw'r </w:t>
            </w:r>
            <w:r w:rsidR="00540C24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benthyciwr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wedi rhoi caniatâd am y gwaith?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4" w:rsidRPr="00E24A27" w:rsidRDefault="00A33625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Ydy    </w:t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Nac ydy </w:t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F7194" w:rsidRPr="00E24A27" w:rsidRDefault="00EF7194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30D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430DC3" w:rsidRPr="00E24A27" w:rsidRDefault="00430DC3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194" w:rsidRPr="00E24A27" w:rsidRDefault="00A33625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A oes angen Caniatâd Cynllunio ar gyfer y prosiect ac a gafwyd y Caniatâd hwn? (ee newid defnydd)</w:t>
            </w:r>
          </w:p>
          <w:p w:rsidR="00EF7194" w:rsidRDefault="00A33625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(Os oes) dyfynner     Cyf………………………………</w:t>
            </w:r>
          </w:p>
          <w:p w:rsidR="00EF7194" w:rsidRDefault="00A33625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                        </w:t>
            </w:r>
            <w:r w:rsidR="00540C24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      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Dyddiad……………………………..</w:t>
            </w:r>
          </w:p>
          <w:p w:rsidR="00EF7194" w:rsidRPr="00E24A27" w:rsidRDefault="00EF7194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7194" w:rsidRPr="00E24A27" w:rsidRDefault="00A33625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Oes    </w:t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Nac oes </w:t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F7194" w:rsidRDefault="00EF7194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EF7194" w:rsidRPr="00E24A27" w:rsidRDefault="00EF7194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194" w:rsidRPr="00E24A27" w:rsidRDefault="00A33625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A oes angen Rheoliadau Adeiladu?</w:t>
            </w:r>
          </w:p>
          <w:p w:rsidR="00EF7194" w:rsidRDefault="00A33625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(Os oes) dyfynner     Cyf………………………………</w:t>
            </w:r>
          </w:p>
          <w:p w:rsidR="00EF7194" w:rsidRDefault="00A33625" w:rsidP="006D5AD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                        </w:t>
            </w:r>
            <w:r w:rsidR="00912B59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      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Dyddiad……………………………..</w:t>
            </w:r>
          </w:p>
          <w:p w:rsidR="006D5AD2" w:rsidRPr="006D5AD2" w:rsidRDefault="006D5AD2" w:rsidP="006D5AD2">
            <w:pPr>
              <w:spacing w:before="120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194" w:rsidRPr="00E24A27" w:rsidRDefault="00A33625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Oes    </w:t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Nac oes </w:t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F7194" w:rsidRPr="00E24A27" w:rsidRDefault="00EF7194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EF7194" w:rsidRPr="00E24A27" w:rsidRDefault="00EF7194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7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194" w:rsidRDefault="00A33625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A oes gan yr eiddo statws Adeilad Rhestredig?</w:t>
            </w:r>
          </w:p>
          <w:p w:rsidR="00EF7194" w:rsidRPr="00E24A27" w:rsidRDefault="00A33625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Os ateboch ‘Oes’ nodwch fanylion y caniatâd sydd ei angen ar gyfer adeilad rhestredig: </w:t>
            </w:r>
          </w:p>
          <w:p w:rsidR="00EF7194" w:rsidRDefault="00A33625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                        </w:t>
            </w:r>
            <w:r w:rsidR="00912B59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       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Cyf………………………………</w:t>
            </w:r>
          </w:p>
          <w:p w:rsidR="006D5AD2" w:rsidRPr="007179D0" w:rsidRDefault="00A33625" w:rsidP="007179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                        </w:t>
            </w:r>
            <w:r w:rsidR="00912B59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        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Dyddiad……………………………..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194" w:rsidRDefault="00A33625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Oes    </w:t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Nac oes </w:t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179D0" w:rsidRDefault="007179D0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179D0" w:rsidRDefault="007179D0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179D0" w:rsidRDefault="007179D0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7179D0" w:rsidRPr="00E24A27" w:rsidRDefault="007179D0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40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7"/>
        </w:trPr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F7194" w:rsidRPr="00E24A27" w:rsidRDefault="00A33625" w:rsidP="007179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A oes gan yr eiddo Yswiriant Adeiladu priodol?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7194" w:rsidRPr="00E24A27" w:rsidRDefault="00A33625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Oes    </w:t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Nac oes </w:t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40CC">
              <w:rPr>
                <w:rFonts w:ascii="Arial" w:hAnsi="Arial" w:cs="Arial"/>
                <w:sz w:val="22"/>
                <w:szCs w:val="22"/>
              </w:rPr>
            </w:r>
            <w:r w:rsidR="001140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A41"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EF7194" w:rsidRPr="00E24A27" w:rsidRDefault="00EF7194" w:rsidP="0040432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728A" w:rsidRDefault="00F3728A" w:rsidP="00230AC5">
      <w:pPr>
        <w:jc w:val="center"/>
        <w:rPr>
          <w:rFonts w:ascii="Arial" w:hAnsi="Arial" w:cs="Arial"/>
          <w:b/>
          <w:color w:val="000000"/>
          <w:sz w:val="24"/>
        </w:rPr>
      </w:pPr>
    </w:p>
    <w:p w:rsidR="00F3728A" w:rsidRDefault="00F3728A" w:rsidP="00230AC5">
      <w:pPr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04672B" w:rsidTr="00C51BF3">
        <w:trPr>
          <w:trHeight w:val="510"/>
        </w:trPr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3E0615" w:rsidRPr="006C6CFB" w:rsidRDefault="00A33625" w:rsidP="007316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ADRAN 5 – </w:t>
            </w:r>
            <w:r w:rsidR="007316E9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MANTEISION 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 PROSIECT</w:t>
            </w:r>
          </w:p>
        </w:tc>
      </w:tr>
      <w:tr w:rsidR="0004672B" w:rsidTr="00AB3C3E">
        <w:trPr>
          <w:trHeight w:val="510"/>
        </w:trPr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C3E" w:rsidRPr="00F02054" w:rsidRDefault="00A33625" w:rsidP="00AB3C3E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cy-GB"/>
              </w:rPr>
              <w:t>Beth yw'r buddion tebygol y bydd eich prosiect a'r buddsoddiad Grant yn eu darparu?</w:t>
            </w:r>
          </w:p>
          <w:p w:rsidR="00AB3C3E" w:rsidRPr="00F02054" w:rsidRDefault="00A33625" w:rsidP="007316E9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i/>
                <w:color w:val="000000"/>
                <w:sz w:val="22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>Amlinellwch isod y</w:t>
            </w:r>
            <w:r w:rsidR="007316E9"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 xml:space="preserve"> manteision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cy-GB"/>
              </w:rPr>
              <w:t xml:space="preserve"> a ragwelir yn sgil eich prosiect, p'un a ydych chi'n ystyried yr UCPEF Masnachol neu'r UCLGF Preswyl neu'r ddau.</w:t>
            </w:r>
          </w:p>
          <w:p w:rsidR="00AB3C3E" w:rsidRPr="006C6CFB" w:rsidRDefault="00AB3C3E" w:rsidP="006C6C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672B" w:rsidTr="00AB3C3E">
        <w:trPr>
          <w:trHeight w:val="510"/>
        </w:trPr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C3E" w:rsidRPr="00F02054" w:rsidRDefault="00AB3C3E" w:rsidP="00AB3C3E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  <w:tbl>
            <w:tblPr>
              <w:tblStyle w:val="TableGrid"/>
              <w:tblW w:w="0" w:type="auto"/>
              <w:tblInd w:w="734" w:type="dxa"/>
              <w:tblLayout w:type="fixed"/>
              <w:tblLook w:val="04A0" w:firstRow="1" w:lastRow="0" w:firstColumn="1" w:lastColumn="0" w:noHBand="0" w:noVBand="1"/>
            </w:tblPr>
            <w:tblGrid>
              <w:gridCol w:w="7196"/>
              <w:gridCol w:w="1559"/>
            </w:tblGrid>
            <w:tr w:rsidR="0004672B" w:rsidTr="007179D0">
              <w:trPr>
                <w:trHeight w:val="308"/>
              </w:trPr>
              <w:tc>
                <w:tcPr>
                  <w:tcW w:w="7196" w:type="dxa"/>
                  <w:shd w:val="clear" w:color="auto" w:fill="D9D9D9" w:themeFill="background1" w:themeFillShade="D9"/>
                </w:tcPr>
                <w:p w:rsidR="003D726A" w:rsidRDefault="00A33625" w:rsidP="007316E9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  <w:bdr w:val="nil"/>
                      <w:lang w:val="cy-GB"/>
                    </w:rPr>
                    <w:t>Cronfa Gwella Eiddo Canol</w:t>
                  </w:r>
                  <w:r w:rsidR="007316E9"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  <w:bdr w:val="nil"/>
                      <w:lang w:val="cy-GB"/>
                    </w:rPr>
                    <w:t>fannau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  <w:bdr w:val="nil"/>
                      <w:lang w:val="cy-GB"/>
                    </w:rPr>
                    <w:t xml:space="preserve"> Tref</w:t>
                  </w:r>
                  <w:r w:rsidR="007316E9"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  <w:bdr w:val="nil"/>
                      <w:lang w:val="cy-GB"/>
                    </w:rPr>
                    <w:t>ol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  <w:bdr w:val="nil"/>
                      <w:lang w:val="cy-GB"/>
                    </w:rPr>
                    <w:t xml:space="preserve"> (Masnachol)</w:t>
                  </w:r>
                </w:p>
                <w:p w:rsidR="00F02054" w:rsidRPr="00F02054" w:rsidRDefault="00F02054" w:rsidP="006D5AD2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AB3C3E" w:rsidRPr="00F02054" w:rsidRDefault="00AB3C3E" w:rsidP="00AB3C3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04672B" w:rsidTr="00AB3C3E">
              <w:trPr>
                <w:trHeight w:val="308"/>
              </w:trPr>
              <w:tc>
                <w:tcPr>
                  <w:tcW w:w="7196" w:type="dxa"/>
                </w:tcPr>
                <w:p w:rsidR="006D5AD2" w:rsidRPr="00F02054" w:rsidRDefault="00A33625" w:rsidP="006D5AD2">
                  <w:pPr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bdr w:val="nil"/>
                      <w:lang w:val="cy-GB"/>
                    </w:rPr>
                    <w:t xml:space="preserve">Nifer y swyddi newydd a </w:t>
                  </w:r>
                  <w:r w:rsidR="007316E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bdr w:val="nil"/>
                      <w:lang w:val="cy-GB"/>
                    </w:rPr>
                    <w:t>grëwyd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bdr w:val="nil"/>
                      <w:lang w:val="cy-GB"/>
                    </w:rPr>
                    <w:t xml:space="preserve"> (ynghyd â nifer yr oriau gwaith)</w:t>
                  </w:r>
                </w:p>
                <w:p w:rsidR="006D5AD2" w:rsidRPr="00F02054" w:rsidRDefault="006D5AD2" w:rsidP="00AB3C3E">
                  <w:pPr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6D5AD2" w:rsidRPr="00F02054" w:rsidRDefault="006D5AD2" w:rsidP="00AB3C3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04672B" w:rsidTr="00AB3C3E">
              <w:tc>
                <w:tcPr>
                  <w:tcW w:w="7196" w:type="dxa"/>
                </w:tcPr>
                <w:p w:rsidR="00AB3C3E" w:rsidRPr="00F02054" w:rsidRDefault="00A33625" w:rsidP="007316E9">
                  <w:pPr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bdr w:val="nil"/>
                      <w:lang w:val="cy-GB"/>
                    </w:rPr>
                    <w:t>Nifer y swyddi presennol sy'n cael eu c</w:t>
                  </w:r>
                  <w:r w:rsidR="007316E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bdr w:val="nil"/>
                      <w:lang w:val="cy-GB"/>
                    </w:rPr>
                    <w:t>ymhwyso t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bdr w:val="nil"/>
                      <w:lang w:val="cy-GB"/>
                    </w:rPr>
                    <w:t>rwy fuddsoddi mewn adfywio (ynghyd ag oriau gwaith).</w:t>
                  </w:r>
                </w:p>
                <w:p w:rsidR="003D726A" w:rsidRPr="00F02054" w:rsidRDefault="003D726A" w:rsidP="003D726A">
                  <w:pPr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AB3C3E" w:rsidRPr="00F02054" w:rsidRDefault="00AB3C3E" w:rsidP="00AB3C3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04672B" w:rsidTr="00AB3C3E">
              <w:tc>
                <w:tcPr>
                  <w:tcW w:w="7196" w:type="dxa"/>
                </w:tcPr>
                <w:p w:rsidR="00AB3C3E" w:rsidRPr="00F02054" w:rsidRDefault="00A33625" w:rsidP="00AB3C3E">
                  <w:pPr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bdr w:val="nil"/>
                      <w:lang w:val="cy-GB"/>
                    </w:rPr>
                    <w:t>Nifer y busnesau sy'n gweithredu yn yr adeilad</w:t>
                  </w:r>
                </w:p>
                <w:p w:rsidR="003D726A" w:rsidRPr="00F02054" w:rsidRDefault="003D726A" w:rsidP="00AB3C3E">
                  <w:pPr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AB3C3E" w:rsidRPr="00F02054" w:rsidRDefault="00AB3C3E" w:rsidP="00AB3C3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04672B" w:rsidTr="00AB3C3E">
              <w:tc>
                <w:tcPr>
                  <w:tcW w:w="7196" w:type="dxa"/>
                </w:tcPr>
                <w:p w:rsidR="00AB3C3E" w:rsidRPr="00F02054" w:rsidRDefault="00A33625" w:rsidP="00AB3C3E">
                  <w:pPr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bdr w:val="nil"/>
                      <w:lang w:val="cy-GB"/>
                    </w:rPr>
                    <w:t xml:space="preserve">Eiddo dibreswyl a </w:t>
                  </w:r>
                  <w:r w:rsidR="007316E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bdr w:val="nil"/>
                      <w:lang w:val="cy-GB"/>
                    </w:rPr>
                    <w:t>grëwyd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bdr w:val="nil"/>
                      <w:lang w:val="cy-GB"/>
                    </w:rPr>
                    <w:t xml:space="preserve"> neu a gafodd eu hadnewyddu (metr sgwâr)</w:t>
                  </w:r>
                </w:p>
                <w:p w:rsidR="003D726A" w:rsidRPr="00F02054" w:rsidRDefault="003D726A" w:rsidP="00AB3C3E">
                  <w:pPr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AB3C3E" w:rsidRPr="00F02054" w:rsidRDefault="00AB3C3E" w:rsidP="00AB3C3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04672B" w:rsidTr="00AB3C3E">
              <w:tc>
                <w:tcPr>
                  <w:tcW w:w="7196" w:type="dxa"/>
                </w:tcPr>
                <w:p w:rsidR="00AB3C3E" w:rsidRPr="00F02054" w:rsidRDefault="00A33625" w:rsidP="00AB3C3E">
                  <w:pPr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bdr w:val="nil"/>
                      <w:lang w:val="cy-GB"/>
                    </w:rPr>
                    <w:t xml:space="preserve">Eiddo dibreswyl a </w:t>
                  </w:r>
                  <w:r w:rsidR="007316E9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bdr w:val="nil"/>
                      <w:lang w:val="cy-GB"/>
                    </w:rPr>
                    <w:t>grëwyd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bdr w:val="nil"/>
                      <w:lang w:val="cy-GB"/>
                    </w:rPr>
                    <w:t xml:space="preserve"> neu a gafodd eu hadnewyddu (nifer)</w:t>
                  </w:r>
                </w:p>
                <w:p w:rsidR="003D726A" w:rsidRPr="00F02054" w:rsidRDefault="003D726A" w:rsidP="00AB3C3E">
                  <w:pPr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AB3C3E" w:rsidRPr="00F02054" w:rsidRDefault="00AB3C3E" w:rsidP="00AB3C3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04672B" w:rsidTr="00AB3C3E">
              <w:tc>
                <w:tcPr>
                  <w:tcW w:w="7196" w:type="dxa"/>
                </w:tcPr>
                <w:p w:rsidR="00AB3C3E" w:rsidRPr="00F02054" w:rsidRDefault="00A33625" w:rsidP="00AB3C3E">
                  <w:pPr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  <w:bdr w:val="nil"/>
                      <w:lang w:val="cy-GB"/>
                    </w:rPr>
                    <w:t xml:space="preserve">Nifer yr unedau dibreswyl gwag a gafodd eu hailddefnyddio  </w:t>
                  </w:r>
                </w:p>
                <w:p w:rsidR="003D726A" w:rsidRPr="00F02054" w:rsidRDefault="003D726A" w:rsidP="00AB3C3E">
                  <w:pPr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AB3C3E" w:rsidRPr="00F02054" w:rsidRDefault="00AB3C3E" w:rsidP="00AB3C3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04672B" w:rsidTr="007179D0">
              <w:tc>
                <w:tcPr>
                  <w:tcW w:w="7196" w:type="dxa"/>
                  <w:shd w:val="clear" w:color="auto" w:fill="D9D9D9" w:themeFill="background1" w:themeFillShade="D9"/>
                </w:tcPr>
                <w:p w:rsidR="006D5AD2" w:rsidRDefault="00A33625" w:rsidP="007316E9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  <w:bdr w:val="nil"/>
                      <w:lang w:val="cy-GB"/>
                    </w:rPr>
                    <w:t xml:space="preserve">Cronfa Grant Byw </w:t>
                  </w:r>
                  <w:r w:rsidR="007316E9"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  <w:bdr w:val="nil"/>
                      <w:lang w:val="cy-GB"/>
                    </w:rPr>
                    <w:t>Canolfannau Trefol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  <w:bdr w:val="nil"/>
                      <w:lang w:val="cy-GB"/>
                    </w:rPr>
                    <w:t xml:space="preserve"> (Preswyl)</w:t>
                  </w:r>
                </w:p>
                <w:p w:rsidR="00F02054" w:rsidRPr="00F02054" w:rsidRDefault="00F02054" w:rsidP="00AB3C3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6D5AD2" w:rsidRPr="00F02054" w:rsidRDefault="006D5AD2" w:rsidP="00AB3C3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04672B" w:rsidTr="00AB3C3E">
              <w:tc>
                <w:tcPr>
                  <w:tcW w:w="7196" w:type="dxa"/>
                </w:tcPr>
                <w:p w:rsidR="006D5AD2" w:rsidRPr="00F02054" w:rsidRDefault="00A33625" w:rsidP="0087040B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  <w:bdr w:val="nil"/>
                      <w:lang w:val="cy-GB"/>
                    </w:rPr>
                    <w:t xml:space="preserve">Nifer yr unedau tai </w:t>
                  </w:r>
                  <w:r w:rsidR="007316E9">
                    <w:rPr>
                      <w:rFonts w:ascii="Arial" w:eastAsia="Arial" w:hAnsi="Arial" w:cs="Arial"/>
                      <w:sz w:val="22"/>
                      <w:szCs w:val="22"/>
                      <w:bdr w:val="nil"/>
                      <w:lang w:val="cy-GB"/>
                    </w:rPr>
                    <w:t>ychwanegol ar y F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bdr w:val="nil"/>
                      <w:lang w:val="cy-GB"/>
                    </w:rPr>
                    <w:t>archnad (Wedi'u hadeiladu neu'n barod i'w meddiannu - o ganlyniad uniongyrchol i gefnogaeth T</w:t>
                  </w:r>
                  <w:r w:rsidR="0087040B">
                    <w:rPr>
                      <w:rFonts w:ascii="Arial" w:eastAsia="Arial" w:hAnsi="Arial" w:cs="Arial"/>
                      <w:sz w:val="22"/>
                      <w:szCs w:val="22"/>
                      <w:bdr w:val="nil"/>
                      <w:lang w:val="cy-GB"/>
                    </w:rPr>
                    <w:t>BmA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bdr w:val="nil"/>
                      <w:lang w:val="cy-GB"/>
                    </w:rPr>
                    <w:t>)</w:t>
                  </w:r>
                </w:p>
                <w:p w:rsidR="00DD4AEB" w:rsidRPr="00F02054" w:rsidRDefault="00DD4AEB" w:rsidP="00AB3C3E">
                  <w:pPr>
                    <w:rPr>
                      <w:rFonts w:ascii="Arial" w:hAnsi="Arial" w:cs="Arial"/>
                      <w:color w:val="000000"/>
                      <w:sz w:val="22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6D5AD2" w:rsidRPr="00F02054" w:rsidRDefault="006D5AD2" w:rsidP="00AB3C3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04672B" w:rsidTr="00AB3C3E">
              <w:tc>
                <w:tcPr>
                  <w:tcW w:w="7196" w:type="dxa"/>
                </w:tcPr>
                <w:p w:rsidR="006D5AD2" w:rsidRPr="00F02054" w:rsidRDefault="00A33625" w:rsidP="00AB3C3E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  <w:bdr w:val="nil"/>
                      <w:lang w:val="cy-GB"/>
                    </w:rPr>
                    <w:t xml:space="preserve">Nifer yr unedau tai Cymdeithasol Ychwanegol (Wedi'u hadeiladu neu'n barod i'w meddiannu - o ganlyniad uniongyrchol i gefnogaeth </w:t>
                  </w:r>
                  <w:r w:rsidR="0087040B">
                    <w:rPr>
                      <w:rFonts w:ascii="Arial" w:eastAsia="Arial" w:hAnsi="Arial" w:cs="Arial"/>
                      <w:sz w:val="22"/>
                      <w:szCs w:val="22"/>
                      <w:bdr w:val="nil"/>
                      <w:lang w:val="cy-GB"/>
                    </w:rPr>
                    <w:t>TBmA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bdr w:val="nil"/>
                      <w:lang w:val="cy-GB"/>
                    </w:rPr>
                    <w:t>)</w:t>
                  </w:r>
                </w:p>
                <w:p w:rsidR="00DD4AEB" w:rsidRPr="00F02054" w:rsidRDefault="00DD4AEB" w:rsidP="00AB3C3E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6D5AD2" w:rsidRPr="00F02054" w:rsidRDefault="006D5AD2" w:rsidP="00AB3C3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04672B" w:rsidTr="00AB3C3E">
              <w:tc>
                <w:tcPr>
                  <w:tcW w:w="7196" w:type="dxa"/>
                </w:tcPr>
                <w:p w:rsidR="006D5AD2" w:rsidRPr="00F02054" w:rsidRDefault="00A33625" w:rsidP="00AB3C3E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  <w:bdr w:val="nil"/>
                      <w:lang w:val="cy-GB"/>
                    </w:rPr>
                    <w:t xml:space="preserve">Nifer yr unedau tai Canolraddol Ychwanegol (Wedi'u hadeiladu neu'n barod i'w meddiannu - o ganlyniad uniongyrchol i gefnogaeth </w:t>
                  </w:r>
                  <w:r w:rsidR="0087040B">
                    <w:rPr>
                      <w:rFonts w:ascii="Arial" w:eastAsia="Arial" w:hAnsi="Arial" w:cs="Arial"/>
                      <w:sz w:val="22"/>
                      <w:szCs w:val="22"/>
                      <w:bdr w:val="nil"/>
                      <w:lang w:val="cy-GB"/>
                    </w:rPr>
                    <w:t>TBmA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  <w:bdr w:val="nil"/>
                      <w:lang w:val="cy-GB"/>
                    </w:rPr>
                    <w:t>)</w:t>
                  </w:r>
                </w:p>
                <w:p w:rsidR="00DD4AEB" w:rsidRPr="00F02054" w:rsidRDefault="00DD4AEB" w:rsidP="00AB3C3E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6D5AD2" w:rsidRPr="00F02054" w:rsidRDefault="006D5AD2" w:rsidP="00AB3C3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18"/>
                    </w:rPr>
                  </w:pPr>
                </w:p>
              </w:tc>
            </w:tr>
            <w:tr w:rsidR="0004672B" w:rsidTr="00AB3C3E">
              <w:tc>
                <w:tcPr>
                  <w:tcW w:w="7196" w:type="dxa"/>
                </w:tcPr>
                <w:p w:rsidR="006D5AD2" w:rsidRPr="00F02054" w:rsidRDefault="00A33625" w:rsidP="00AB3C3E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  <w:bdr w:val="nil"/>
                      <w:lang w:val="cy-GB"/>
                    </w:rPr>
                    <w:t xml:space="preserve">Nifer yr unedau dibreswyl gwag a gafodd eu hailddefnyddio </w:t>
                  </w:r>
                </w:p>
                <w:p w:rsidR="00DD4AEB" w:rsidRPr="00F02054" w:rsidRDefault="00DD4AEB" w:rsidP="00AB3C3E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6D5AD2" w:rsidRPr="00F02054" w:rsidRDefault="006D5AD2" w:rsidP="00AB3C3E">
                  <w:pPr>
                    <w:rPr>
                      <w:rFonts w:ascii="Arial" w:hAnsi="Arial" w:cs="Arial"/>
                      <w:b/>
                      <w:color w:val="000000"/>
                      <w:sz w:val="22"/>
                      <w:szCs w:val="18"/>
                    </w:rPr>
                  </w:pPr>
                </w:p>
              </w:tc>
            </w:tr>
          </w:tbl>
          <w:p w:rsidR="006D5AD2" w:rsidRPr="00F02054" w:rsidRDefault="006D5AD2" w:rsidP="00AB3C3E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  <w:p w:rsidR="00BF66CB" w:rsidRPr="00F02054" w:rsidRDefault="00BF66CB" w:rsidP="00AB3C3E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</w:p>
        </w:tc>
      </w:tr>
    </w:tbl>
    <w:p w:rsidR="003D726A" w:rsidRDefault="003D726A"/>
    <w:p w:rsidR="00D9596C" w:rsidRDefault="00D9596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098"/>
        <w:gridCol w:w="737"/>
        <w:gridCol w:w="2835"/>
        <w:gridCol w:w="680"/>
        <w:gridCol w:w="2410"/>
      </w:tblGrid>
      <w:tr w:rsidR="0004672B" w:rsidTr="00D9596C">
        <w:tc>
          <w:tcPr>
            <w:tcW w:w="10456" w:type="dxa"/>
            <w:gridSpan w:val="6"/>
            <w:vAlign w:val="center"/>
          </w:tcPr>
          <w:p w:rsidR="00D9596C" w:rsidRPr="00F02054" w:rsidRDefault="00A33625" w:rsidP="00D9596C">
            <w:pPr>
              <w:rPr>
                <w:rFonts w:ascii="Arial" w:hAnsi="Arial" w:cs="Arial"/>
                <w:color w:val="000000"/>
                <w:sz w:val="22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cy-GB"/>
              </w:rPr>
              <w:t xml:space="preserve">A fyddech hefyd cystal â chwblhau y tabl canlynol ar yr arwynebedd llawr presennol a'r gwelliannau i'r arwynebedd llawr a ragwelir ar ôl cwblhau'r prosiect. </w:t>
            </w:r>
          </w:p>
          <w:p w:rsidR="003D726A" w:rsidRPr="00915A9A" w:rsidRDefault="003D726A" w:rsidP="00D9596C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04672B" w:rsidTr="0087040B">
        <w:tc>
          <w:tcPr>
            <w:tcW w:w="1696" w:type="dxa"/>
          </w:tcPr>
          <w:p w:rsidR="009E676F" w:rsidRPr="00915A9A" w:rsidRDefault="00A33625" w:rsidP="009E676F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Llawr</w:t>
            </w:r>
          </w:p>
          <w:p w:rsidR="009E676F" w:rsidRPr="00915A9A" w:rsidRDefault="009E676F" w:rsidP="009E676F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2098" w:type="dxa"/>
          </w:tcPr>
          <w:p w:rsidR="009E676F" w:rsidRPr="00915A9A" w:rsidRDefault="00A33625" w:rsidP="0087040B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Disgrifiwch sut mae'n cael ei ddefnyddio </w:t>
            </w: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(cyn y buddsoddiad)</w:t>
            </w:r>
          </w:p>
        </w:tc>
        <w:tc>
          <w:tcPr>
            <w:tcW w:w="737" w:type="dxa"/>
          </w:tcPr>
          <w:p w:rsidR="009E676F" w:rsidRPr="00915A9A" w:rsidRDefault="00A33625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vertAlign w:val="superscript"/>
                <w:lang w:val="cy-GB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)</w:t>
            </w:r>
          </w:p>
        </w:tc>
        <w:tc>
          <w:tcPr>
            <w:tcW w:w="2835" w:type="dxa"/>
          </w:tcPr>
          <w:p w:rsidR="009E676F" w:rsidRDefault="00A33625" w:rsidP="008704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Disgrifiwch y ffordd y bwriedir ei ddefnyddio </w:t>
            </w:r>
            <w:r w:rsidR="0087040B"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(yn dilyn</w:t>
            </w: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 buddsoddiad)</w:t>
            </w:r>
          </w:p>
          <w:p w:rsidR="00DD4AEB" w:rsidRPr="00915A9A" w:rsidRDefault="00541640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lang w:val="cy-GB" w:eastAsia="en-GB"/>
              </w:rPr>
              <w:t xml:space="preserve">Nodwch a yw'n fasnachol neu breswyl   </w:t>
            </w:r>
          </w:p>
        </w:tc>
        <w:tc>
          <w:tcPr>
            <w:tcW w:w="680" w:type="dxa"/>
          </w:tcPr>
          <w:p w:rsidR="009E676F" w:rsidRPr="00915A9A" w:rsidRDefault="00A33625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vertAlign w:val="superscript"/>
                <w:lang w:val="cy-GB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)</w:t>
            </w:r>
          </w:p>
        </w:tc>
        <w:tc>
          <w:tcPr>
            <w:tcW w:w="2410" w:type="dxa"/>
          </w:tcPr>
          <w:p w:rsidR="009E676F" w:rsidRPr="00915A9A" w:rsidRDefault="00A33625" w:rsidP="009E676F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 xml:space="preserve">Arwynebedd llawr ychwanegol a </w:t>
            </w:r>
            <w:r w:rsidR="0087040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grëwyd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vertAlign w:val="superscript"/>
                <w:lang w:val="cy-GB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)</w:t>
            </w:r>
          </w:p>
        </w:tc>
      </w:tr>
      <w:tr w:rsidR="0004672B" w:rsidTr="0087040B">
        <w:trPr>
          <w:trHeight w:val="558"/>
        </w:trPr>
        <w:tc>
          <w:tcPr>
            <w:tcW w:w="1696" w:type="dxa"/>
          </w:tcPr>
          <w:p w:rsidR="009E676F" w:rsidRPr="00915A9A" w:rsidRDefault="00A33625" w:rsidP="0087040B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Llawr isaf</w:t>
            </w:r>
          </w:p>
          <w:p w:rsidR="009E676F" w:rsidRPr="00915A9A" w:rsidRDefault="009E676F" w:rsidP="0087040B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2098" w:type="dxa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04672B" w:rsidTr="0087040B">
        <w:trPr>
          <w:trHeight w:val="566"/>
        </w:trPr>
        <w:tc>
          <w:tcPr>
            <w:tcW w:w="1696" w:type="dxa"/>
          </w:tcPr>
          <w:p w:rsidR="009E676F" w:rsidRPr="00915A9A" w:rsidRDefault="00A33625" w:rsidP="0087040B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Llawr gwaelod</w:t>
            </w:r>
          </w:p>
          <w:p w:rsidR="009E676F" w:rsidRPr="00915A9A" w:rsidRDefault="009E676F" w:rsidP="0087040B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2098" w:type="dxa"/>
          </w:tcPr>
          <w:p w:rsidR="009E676F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04672B" w:rsidTr="0087040B">
        <w:trPr>
          <w:trHeight w:val="560"/>
        </w:trPr>
        <w:tc>
          <w:tcPr>
            <w:tcW w:w="1696" w:type="dxa"/>
          </w:tcPr>
          <w:p w:rsidR="009E676F" w:rsidRPr="00915A9A" w:rsidRDefault="00A33625" w:rsidP="0087040B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Llawr cyntaf</w:t>
            </w:r>
          </w:p>
          <w:p w:rsidR="009E676F" w:rsidRPr="00915A9A" w:rsidRDefault="009E676F" w:rsidP="0087040B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2098" w:type="dxa"/>
          </w:tcPr>
          <w:p w:rsidR="009E676F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04672B" w:rsidTr="0087040B">
        <w:trPr>
          <w:trHeight w:val="540"/>
        </w:trPr>
        <w:tc>
          <w:tcPr>
            <w:tcW w:w="1696" w:type="dxa"/>
          </w:tcPr>
          <w:p w:rsidR="009E676F" w:rsidRPr="00915A9A" w:rsidRDefault="00A33625" w:rsidP="0087040B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Ail lawr</w:t>
            </w:r>
          </w:p>
          <w:p w:rsidR="009E676F" w:rsidRPr="00915A9A" w:rsidRDefault="009E676F" w:rsidP="0087040B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2098" w:type="dxa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04672B" w:rsidTr="0087040B">
        <w:trPr>
          <w:trHeight w:val="549"/>
        </w:trPr>
        <w:tc>
          <w:tcPr>
            <w:tcW w:w="1696" w:type="dxa"/>
          </w:tcPr>
          <w:p w:rsidR="009E676F" w:rsidRPr="00915A9A" w:rsidRDefault="00A33625" w:rsidP="0087040B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Atig</w:t>
            </w:r>
          </w:p>
          <w:p w:rsidR="009E676F" w:rsidRPr="00915A9A" w:rsidRDefault="009E676F" w:rsidP="0087040B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2098" w:type="dxa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E676F" w:rsidRPr="00915A9A" w:rsidRDefault="009E676F" w:rsidP="009E676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04672B" w:rsidTr="0087040B">
        <w:trPr>
          <w:trHeight w:val="556"/>
        </w:trPr>
        <w:tc>
          <w:tcPr>
            <w:tcW w:w="1696" w:type="dxa"/>
            <w:shd w:val="clear" w:color="auto" w:fill="D9D9D9" w:themeFill="background1" w:themeFillShade="D9"/>
          </w:tcPr>
          <w:p w:rsidR="009E676F" w:rsidRPr="00915A9A" w:rsidRDefault="00A33625" w:rsidP="009E676F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bdr w:val="nil"/>
                <w:lang w:val="cy-GB"/>
              </w:rPr>
              <w:t>CYFANSWM</w:t>
            </w:r>
          </w:p>
          <w:p w:rsidR="009E676F" w:rsidRPr="00915A9A" w:rsidRDefault="009E676F" w:rsidP="009E676F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</w:tcPr>
          <w:p w:rsidR="009E676F" w:rsidRPr="00C51BF3" w:rsidRDefault="009E676F" w:rsidP="009E67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9E676F" w:rsidRPr="00C51BF3" w:rsidRDefault="009E676F" w:rsidP="009E67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E676F" w:rsidRPr="00C51BF3" w:rsidRDefault="009E676F" w:rsidP="009E67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:rsidR="009E676F" w:rsidRPr="00C51BF3" w:rsidRDefault="009E676F" w:rsidP="009E676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9E676F" w:rsidRPr="00C51BF3" w:rsidRDefault="009E676F" w:rsidP="009E676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003EC5" w:rsidRDefault="00003EC5" w:rsidP="009E676F">
      <w:pPr>
        <w:rPr>
          <w:rFonts w:ascii="Arial" w:hAnsi="Arial" w:cs="Arial"/>
          <w:b/>
          <w:color w:val="000000"/>
          <w:sz w:val="24"/>
        </w:rPr>
      </w:pPr>
    </w:p>
    <w:p w:rsidR="00052128" w:rsidRDefault="00052128" w:rsidP="009E676F">
      <w:pPr>
        <w:rPr>
          <w:rFonts w:ascii="Arial" w:hAnsi="Arial" w:cs="Arial"/>
          <w:b/>
          <w:color w:val="000000"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  <w:gridCol w:w="34"/>
      </w:tblGrid>
      <w:tr w:rsidR="0004672B" w:rsidTr="00C51BF3">
        <w:trPr>
          <w:gridAfter w:val="1"/>
          <w:wAfter w:w="34" w:type="dxa"/>
          <w:trHeight w:val="510"/>
        </w:trPr>
        <w:tc>
          <w:tcPr>
            <w:tcW w:w="10422" w:type="dxa"/>
            <w:shd w:val="clear" w:color="auto" w:fill="92D050"/>
            <w:vAlign w:val="center"/>
          </w:tcPr>
          <w:p w:rsidR="00404320" w:rsidRPr="00C51BF3" w:rsidRDefault="00A33625" w:rsidP="004043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ADRAN 6 – ARIAN CYHOEDDUS BLAENOROL</w:t>
            </w:r>
          </w:p>
        </w:tc>
      </w:tr>
      <w:tr w:rsidR="0004672B" w:rsidTr="00F02054">
        <w:trPr>
          <w:cantSplit/>
          <w:trHeight w:val="454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15EA" w:rsidRPr="00C51BF3" w:rsidRDefault="00A33625" w:rsidP="00870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Nodwch unrhyw arian / cymorth cyhoeddus arall, y </w:t>
            </w:r>
            <w:r w:rsidR="0087040B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gallai 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eich menter, a'ch mentrau sydd wedi'i gysylltu ag ef, fod wedi'i dderbyn yn ystod y ddwy flynedd ariannol gyfredol a blaenorol. </w:t>
            </w:r>
          </w:p>
        </w:tc>
      </w:tr>
      <w:tr w:rsidR="0004672B" w:rsidTr="00F02054">
        <w:trPr>
          <w:cantSplit/>
          <w:trHeight w:val="454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2"/>
              <w:gridCol w:w="2662"/>
              <w:gridCol w:w="4992"/>
            </w:tblGrid>
            <w:tr w:rsidR="0004672B" w:rsidTr="00A315EA">
              <w:trPr>
                <w:trHeight w:val="356"/>
              </w:trPr>
              <w:tc>
                <w:tcPr>
                  <w:tcW w:w="2002" w:type="dxa"/>
                  <w:shd w:val="clear" w:color="auto" w:fill="D9D9D9"/>
                  <w:vAlign w:val="center"/>
                </w:tcPr>
                <w:p w:rsidR="00A315EA" w:rsidRPr="00C51BF3" w:rsidRDefault="00A33625" w:rsidP="00A315E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lastRenderedPageBreak/>
                    <w:t>Dyddiad y Cymeradwywyd y Cymorth</w:t>
                  </w:r>
                </w:p>
              </w:tc>
              <w:tc>
                <w:tcPr>
                  <w:tcW w:w="2662" w:type="dxa"/>
                  <w:shd w:val="clear" w:color="auto" w:fill="D9D9D9"/>
                  <w:vAlign w:val="center"/>
                </w:tcPr>
                <w:p w:rsidR="00A315EA" w:rsidRPr="00C51BF3" w:rsidRDefault="00A33625" w:rsidP="0087040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 xml:space="preserve">Swm a </w:t>
                  </w:r>
                  <w:r w:rsidR="0087040B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Ddyfarnwyd</w:t>
                  </w:r>
                </w:p>
                <w:p w:rsidR="00A315EA" w:rsidRPr="00C51BF3" w:rsidRDefault="00A33625" w:rsidP="00A315E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51BF3">
                    <w:rPr>
                      <w:rFonts w:ascii="Arial" w:hAnsi="Arial" w:cs="Arial"/>
                      <w:b/>
                      <w:sz w:val="22"/>
                      <w:szCs w:val="22"/>
                    </w:rPr>
                    <w:t>(£)</w:t>
                  </w:r>
                </w:p>
              </w:tc>
              <w:tc>
                <w:tcPr>
                  <w:tcW w:w="4992" w:type="dxa"/>
                  <w:shd w:val="clear" w:color="auto" w:fill="D9D9D9"/>
                </w:tcPr>
                <w:p w:rsidR="00A315EA" w:rsidRPr="00C51BF3" w:rsidRDefault="00A33625" w:rsidP="00A315E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Enw / Ffynhonnell y Cymorth</w:t>
                  </w:r>
                </w:p>
              </w:tc>
            </w:tr>
            <w:tr w:rsidR="0004672B" w:rsidTr="00A315EA">
              <w:trPr>
                <w:trHeight w:val="356"/>
              </w:trPr>
              <w:tc>
                <w:tcPr>
                  <w:tcW w:w="2002" w:type="dxa"/>
                  <w:vAlign w:val="center"/>
                </w:tcPr>
                <w:p w:rsidR="00A315EA" w:rsidRPr="00C51BF3" w:rsidRDefault="00A315EA" w:rsidP="00A315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62" w:type="dxa"/>
                  <w:vAlign w:val="center"/>
                </w:tcPr>
                <w:p w:rsidR="00A315EA" w:rsidRPr="00C51BF3" w:rsidRDefault="00A315EA" w:rsidP="00A315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92" w:type="dxa"/>
                </w:tcPr>
                <w:p w:rsidR="00A315EA" w:rsidRPr="00C51BF3" w:rsidRDefault="00A315EA" w:rsidP="00A315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4672B" w:rsidTr="00A315EA">
              <w:trPr>
                <w:trHeight w:val="356"/>
              </w:trPr>
              <w:tc>
                <w:tcPr>
                  <w:tcW w:w="2002" w:type="dxa"/>
                  <w:vAlign w:val="center"/>
                </w:tcPr>
                <w:p w:rsidR="00A315EA" w:rsidRPr="00C51BF3" w:rsidRDefault="00A315EA" w:rsidP="00A315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62" w:type="dxa"/>
                  <w:vAlign w:val="center"/>
                </w:tcPr>
                <w:p w:rsidR="00A315EA" w:rsidRPr="00C51BF3" w:rsidRDefault="00A315EA" w:rsidP="00A315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92" w:type="dxa"/>
                </w:tcPr>
                <w:p w:rsidR="00A315EA" w:rsidRPr="00C51BF3" w:rsidRDefault="00A315EA" w:rsidP="00A315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4672B" w:rsidTr="00A315EA">
              <w:trPr>
                <w:trHeight w:val="356"/>
              </w:trPr>
              <w:tc>
                <w:tcPr>
                  <w:tcW w:w="2002" w:type="dxa"/>
                  <w:vAlign w:val="center"/>
                </w:tcPr>
                <w:p w:rsidR="00A315EA" w:rsidRPr="00C51BF3" w:rsidRDefault="00A315EA" w:rsidP="00A315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62" w:type="dxa"/>
                  <w:vAlign w:val="center"/>
                </w:tcPr>
                <w:p w:rsidR="00A315EA" w:rsidRPr="00C51BF3" w:rsidRDefault="00A315EA" w:rsidP="00A315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92" w:type="dxa"/>
                </w:tcPr>
                <w:p w:rsidR="00A315EA" w:rsidRPr="00C51BF3" w:rsidRDefault="00A315EA" w:rsidP="00A315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4672B" w:rsidTr="00A315EA">
              <w:trPr>
                <w:trHeight w:val="356"/>
              </w:trPr>
              <w:tc>
                <w:tcPr>
                  <w:tcW w:w="2002" w:type="dxa"/>
                  <w:vAlign w:val="center"/>
                </w:tcPr>
                <w:p w:rsidR="00A315EA" w:rsidRPr="00C51BF3" w:rsidRDefault="00A315EA" w:rsidP="00A315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62" w:type="dxa"/>
                  <w:vAlign w:val="center"/>
                </w:tcPr>
                <w:p w:rsidR="00A315EA" w:rsidRPr="00C51BF3" w:rsidRDefault="00A315EA" w:rsidP="00A315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92" w:type="dxa"/>
                </w:tcPr>
                <w:p w:rsidR="00A315EA" w:rsidRPr="00C51BF3" w:rsidRDefault="00A315EA" w:rsidP="00A315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4672B" w:rsidTr="00AB282C">
              <w:trPr>
                <w:trHeight w:val="356"/>
              </w:trPr>
              <w:tc>
                <w:tcPr>
                  <w:tcW w:w="2002" w:type="dxa"/>
                  <w:shd w:val="clear" w:color="auto" w:fill="D9D9D9" w:themeFill="background1" w:themeFillShade="D9"/>
                  <w:vAlign w:val="center"/>
                </w:tcPr>
                <w:p w:rsidR="00AB282C" w:rsidRPr="00AB282C" w:rsidRDefault="00A33625" w:rsidP="00AB282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bdr w:val="nil"/>
                      <w:lang w:val="cy-GB"/>
                    </w:rPr>
                    <w:t>CYFANSWM</w:t>
                  </w:r>
                </w:p>
              </w:tc>
              <w:tc>
                <w:tcPr>
                  <w:tcW w:w="2662" w:type="dxa"/>
                  <w:shd w:val="clear" w:color="auto" w:fill="D9D9D9" w:themeFill="background1" w:themeFillShade="D9"/>
                  <w:vAlign w:val="center"/>
                </w:tcPr>
                <w:p w:rsidR="00AB282C" w:rsidRPr="00AB282C" w:rsidRDefault="00AB282C" w:rsidP="00AB282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992" w:type="dxa"/>
                </w:tcPr>
                <w:p w:rsidR="00AB282C" w:rsidRPr="00C51BF3" w:rsidRDefault="00AB282C" w:rsidP="00A315E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02054" w:rsidRPr="00C51BF3" w:rsidRDefault="00F02054" w:rsidP="0040432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04320" w:rsidRPr="00404320" w:rsidRDefault="00404320" w:rsidP="00A330C6">
      <w:pPr>
        <w:rPr>
          <w:rFonts w:ascii="Arial" w:hAnsi="Arial" w:cs="Arial"/>
          <w:bCs/>
          <w:sz w:val="22"/>
          <w:szCs w:val="14"/>
        </w:rPr>
      </w:pPr>
    </w:p>
    <w:p w:rsidR="00404320" w:rsidRDefault="00404320" w:rsidP="00A330C6">
      <w:pPr>
        <w:rPr>
          <w:rFonts w:ascii="Arial" w:hAnsi="Arial" w:cs="Arial"/>
          <w:b/>
          <w:bCs/>
          <w:sz w:val="14"/>
          <w:szCs w:val="1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38"/>
        <w:gridCol w:w="2694"/>
        <w:gridCol w:w="3798"/>
      </w:tblGrid>
      <w:tr w:rsidR="0004672B" w:rsidTr="00C51BF3">
        <w:trPr>
          <w:trHeight w:val="510"/>
        </w:trPr>
        <w:tc>
          <w:tcPr>
            <w:tcW w:w="10456" w:type="dxa"/>
            <w:gridSpan w:val="4"/>
            <w:shd w:val="clear" w:color="auto" w:fill="92D050"/>
            <w:vAlign w:val="center"/>
          </w:tcPr>
          <w:p w:rsidR="00216239" w:rsidRPr="004A6B60" w:rsidRDefault="00A33625" w:rsidP="008936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ADRAN 7 –AWDURDODI A DIOGELU DATA</w:t>
            </w:r>
          </w:p>
        </w:tc>
      </w:tr>
      <w:tr w:rsidR="0004672B" w:rsidTr="003D726A">
        <w:tc>
          <w:tcPr>
            <w:tcW w:w="10456" w:type="dxa"/>
            <w:gridSpan w:val="4"/>
            <w:shd w:val="clear" w:color="auto" w:fill="auto"/>
          </w:tcPr>
          <w:p w:rsidR="00216239" w:rsidRPr="00E24A27" w:rsidRDefault="00216239" w:rsidP="008936B7">
            <w:pPr>
              <w:rPr>
                <w:rFonts w:ascii="Arial" w:hAnsi="Arial" w:cs="Arial"/>
                <w:sz w:val="22"/>
                <w:szCs w:val="22"/>
              </w:rPr>
            </w:pPr>
          </w:p>
          <w:p w:rsidR="00216239" w:rsidRPr="00E24A27" w:rsidRDefault="00A33625" w:rsidP="008704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Rwy'n datgan bod yr holl wybodaeth a roddwyd ar y ffurflen yn gywir, hyd y gwn i, ac y gallai datgan gwybodaeth ffug neu fethu â datgan gwybodaeth, tramgwyddau neu gollfarnau perthnasol arwain </w:t>
            </w:r>
            <w:r w:rsidR="0087040B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y Cyngor i gymryd camau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.</w:t>
            </w:r>
          </w:p>
          <w:p w:rsidR="00216239" w:rsidRPr="00E24A27" w:rsidRDefault="00216239" w:rsidP="008936B7">
            <w:pPr>
              <w:rPr>
                <w:rFonts w:ascii="Arial" w:hAnsi="Arial" w:cs="Arial"/>
                <w:sz w:val="22"/>
                <w:szCs w:val="22"/>
              </w:rPr>
            </w:pPr>
          </w:p>
          <w:p w:rsidR="00216239" w:rsidRPr="00E24A27" w:rsidRDefault="00A33625" w:rsidP="008704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Rwy'n cadarnhau bod gen i </w:t>
            </w:r>
            <w:r w:rsidR="0087040B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bŵer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</w:t>
            </w:r>
            <w:r w:rsidR="0087040B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 Awdurdod</w:t>
            </w:r>
            <w:r w:rsidR="0087040B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llawn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i weithredu ar ran y busnes / sefydliad sy'n llunio'r Datganiad o Ddiddordeb.</w:t>
            </w:r>
          </w:p>
          <w:p w:rsidR="00216239" w:rsidRPr="00E24A27" w:rsidRDefault="00216239" w:rsidP="008936B7">
            <w:pPr>
              <w:rPr>
                <w:rFonts w:ascii="Arial" w:hAnsi="Arial" w:cs="Arial"/>
                <w:sz w:val="22"/>
                <w:szCs w:val="22"/>
              </w:rPr>
            </w:pPr>
          </w:p>
          <w:p w:rsidR="00216239" w:rsidRPr="00E24A27" w:rsidRDefault="00A33625" w:rsidP="008936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Cadarnhaf fy mod dros 18 mlwydd oed.</w:t>
            </w:r>
          </w:p>
          <w:p w:rsidR="00216239" w:rsidRPr="00E24A27" w:rsidRDefault="00216239" w:rsidP="008936B7">
            <w:pPr>
              <w:rPr>
                <w:rFonts w:ascii="Arial" w:hAnsi="Arial" w:cs="Arial"/>
                <w:sz w:val="22"/>
                <w:szCs w:val="22"/>
              </w:rPr>
            </w:pPr>
          </w:p>
          <w:p w:rsidR="00216239" w:rsidRPr="00E24A27" w:rsidRDefault="00541640" w:rsidP="008704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en-GB"/>
              </w:rPr>
              <w:t>Rwy'n awdurdodi'r Cyngor i wneud unrhyw ymholiadau sy'n angenrheidiol i gadarnhau unrhyw wybodaeth sydd ei hangen i benderfynu ar y Dod. Gellir hefyd rhannu'r wybodaeth a ddarperir yn y Dod hwn gyda chydweithwyr mewn adrannau neu Gynghorau eraill, Llywodraeth Cymru ac unrhyw sefydliad priodol arall er mwyn asesu.</w:t>
            </w:r>
          </w:p>
          <w:p w:rsidR="00216239" w:rsidRPr="00E24A27" w:rsidRDefault="00216239" w:rsidP="00436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87040B">
        <w:tc>
          <w:tcPr>
            <w:tcW w:w="1526" w:type="dxa"/>
            <w:shd w:val="clear" w:color="auto" w:fill="auto"/>
            <w:vAlign w:val="center"/>
          </w:tcPr>
          <w:p w:rsidR="00216239" w:rsidRPr="00E24A27" w:rsidRDefault="00A33625" w:rsidP="008936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Llofnod: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16239" w:rsidRPr="00E24A27" w:rsidRDefault="00216239" w:rsidP="008936B7">
            <w:pPr>
              <w:rPr>
                <w:rFonts w:ascii="Arial" w:hAnsi="Arial" w:cs="Arial"/>
                <w:sz w:val="22"/>
                <w:szCs w:val="22"/>
              </w:rPr>
            </w:pPr>
          </w:p>
          <w:p w:rsidR="00216239" w:rsidRPr="00E24A27" w:rsidRDefault="00216239" w:rsidP="008936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16239" w:rsidRPr="00E24A27" w:rsidRDefault="00A33625" w:rsidP="008936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Enw (Llythrennau Bras):</w:t>
            </w:r>
          </w:p>
        </w:tc>
        <w:tc>
          <w:tcPr>
            <w:tcW w:w="3798" w:type="dxa"/>
            <w:shd w:val="clear" w:color="auto" w:fill="auto"/>
          </w:tcPr>
          <w:p w:rsidR="00216239" w:rsidRPr="00E24A27" w:rsidRDefault="00216239" w:rsidP="008936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87040B">
        <w:trPr>
          <w:trHeight w:val="612"/>
        </w:trPr>
        <w:tc>
          <w:tcPr>
            <w:tcW w:w="1526" w:type="dxa"/>
            <w:shd w:val="clear" w:color="auto" w:fill="auto"/>
            <w:vAlign w:val="center"/>
          </w:tcPr>
          <w:p w:rsidR="00216239" w:rsidRPr="00E24A27" w:rsidRDefault="00A33625" w:rsidP="008936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Dyddiad: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16239" w:rsidRPr="00E24A27" w:rsidRDefault="00216239" w:rsidP="008936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16239" w:rsidRPr="00E24A27" w:rsidRDefault="00216239" w:rsidP="008936B7">
            <w:pPr>
              <w:rPr>
                <w:rFonts w:ascii="Arial" w:hAnsi="Arial" w:cs="Arial"/>
                <w:sz w:val="22"/>
                <w:szCs w:val="22"/>
              </w:rPr>
            </w:pPr>
          </w:p>
          <w:p w:rsidR="00216239" w:rsidRPr="00E24A27" w:rsidRDefault="00A33625" w:rsidP="008936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Swydd o fewn y Busnes:</w:t>
            </w:r>
          </w:p>
          <w:p w:rsidR="00216239" w:rsidRPr="00E24A27" w:rsidRDefault="00216239" w:rsidP="008936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8" w:type="dxa"/>
            <w:shd w:val="clear" w:color="auto" w:fill="auto"/>
          </w:tcPr>
          <w:p w:rsidR="00216239" w:rsidRPr="00E24A27" w:rsidRDefault="00216239" w:rsidP="008936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1BF3" w:rsidRDefault="00C51BF3"/>
    <w:p w:rsidR="00C51BF3" w:rsidRDefault="00C51BF3"/>
    <w:p w:rsidR="00C51BF3" w:rsidRDefault="00C51BF3"/>
    <w:tbl>
      <w:tblPr>
        <w:tblW w:w="10490" w:type="dxa"/>
        <w:tblInd w:w="-37" w:type="dxa"/>
        <w:tblLook w:val="0000" w:firstRow="0" w:lastRow="0" w:firstColumn="0" w:lastColumn="0" w:noHBand="0" w:noVBand="0"/>
      </w:tblPr>
      <w:tblGrid>
        <w:gridCol w:w="2662"/>
        <w:gridCol w:w="3772"/>
        <w:gridCol w:w="1085"/>
        <w:gridCol w:w="2971"/>
      </w:tblGrid>
      <w:tr w:rsidR="0004672B" w:rsidTr="00C51BF3">
        <w:trPr>
          <w:trHeight w:val="510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C51BF3" w:rsidRPr="004B4A6E" w:rsidRDefault="00A33625" w:rsidP="00EB55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Diogelu Data a Datganiad</w:t>
            </w:r>
          </w:p>
        </w:tc>
      </w:tr>
      <w:tr w:rsidR="0004672B" w:rsidTr="00EB5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5338"/>
        </w:trPr>
        <w:tc>
          <w:tcPr>
            <w:tcW w:w="1049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C51BF3" w:rsidRPr="00E24A27" w:rsidRDefault="00C51BF3" w:rsidP="00EB5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51BF3" w:rsidRPr="00E24A27" w:rsidRDefault="00A33625" w:rsidP="00EB5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>Diogelu Data</w:t>
            </w:r>
          </w:p>
          <w:p w:rsidR="00C51BF3" w:rsidRPr="00E24A27" w:rsidRDefault="00A33625" w:rsidP="00EB55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O dan y Rheoliadau Diogelu Data Cyffredinol (GDPR), rydych wedi rhoi eich caniatâd i'r Cyngor brosesu'ch data i asesu'ch cymhwysedd ar gyfer Cronfa Gwella Eiddo mewn Canolfannau Trefol.  </w:t>
            </w:r>
          </w:p>
          <w:p w:rsidR="00C51BF3" w:rsidRPr="00E24A27" w:rsidRDefault="00C51BF3" w:rsidP="00EB55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1BF3" w:rsidRPr="00E24A27" w:rsidRDefault="00A33625" w:rsidP="00870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Trwy lofnodi'r ffurflen hon mae'r ymgeisydd yn cytuno i ni </w:t>
            </w:r>
            <w:r w:rsidR="0087040B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gadarnhau gwybodaeth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gydag adrannau eraill y cyngor fel </w:t>
            </w:r>
            <w:r w:rsidR="0087040B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Ardrethi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Busnes, </w:t>
            </w:r>
            <w:r w:rsidR="0087040B"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Ardrethi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Domestig, Trwyddedu, Gorfodi a Chynllunio.  Ni fyddwn yn rhoi gwybodaeth amdanoch chi i unrhyw un arall, nac yn defnyddio gwybodaeth amdanoch chi at ddibenion eraill heb eich caniatâd, oni bai bod y gyfraith yn galw arnom i wneud hynny. </w:t>
            </w:r>
          </w:p>
          <w:p w:rsidR="00C51BF3" w:rsidRPr="00E24A27" w:rsidRDefault="00C51BF3" w:rsidP="00EB55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1BF3" w:rsidRPr="00E24A27" w:rsidRDefault="00A33625" w:rsidP="00EB55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Mae dyletswydd ar yr awdurdod hwn i amddiffyn yr arian cyhoeddus y mae'n ei weinyddu, ac i'r perwyl hwn gall ddefnyddio'r wybodaeth rydych wedi'i darparu ar y ffurflen hon i atal a chanfod twyll. Gall hefyd rhannu'r wybodaeth hon ag adrannau eraill Cyngor Bwrdeistref Sirol Torfaen / cyrff eraill sy'n gyfrifol am archwilio neu weinyddu arian cyhoeddus at y dibenion hyn. </w:t>
            </w:r>
          </w:p>
          <w:p w:rsidR="00C51BF3" w:rsidRPr="00E24A27" w:rsidRDefault="00C51BF3" w:rsidP="00EB5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51BF3" w:rsidRPr="00E24A27" w:rsidRDefault="00A33625" w:rsidP="00EB5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I gael gwybodaeth bellach am bolisi preifatrwydd y Cyngor, gweler: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  <w:bdr w:val="nil"/>
                <w:lang w:val="cy-GB"/>
              </w:rPr>
              <w:t>www.torfaen.gov.uk/en/AboutTheCouncil/DataProtectionFreedomofInformation/DataProtection/Privacy-Notice/PrivacyNotice.aspx</w:t>
            </w: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 </w:t>
            </w:r>
          </w:p>
          <w:p w:rsidR="00C51BF3" w:rsidRPr="00E24A27" w:rsidRDefault="00C51BF3" w:rsidP="00EB55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51BF3" w:rsidRPr="00DB0FF6" w:rsidRDefault="00A33625" w:rsidP="00EB55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bdr w:val="nil"/>
                <w:lang w:val="cy-GB"/>
              </w:rPr>
              <w:t xml:space="preserve">Datganiad </w:t>
            </w:r>
          </w:p>
          <w:p w:rsidR="00C51BF3" w:rsidRDefault="00A33625" w:rsidP="00EB5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Rwy'n datgan bod y wybodaeth a ddarparwyd ar y ffurflen hon yn gywir hyd y gwn. </w:t>
            </w:r>
          </w:p>
          <w:p w:rsidR="00C51BF3" w:rsidRPr="00E24A27" w:rsidRDefault="00C51BF3" w:rsidP="00EB55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72B" w:rsidTr="00EB5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3" w:rsidRPr="00E24A27" w:rsidRDefault="00A33625" w:rsidP="00EB5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 xml:space="preserve">Llofnod: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3" w:rsidRPr="00E24A27" w:rsidRDefault="00A33625" w:rsidP="00EB551C">
            <w:pPr>
              <w:rPr>
                <w:rFonts w:ascii="Arial" w:hAnsi="Arial" w:cs="Arial"/>
                <w:sz w:val="22"/>
                <w:szCs w:val="22"/>
              </w:rPr>
            </w:pP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4A27">
              <w:rPr>
                <w:rFonts w:ascii="Arial" w:hAnsi="Arial" w:cs="Arial"/>
                <w:sz w:val="22"/>
                <w:szCs w:val="22"/>
              </w:rPr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t> </w:t>
            </w:r>
            <w:r w:rsidRPr="00E24A27">
              <w:rPr>
                <w:rFonts w:ascii="Arial" w:hAnsi="Arial" w:cs="Arial"/>
                <w:sz w:val="22"/>
                <w:szCs w:val="22"/>
              </w:rPr>
              <w:t> </w:t>
            </w:r>
            <w:r w:rsidRPr="00E24A27">
              <w:rPr>
                <w:rFonts w:ascii="Arial" w:hAnsi="Arial" w:cs="Arial"/>
                <w:sz w:val="22"/>
                <w:szCs w:val="22"/>
              </w:rPr>
              <w:t> </w:t>
            </w:r>
            <w:r w:rsidRPr="00E24A27">
              <w:rPr>
                <w:rFonts w:ascii="Arial" w:hAnsi="Arial" w:cs="Arial"/>
                <w:sz w:val="22"/>
                <w:szCs w:val="22"/>
              </w:rPr>
              <w:t> </w:t>
            </w:r>
            <w:r w:rsidRPr="00E24A27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Pr="00E24A27">
              <w:rPr>
                <w:rFonts w:ascii="Arial" w:hAnsi="Arial" w:cs="Arial"/>
                <w:sz w:val="22"/>
                <w:szCs w:val="22"/>
              </w:rPr>
              <w:t> </w:t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4A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3" w:rsidRPr="00E24A27" w:rsidRDefault="00A33625" w:rsidP="00EB5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Dyddiad: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BF3" w:rsidRPr="00E24A27" w:rsidRDefault="00A33625" w:rsidP="00EB551C">
            <w:pPr>
              <w:rPr>
                <w:rFonts w:ascii="Arial" w:hAnsi="Arial" w:cs="Arial"/>
                <w:sz w:val="22"/>
                <w:szCs w:val="22"/>
              </w:rPr>
            </w:pP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4A27">
              <w:rPr>
                <w:rFonts w:ascii="Arial" w:hAnsi="Arial" w:cs="Arial"/>
                <w:sz w:val="22"/>
                <w:szCs w:val="22"/>
              </w:rPr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t> </w:t>
            </w:r>
            <w:r w:rsidRPr="00E24A27">
              <w:rPr>
                <w:rFonts w:ascii="Arial" w:hAnsi="Arial" w:cs="Arial"/>
                <w:sz w:val="22"/>
                <w:szCs w:val="22"/>
              </w:rPr>
              <w:t> </w:t>
            </w:r>
            <w:r w:rsidRPr="00E24A27">
              <w:rPr>
                <w:rFonts w:ascii="Arial" w:hAnsi="Arial" w:cs="Arial"/>
                <w:sz w:val="22"/>
                <w:szCs w:val="22"/>
              </w:rPr>
              <w:t> </w:t>
            </w:r>
            <w:r w:rsidRPr="00E24A27">
              <w:rPr>
                <w:rFonts w:ascii="Arial" w:hAnsi="Arial" w:cs="Arial"/>
                <w:sz w:val="22"/>
                <w:szCs w:val="22"/>
              </w:rPr>
              <w:t> </w:t>
            </w:r>
            <w:r w:rsidRPr="00E24A27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E24A27">
              <w:rPr>
                <w:rFonts w:ascii="Arial" w:hAnsi="Arial" w:cs="Arial"/>
                <w:sz w:val="22"/>
                <w:szCs w:val="22"/>
              </w:rPr>
              <w:t> </w:t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672B" w:rsidTr="00EB5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BF3" w:rsidRPr="00E24A27" w:rsidRDefault="00A33625" w:rsidP="00EB55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il"/>
                <w:lang w:val="cy-GB"/>
              </w:rPr>
              <w:t>Swydd o fewn y cwmni: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BF3" w:rsidRPr="00E24A27" w:rsidRDefault="00A33625" w:rsidP="00EB551C">
            <w:pPr>
              <w:rPr>
                <w:rFonts w:ascii="Arial" w:hAnsi="Arial" w:cs="Arial"/>
                <w:sz w:val="22"/>
                <w:szCs w:val="22"/>
              </w:rPr>
            </w:pPr>
            <w:r w:rsidRPr="00E24A2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24A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4A27">
              <w:rPr>
                <w:rFonts w:ascii="Arial" w:hAnsi="Arial" w:cs="Arial"/>
                <w:sz w:val="22"/>
                <w:szCs w:val="22"/>
              </w:rPr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A27">
              <w:rPr>
                <w:rFonts w:ascii="Arial" w:hAnsi="Arial" w:cs="Arial"/>
                <w:sz w:val="22"/>
                <w:szCs w:val="22"/>
              </w:rPr>
              <w:t> </w:t>
            </w:r>
            <w:r w:rsidRPr="00E24A27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Pr="00E24A27">
              <w:rPr>
                <w:rFonts w:ascii="Arial" w:hAnsi="Arial" w:cs="Arial"/>
                <w:sz w:val="22"/>
                <w:szCs w:val="22"/>
              </w:rPr>
              <w:t> </w:t>
            </w:r>
            <w:r w:rsidRPr="00E24A27">
              <w:rPr>
                <w:rFonts w:ascii="Arial" w:hAnsi="Arial" w:cs="Arial"/>
                <w:sz w:val="22"/>
                <w:szCs w:val="22"/>
              </w:rPr>
              <w:t> </w:t>
            </w:r>
            <w:r w:rsidRPr="00E24A27">
              <w:rPr>
                <w:rFonts w:ascii="Arial" w:hAnsi="Arial" w:cs="Arial"/>
                <w:sz w:val="22"/>
                <w:szCs w:val="22"/>
              </w:rPr>
              <w:t> </w:t>
            </w:r>
            <w:r w:rsidRPr="00E24A27">
              <w:rPr>
                <w:rFonts w:ascii="Arial" w:hAnsi="Arial" w:cs="Arial"/>
                <w:sz w:val="22"/>
                <w:szCs w:val="22"/>
              </w:rPr>
              <w:t> </w:t>
            </w:r>
            <w:r w:rsidRPr="00E24A2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D726A" w:rsidRDefault="003D726A"/>
    <w:p w:rsidR="00A3662B" w:rsidRDefault="00A33625" w:rsidP="00F0205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  <w:bdr w:val="nil"/>
          <w:lang w:val="cy-GB"/>
        </w:rPr>
        <w:t xml:space="preserve">Ar ôl ei llenwi, dychweler y ffurflen at: </w:t>
      </w:r>
      <w:bookmarkStart w:id="10" w:name="_GoBack"/>
      <w:bookmarkEnd w:id="10"/>
      <w:r w:rsidR="001140CC">
        <w:rPr>
          <w:rFonts w:ascii="Arial" w:eastAsia="Arial" w:hAnsi="Arial" w:cs="Arial"/>
          <w:i/>
          <w:iCs/>
          <w:color w:val="0000FF"/>
          <w:sz w:val="22"/>
          <w:szCs w:val="22"/>
          <w:u w:val="single"/>
          <w:bdr w:val="nil"/>
          <w:lang w:val="cy-GB"/>
        </w:rPr>
        <w:fldChar w:fldCharType="begin"/>
      </w:r>
      <w:r w:rsidR="001140CC">
        <w:rPr>
          <w:rFonts w:ascii="Arial" w:eastAsia="Arial" w:hAnsi="Arial" w:cs="Arial"/>
          <w:i/>
          <w:iCs/>
          <w:color w:val="0000FF"/>
          <w:sz w:val="22"/>
          <w:szCs w:val="22"/>
          <w:u w:val="single"/>
          <w:bdr w:val="nil"/>
          <w:lang w:val="cy-GB"/>
        </w:rPr>
        <w:instrText xml:space="preserve"> HYPERLINK "mailto:carla.kavanagh@torfaen.gov.uk" </w:instrText>
      </w:r>
      <w:r w:rsidR="001140CC">
        <w:rPr>
          <w:rFonts w:ascii="Arial" w:eastAsia="Arial" w:hAnsi="Arial" w:cs="Arial"/>
          <w:i/>
          <w:iCs/>
          <w:color w:val="0000FF"/>
          <w:sz w:val="22"/>
          <w:szCs w:val="22"/>
          <w:u w:val="single"/>
          <w:bdr w:val="nil"/>
          <w:lang w:val="cy-GB"/>
        </w:rPr>
        <w:fldChar w:fldCharType="separate"/>
      </w:r>
      <w:r w:rsidR="001140CC" w:rsidRPr="00E27A61">
        <w:rPr>
          <w:rStyle w:val="Hyperlink"/>
          <w:rFonts w:ascii="Arial" w:eastAsia="Arial" w:hAnsi="Arial" w:cs="Arial"/>
          <w:i/>
          <w:iCs/>
          <w:sz w:val="22"/>
          <w:szCs w:val="22"/>
          <w:bdr w:val="nil"/>
          <w:lang w:val="cy-GB"/>
        </w:rPr>
        <w:t>carla.kavanagh@torfaen.gov.uk</w:t>
      </w:r>
      <w:r w:rsidR="001140CC">
        <w:rPr>
          <w:rFonts w:ascii="Arial" w:eastAsia="Arial" w:hAnsi="Arial" w:cs="Arial"/>
          <w:i/>
          <w:iCs/>
          <w:color w:val="0000FF"/>
          <w:sz w:val="22"/>
          <w:szCs w:val="22"/>
          <w:u w:val="single"/>
          <w:bdr w:val="nil"/>
          <w:lang w:val="cy-GB"/>
        </w:rPr>
        <w:fldChar w:fldCharType="end"/>
      </w:r>
    </w:p>
    <w:p w:rsidR="00BB294F" w:rsidRPr="00423644" w:rsidRDefault="00BB294F" w:rsidP="00F02054">
      <w:pPr>
        <w:rPr>
          <w:rFonts w:ascii="Arial" w:hAnsi="Arial" w:cs="Arial"/>
          <w:i/>
          <w:sz w:val="22"/>
          <w:szCs w:val="24"/>
        </w:rPr>
      </w:pPr>
    </w:p>
    <w:p w:rsidR="00A3662B" w:rsidRPr="00E24A27" w:rsidRDefault="00A3662B" w:rsidP="00A3662B">
      <w:pPr>
        <w:pStyle w:val="BodyText2"/>
        <w:jc w:val="left"/>
        <w:rPr>
          <w:rFonts w:cs="Arial"/>
          <w:szCs w:val="22"/>
        </w:rPr>
      </w:pPr>
      <w:bookmarkStart w:id="11" w:name="cysill"/>
      <w:bookmarkEnd w:id="11"/>
    </w:p>
    <w:sectPr w:rsidR="00A3662B" w:rsidRPr="00E24A27" w:rsidSect="001648E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1135" w:right="425" w:bottom="862" w:left="992" w:header="28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625" w:rsidRDefault="00A33625">
      <w:r>
        <w:separator/>
      </w:r>
    </w:p>
  </w:endnote>
  <w:endnote w:type="continuationSeparator" w:id="0">
    <w:p w:rsidR="00A33625" w:rsidRDefault="00A3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625" w:rsidRDefault="00A336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625" w:rsidRDefault="00A33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3855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3625" w:rsidRDefault="00A33625">
            <w:pPr>
              <w:pStyle w:val="Footer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>Tudalen</w:t>
            </w:r>
            <w:r w:rsidR="00B926B1"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 xml:space="preserve"> </w:t>
            </w:r>
            <w:r w:rsidRPr="00F020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F020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F020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27BF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F020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cy-GB"/>
              </w:rPr>
              <w:t xml:space="preserve"> o </w:t>
            </w:r>
            <w:r w:rsidRPr="00F020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F020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F020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27BF2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10</w:t>
            </w:r>
            <w:r w:rsidRPr="00F020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A33625" w:rsidRDefault="00A336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625" w:rsidRDefault="00A33625">
    <w:pPr>
      <w:pStyle w:val="Footer"/>
      <w:ind w:right="949"/>
      <w:rPr>
        <w:rFonts w:ascii="Arial" w:hAnsi="Arial" w:cs="Arial"/>
        <w:lang w:val="en-US"/>
      </w:rPr>
    </w:pPr>
    <w:r>
      <w:rPr>
        <w:rFonts w:ascii="Arial" w:hAnsi="Arial" w:cs="Arial"/>
        <w:b/>
        <w:noProof/>
        <w:lang w:eastAsia="en-GB"/>
      </w:rPr>
      <w:drawing>
        <wp:inline distT="0" distB="0" distL="0" distR="0">
          <wp:extent cx="1403350" cy="1042035"/>
          <wp:effectExtent l="19050" t="0" r="6350" b="0"/>
          <wp:docPr id="3" name="Picture 3" descr="ERDF-Port-RGB-72dpi2569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473077" name="Picture 3" descr="ERDF-Port-RGB-72dpi2569[1]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1042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</w:r>
    <w:r>
      <w:rPr>
        <w:noProof/>
        <w:lang w:eastAsia="en-GB"/>
      </w:rPr>
      <w:drawing>
        <wp:inline distT="0" distB="0" distL="0" distR="0">
          <wp:extent cx="1127125" cy="1371600"/>
          <wp:effectExtent l="19050" t="0" r="0" b="0"/>
          <wp:docPr id="4" name="Picture 4" descr="lifse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909886" name="Picture 4" descr="lifsew_cmyk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3625" w:rsidRDefault="00A33625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FILENAME </w:instrText>
    </w:r>
    <w:r>
      <w:rPr>
        <w:rFonts w:ascii="Arial" w:hAnsi="Arial" w:cs="Arial"/>
        <w:lang w:val="en-US"/>
      </w:rPr>
      <w:fldChar w:fldCharType="separate"/>
    </w:r>
    <w:r>
      <w:rPr>
        <w:rFonts w:ascii="Arial" w:eastAsia="Arial" w:hAnsi="Arial" w:cs="Arial"/>
        <w:bdr w:val="nil"/>
        <w:lang w:val="cy-GB"/>
      </w:rPr>
      <w:t>CAIS CBST - CRONFA GWELLA EIDDO CANOLFAN TREFI TERFYNOL</w:t>
    </w:r>
    <w:r>
      <w:rPr>
        <w:rFonts w:ascii="Arial" w:hAnsi="Arial" w:cs="Arial"/>
        <w:lang w:val="en-US"/>
      </w:rPr>
      <w:fldChar w:fldCharType="end"/>
    </w:r>
    <w:r>
      <w:rPr>
        <w:rFonts w:ascii="Arial" w:eastAsia="Arial" w:hAnsi="Arial" w:cs="Arial"/>
        <w:bdr w:val="nil"/>
        <w:lang w:val="cy-GB"/>
      </w:rPr>
      <w:tab/>
    </w:r>
    <w:r>
      <w:rPr>
        <w:rFonts w:ascii="Arial" w:eastAsia="Arial" w:hAnsi="Arial" w:cs="Arial"/>
        <w:b/>
        <w:bCs/>
        <w:bdr w:val="nil"/>
        <w:lang w:val="cy-GB"/>
      </w:rPr>
      <w:tab/>
    </w:r>
    <w:r>
      <w:rPr>
        <w:rFonts w:ascii="Arial" w:eastAsia="Arial" w:hAnsi="Arial" w:cs="Arial"/>
        <w:bdr w:val="nil"/>
        <w:lang w:val="cy-GB"/>
      </w:rPr>
      <w:t>17/02/2009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625" w:rsidRDefault="00A33625">
      <w:r>
        <w:separator/>
      </w:r>
    </w:p>
  </w:footnote>
  <w:footnote w:type="continuationSeparator" w:id="0">
    <w:p w:rsidR="00A33625" w:rsidRDefault="00A3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625" w:rsidRDefault="00A336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625" w:rsidRDefault="00A3362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625" w:rsidRDefault="00A3362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3120"/>
    <w:multiLevelType w:val="hybridMultilevel"/>
    <w:tmpl w:val="8FCAA6CE"/>
    <w:lvl w:ilvl="0" w:tplc="734EF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28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C6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EA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4D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40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C7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03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ED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24E5A"/>
    <w:multiLevelType w:val="multilevel"/>
    <w:tmpl w:val="1D0CBD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B13190"/>
    <w:multiLevelType w:val="hybridMultilevel"/>
    <w:tmpl w:val="4126C658"/>
    <w:lvl w:ilvl="0" w:tplc="5084375A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DB8E9A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E64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62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09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7C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66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18A0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981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95447"/>
    <w:multiLevelType w:val="hybridMultilevel"/>
    <w:tmpl w:val="E5360DAE"/>
    <w:lvl w:ilvl="0" w:tplc="11343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A8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C67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0A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EC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887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C5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E8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203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57FC4"/>
    <w:multiLevelType w:val="hybridMultilevel"/>
    <w:tmpl w:val="B8949890"/>
    <w:lvl w:ilvl="0" w:tplc="5280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480794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Arial" w:eastAsia="Times New Roman" w:hAnsi="Arial" w:cs="Arial" w:hint="default"/>
      </w:rPr>
    </w:lvl>
    <w:lvl w:ilvl="2" w:tplc="3C503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6A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E1E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0D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89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84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08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15E6C"/>
    <w:multiLevelType w:val="hybridMultilevel"/>
    <w:tmpl w:val="78A4BCB0"/>
    <w:lvl w:ilvl="0" w:tplc="EF120B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648A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0A0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42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A1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604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E9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8A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E8C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90510"/>
    <w:multiLevelType w:val="multilevel"/>
    <w:tmpl w:val="A9D4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67D44"/>
    <w:multiLevelType w:val="multilevel"/>
    <w:tmpl w:val="656A0AE4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065B6"/>
    <w:multiLevelType w:val="hybridMultilevel"/>
    <w:tmpl w:val="B4D24F14"/>
    <w:lvl w:ilvl="0" w:tplc="D4184D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70F97C" w:tentative="1">
      <w:start w:val="1"/>
      <w:numFmt w:val="lowerLetter"/>
      <w:lvlText w:val="%2."/>
      <w:lvlJc w:val="left"/>
      <w:pPr>
        <w:ind w:left="1440" w:hanging="360"/>
      </w:pPr>
    </w:lvl>
    <w:lvl w:ilvl="2" w:tplc="AF283214" w:tentative="1">
      <w:start w:val="1"/>
      <w:numFmt w:val="lowerRoman"/>
      <w:lvlText w:val="%3."/>
      <w:lvlJc w:val="right"/>
      <w:pPr>
        <w:ind w:left="2160" w:hanging="180"/>
      </w:pPr>
    </w:lvl>
    <w:lvl w:ilvl="3" w:tplc="B0007B76" w:tentative="1">
      <w:start w:val="1"/>
      <w:numFmt w:val="decimal"/>
      <w:lvlText w:val="%4."/>
      <w:lvlJc w:val="left"/>
      <w:pPr>
        <w:ind w:left="2880" w:hanging="360"/>
      </w:pPr>
    </w:lvl>
    <w:lvl w:ilvl="4" w:tplc="F9389E28" w:tentative="1">
      <w:start w:val="1"/>
      <w:numFmt w:val="lowerLetter"/>
      <w:lvlText w:val="%5."/>
      <w:lvlJc w:val="left"/>
      <w:pPr>
        <w:ind w:left="3600" w:hanging="360"/>
      </w:pPr>
    </w:lvl>
    <w:lvl w:ilvl="5" w:tplc="DDFE1CA2" w:tentative="1">
      <w:start w:val="1"/>
      <w:numFmt w:val="lowerRoman"/>
      <w:lvlText w:val="%6."/>
      <w:lvlJc w:val="right"/>
      <w:pPr>
        <w:ind w:left="4320" w:hanging="180"/>
      </w:pPr>
    </w:lvl>
    <w:lvl w:ilvl="6" w:tplc="EE44264A" w:tentative="1">
      <w:start w:val="1"/>
      <w:numFmt w:val="decimal"/>
      <w:lvlText w:val="%7."/>
      <w:lvlJc w:val="left"/>
      <w:pPr>
        <w:ind w:left="5040" w:hanging="360"/>
      </w:pPr>
    </w:lvl>
    <w:lvl w:ilvl="7" w:tplc="3BEC18BE" w:tentative="1">
      <w:start w:val="1"/>
      <w:numFmt w:val="lowerLetter"/>
      <w:lvlText w:val="%8."/>
      <w:lvlJc w:val="left"/>
      <w:pPr>
        <w:ind w:left="5760" w:hanging="360"/>
      </w:pPr>
    </w:lvl>
    <w:lvl w:ilvl="8" w:tplc="7FF68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F1A40"/>
    <w:multiLevelType w:val="hybridMultilevel"/>
    <w:tmpl w:val="234CA67A"/>
    <w:lvl w:ilvl="0" w:tplc="C06A5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86756A" w:tentative="1">
      <w:start w:val="1"/>
      <w:numFmt w:val="lowerLetter"/>
      <w:lvlText w:val="%2."/>
      <w:lvlJc w:val="left"/>
      <w:pPr>
        <w:ind w:left="1440" w:hanging="360"/>
      </w:pPr>
    </w:lvl>
    <w:lvl w:ilvl="2" w:tplc="00FAE7F6" w:tentative="1">
      <w:start w:val="1"/>
      <w:numFmt w:val="lowerRoman"/>
      <w:lvlText w:val="%3."/>
      <w:lvlJc w:val="right"/>
      <w:pPr>
        <w:ind w:left="2160" w:hanging="180"/>
      </w:pPr>
    </w:lvl>
    <w:lvl w:ilvl="3" w:tplc="69266C24" w:tentative="1">
      <w:start w:val="1"/>
      <w:numFmt w:val="decimal"/>
      <w:lvlText w:val="%4."/>
      <w:lvlJc w:val="left"/>
      <w:pPr>
        <w:ind w:left="2880" w:hanging="360"/>
      </w:pPr>
    </w:lvl>
    <w:lvl w:ilvl="4" w:tplc="015C8542" w:tentative="1">
      <w:start w:val="1"/>
      <w:numFmt w:val="lowerLetter"/>
      <w:lvlText w:val="%5."/>
      <w:lvlJc w:val="left"/>
      <w:pPr>
        <w:ind w:left="3600" w:hanging="360"/>
      </w:pPr>
    </w:lvl>
    <w:lvl w:ilvl="5" w:tplc="D838778E" w:tentative="1">
      <w:start w:val="1"/>
      <w:numFmt w:val="lowerRoman"/>
      <w:lvlText w:val="%6."/>
      <w:lvlJc w:val="right"/>
      <w:pPr>
        <w:ind w:left="4320" w:hanging="180"/>
      </w:pPr>
    </w:lvl>
    <w:lvl w:ilvl="6" w:tplc="2086169A" w:tentative="1">
      <w:start w:val="1"/>
      <w:numFmt w:val="decimal"/>
      <w:lvlText w:val="%7."/>
      <w:lvlJc w:val="left"/>
      <w:pPr>
        <w:ind w:left="5040" w:hanging="360"/>
      </w:pPr>
    </w:lvl>
    <w:lvl w:ilvl="7" w:tplc="6884316E" w:tentative="1">
      <w:start w:val="1"/>
      <w:numFmt w:val="lowerLetter"/>
      <w:lvlText w:val="%8."/>
      <w:lvlJc w:val="left"/>
      <w:pPr>
        <w:ind w:left="5760" w:hanging="360"/>
      </w:pPr>
    </w:lvl>
    <w:lvl w:ilvl="8" w:tplc="B596F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35042"/>
    <w:multiLevelType w:val="hybridMultilevel"/>
    <w:tmpl w:val="68B68F70"/>
    <w:lvl w:ilvl="0" w:tplc="BB46DAD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9F2988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542973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7205B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21C0AC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8D690B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85665D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BC578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B94ACB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8774086"/>
    <w:multiLevelType w:val="hybridMultilevel"/>
    <w:tmpl w:val="973EB17C"/>
    <w:lvl w:ilvl="0" w:tplc="588097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A3924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Arial" w:eastAsia="Times New Roman" w:hAnsi="Arial" w:cs="Arial" w:hint="default"/>
      </w:rPr>
    </w:lvl>
    <w:lvl w:ilvl="2" w:tplc="74AC8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6F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41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AC4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ED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0D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BAD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53B25"/>
    <w:multiLevelType w:val="hybridMultilevel"/>
    <w:tmpl w:val="BBEAAACE"/>
    <w:lvl w:ilvl="0" w:tplc="9BB4D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41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6E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23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AD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C5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05D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85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E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9654D"/>
    <w:multiLevelType w:val="hybridMultilevel"/>
    <w:tmpl w:val="1AD8408E"/>
    <w:lvl w:ilvl="0" w:tplc="D414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927A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CA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983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46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06A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7AD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A6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D8D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B57510"/>
    <w:multiLevelType w:val="hybridMultilevel"/>
    <w:tmpl w:val="85A6D41C"/>
    <w:lvl w:ilvl="0" w:tplc="9F62F4A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659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06F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4B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CE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AED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B0C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20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644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C51590"/>
    <w:multiLevelType w:val="hybridMultilevel"/>
    <w:tmpl w:val="D71620CA"/>
    <w:lvl w:ilvl="0" w:tplc="DDD24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A5B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04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6C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25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7C1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49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6C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F69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27E02"/>
    <w:multiLevelType w:val="hybridMultilevel"/>
    <w:tmpl w:val="A9D4CEAE"/>
    <w:lvl w:ilvl="0" w:tplc="1A1AC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09A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6CF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A4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90A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180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8F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2C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24D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607A8"/>
    <w:multiLevelType w:val="hybridMultilevel"/>
    <w:tmpl w:val="AE7E85D8"/>
    <w:lvl w:ilvl="0" w:tplc="9ABCA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5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8A4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AB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0C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7EC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6B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25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1EF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12262"/>
    <w:multiLevelType w:val="hybridMultilevel"/>
    <w:tmpl w:val="CB3EA0B4"/>
    <w:lvl w:ilvl="0" w:tplc="08E69D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7926D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24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E9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42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C3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A8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A9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AA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32694"/>
    <w:multiLevelType w:val="hybridMultilevel"/>
    <w:tmpl w:val="656A0AE4"/>
    <w:lvl w:ilvl="0" w:tplc="D20C8E6C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6A618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9AD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62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09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5E8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286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09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C45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B86A0A"/>
    <w:multiLevelType w:val="hybridMultilevel"/>
    <w:tmpl w:val="7CB6CA5C"/>
    <w:lvl w:ilvl="0" w:tplc="41863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CB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D68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0D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68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0D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24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BA8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58A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B5B13"/>
    <w:multiLevelType w:val="hybridMultilevel"/>
    <w:tmpl w:val="EFAA047E"/>
    <w:lvl w:ilvl="0" w:tplc="4484C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4E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128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A62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C1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7292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90E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E0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8C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504948"/>
    <w:multiLevelType w:val="hybridMultilevel"/>
    <w:tmpl w:val="1D0CBD50"/>
    <w:lvl w:ilvl="0" w:tplc="1F4CFF9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A91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C6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BA3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02F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A5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6E6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CB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B03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DC40B6"/>
    <w:multiLevelType w:val="multilevel"/>
    <w:tmpl w:val="EBACD5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4521F"/>
    <w:multiLevelType w:val="hybridMultilevel"/>
    <w:tmpl w:val="836A140E"/>
    <w:lvl w:ilvl="0" w:tplc="A8C86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102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64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2C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4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CA3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C7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C1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4643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B339E"/>
    <w:multiLevelType w:val="hybridMultilevel"/>
    <w:tmpl w:val="8EA4B5A4"/>
    <w:lvl w:ilvl="0" w:tplc="4CFA9F7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62DC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5AB7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AE4FA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02B7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BA83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C46C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B02C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2D21F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F792CAD"/>
    <w:multiLevelType w:val="hybridMultilevel"/>
    <w:tmpl w:val="B5E6B822"/>
    <w:lvl w:ilvl="0" w:tplc="F95CD8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C9C81E4" w:tentative="1">
      <w:start w:val="1"/>
      <w:numFmt w:val="lowerLetter"/>
      <w:lvlText w:val="%2."/>
      <w:lvlJc w:val="left"/>
      <w:pPr>
        <w:ind w:left="1440" w:hanging="360"/>
      </w:pPr>
    </w:lvl>
    <w:lvl w:ilvl="2" w:tplc="9CF01846" w:tentative="1">
      <w:start w:val="1"/>
      <w:numFmt w:val="lowerRoman"/>
      <w:lvlText w:val="%3."/>
      <w:lvlJc w:val="right"/>
      <w:pPr>
        <w:ind w:left="2160" w:hanging="180"/>
      </w:pPr>
    </w:lvl>
    <w:lvl w:ilvl="3" w:tplc="91446390" w:tentative="1">
      <w:start w:val="1"/>
      <w:numFmt w:val="decimal"/>
      <w:lvlText w:val="%4."/>
      <w:lvlJc w:val="left"/>
      <w:pPr>
        <w:ind w:left="2880" w:hanging="360"/>
      </w:pPr>
    </w:lvl>
    <w:lvl w:ilvl="4" w:tplc="189465F6" w:tentative="1">
      <w:start w:val="1"/>
      <w:numFmt w:val="lowerLetter"/>
      <w:lvlText w:val="%5."/>
      <w:lvlJc w:val="left"/>
      <w:pPr>
        <w:ind w:left="3600" w:hanging="360"/>
      </w:pPr>
    </w:lvl>
    <w:lvl w:ilvl="5" w:tplc="F5A8F72A" w:tentative="1">
      <w:start w:val="1"/>
      <w:numFmt w:val="lowerRoman"/>
      <w:lvlText w:val="%6."/>
      <w:lvlJc w:val="right"/>
      <w:pPr>
        <w:ind w:left="4320" w:hanging="180"/>
      </w:pPr>
    </w:lvl>
    <w:lvl w:ilvl="6" w:tplc="C77EE93A" w:tentative="1">
      <w:start w:val="1"/>
      <w:numFmt w:val="decimal"/>
      <w:lvlText w:val="%7."/>
      <w:lvlJc w:val="left"/>
      <w:pPr>
        <w:ind w:left="5040" w:hanging="360"/>
      </w:pPr>
    </w:lvl>
    <w:lvl w:ilvl="7" w:tplc="F2FA2584" w:tentative="1">
      <w:start w:val="1"/>
      <w:numFmt w:val="lowerLetter"/>
      <w:lvlText w:val="%8."/>
      <w:lvlJc w:val="left"/>
      <w:pPr>
        <w:ind w:left="5760" w:hanging="360"/>
      </w:pPr>
    </w:lvl>
    <w:lvl w:ilvl="8" w:tplc="7B32D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33683"/>
    <w:multiLevelType w:val="multilevel"/>
    <w:tmpl w:val="06404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E4988"/>
    <w:multiLevelType w:val="hybridMultilevel"/>
    <w:tmpl w:val="25966D6E"/>
    <w:lvl w:ilvl="0" w:tplc="3606F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A0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E68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A3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4C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A69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AAB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80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B85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42049"/>
    <w:multiLevelType w:val="hybridMultilevel"/>
    <w:tmpl w:val="6F14D01E"/>
    <w:lvl w:ilvl="0" w:tplc="3D58E1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43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800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BCB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69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020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AE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3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2D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613A1A"/>
    <w:multiLevelType w:val="hybridMultilevel"/>
    <w:tmpl w:val="749290C0"/>
    <w:lvl w:ilvl="0" w:tplc="AD7CE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63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8F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A8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022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5AA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88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28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9A5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C2215"/>
    <w:multiLevelType w:val="hybridMultilevel"/>
    <w:tmpl w:val="B45EF2C0"/>
    <w:lvl w:ilvl="0" w:tplc="12C693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5A6C1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8EE6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88B2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B6A9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55246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53240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16F5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9A017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450FDD"/>
    <w:multiLevelType w:val="hybridMultilevel"/>
    <w:tmpl w:val="ACFE2AC8"/>
    <w:lvl w:ilvl="0" w:tplc="59E8A8FA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F836D9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E0FD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93477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7B2FB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46335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22A7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B286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64A2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2C6794"/>
    <w:multiLevelType w:val="hybridMultilevel"/>
    <w:tmpl w:val="EBACD546"/>
    <w:lvl w:ilvl="0" w:tplc="23BC46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AE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446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08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581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C8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0A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26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B0A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B581C"/>
    <w:multiLevelType w:val="hybridMultilevel"/>
    <w:tmpl w:val="084ED2AC"/>
    <w:lvl w:ilvl="0" w:tplc="C8A03C4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D8270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6A21E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DAE3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87051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3D0D1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258CC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F7A62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6DC3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32401D"/>
    <w:multiLevelType w:val="multilevel"/>
    <w:tmpl w:val="06404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26ED2"/>
    <w:multiLevelType w:val="hybridMultilevel"/>
    <w:tmpl w:val="08CA7A16"/>
    <w:lvl w:ilvl="0" w:tplc="3F7AA8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574F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4F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04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679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CAF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631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82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E5B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9259A"/>
    <w:multiLevelType w:val="hybridMultilevel"/>
    <w:tmpl w:val="BF3035B6"/>
    <w:lvl w:ilvl="0" w:tplc="BC6CEA1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3069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08F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6F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29B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161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E6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49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7A0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04FD5"/>
    <w:multiLevelType w:val="hybridMultilevel"/>
    <w:tmpl w:val="E65AA330"/>
    <w:lvl w:ilvl="0" w:tplc="D45AF99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E8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24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989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61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36D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4E3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8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65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2E3C43"/>
    <w:multiLevelType w:val="hybridMultilevel"/>
    <w:tmpl w:val="2D4E5656"/>
    <w:lvl w:ilvl="0" w:tplc="40488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0D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52D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C9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6E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816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26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A3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86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070E5"/>
    <w:multiLevelType w:val="multilevel"/>
    <w:tmpl w:val="AE7E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C66DA"/>
    <w:multiLevelType w:val="multilevel"/>
    <w:tmpl w:val="0B44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E4477"/>
    <w:multiLevelType w:val="hybridMultilevel"/>
    <w:tmpl w:val="8AEAD8EC"/>
    <w:lvl w:ilvl="0" w:tplc="081A0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B0812A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Arial" w:eastAsia="Times New Roman" w:hAnsi="Arial" w:cs="Arial" w:hint="default"/>
      </w:rPr>
    </w:lvl>
    <w:lvl w:ilvl="2" w:tplc="8C96E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45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C6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760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E7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E0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401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6365B"/>
    <w:multiLevelType w:val="hybridMultilevel"/>
    <w:tmpl w:val="EFEE3CCE"/>
    <w:lvl w:ilvl="0" w:tplc="B0181D8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C0F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8CF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00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EE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140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22A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62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61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04A76"/>
    <w:multiLevelType w:val="hybridMultilevel"/>
    <w:tmpl w:val="BC8A6D42"/>
    <w:lvl w:ilvl="0" w:tplc="23D2AB5A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3CAE2BFA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5FF25726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7FEE8D4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C96CB02C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77A1FA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02BD60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934416A2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840657A8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5" w15:restartNumberingAfterBreak="0">
    <w:nsid w:val="79FF75CE"/>
    <w:multiLevelType w:val="hybridMultilevel"/>
    <w:tmpl w:val="84DEC05E"/>
    <w:lvl w:ilvl="0" w:tplc="6E427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486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0CF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4E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A2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E229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FEF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8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BE4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AC37A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7BBE6F4B"/>
    <w:multiLevelType w:val="hybridMultilevel"/>
    <w:tmpl w:val="C534DD6A"/>
    <w:lvl w:ilvl="0" w:tplc="A6E2A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AE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7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24F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A4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6A0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A2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28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E63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F2A4E"/>
    <w:multiLevelType w:val="hybridMultilevel"/>
    <w:tmpl w:val="719E332C"/>
    <w:lvl w:ilvl="0" w:tplc="D402EDA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B67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8DD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E6A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0F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A84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E81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2D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7A8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42"/>
  </w:num>
  <w:num w:numId="3">
    <w:abstractNumId w:val="17"/>
  </w:num>
  <w:num w:numId="4">
    <w:abstractNumId w:val="13"/>
  </w:num>
  <w:num w:numId="5">
    <w:abstractNumId w:val="16"/>
  </w:num>
  <w:num w:numId="6">
    <w:abstractNumId w:val="21"/>
  </w:num>
  <w:num w:numId="7">
    <w:abstractNumId w:val="4"/>
  </w:num>
  <w:num w:numId="8">
    <w:abstractNumId w:val="11"/>
  </w:num>
  <w:num w:numId="9">
    <w:abstractNumId w:val="41"/>
  </w:num>
  <w:num w:numId="10">
    <w:abstractNumId w:val="40"/>
  </w:num>
  <w:num w:numId="11">
    <w:abstractNumId w:val="33"/>
  </w:num>
  <w:num w:numId="12">
    <w:abstractNumId w:val="6"/>
  </w:num>
  <w:num w:numId="13">
    <w:abstractNumId w:val="43"/>
  </w:num>
  <w:num w:numId="14">
    <w:abstractNumId w:val="27"/>
  </w:num>
  <w:num w:numId="15">
    <w:abstractNumId w:val="35"/>
  </w:num>
  <w:num w:numId="16">
    <w:abstractNumId w:val="23"/>
  </w:num>
  <w:num w:numId="17">
    <w:abstractNumId w:val="22"/>
  </w:num>
  <w:num w:numId="18">
    <w:abstractNumId w:val="19"/>
  </w:num>
  <w:num w:numId="19">
    <w:abstractNumId w:val="1"/>
  </w:num>
  <w:num w:numId="20">
    <w:abstractNumId w:val="14"/>
  </w:num>
  <w:num w:numId="21">
    <w:abstractNumId w:val="7"/>
  </w:num>
  <w:num w:numId="22">
    <w:abstractNumId w:val="48"/>
  </w:num>
  <w:num w:numId="23">
    <w:abstractNumId w:val="32"/>
  </w:num>
  <w:num w:numId="24">
    <w:abstractNumId w:val="45"/>
  </w:num>
  <w:num w:numId="25">
    <w:abstractNumId w:val="38"/>
  </w:num>
  <w:num w:numId="26">
    <w:abstractNumId w:val="25"/>
  </w:num>
  <w:num w:numId="27">
    <w:abstractNumId w:val="29"/>
  </w:num>
  <w:num w:numId="28">
    <w:abstractNumId w:val="2"/>
  </w:num>
  <w:num w:numId="29">
    <w:abstractNumId w:val="34"/>
  </w:num>
  <w:num w:numId="30">
    <w:abstractNumId w:val="37"/>
  </w:num>
  <w:num w:numId="31">
    <w:abstractNumId w:val="5"/>
  </w:num>
  <w:num w:numId="32">
    <w:abstractNumId w:val="44"/>
  </w:num>
  <w:num w:numId="33">
    <w:abstractNumId w:val="36"/>
  </w:num>
  <w:num w:numId="34">
    <w:abstractNumId w:val="18"/>
  </w:num>
  <w:num w:numId="35">
    <w:abstractNumId w:val="8"/>
  </w:num>
  <w:num w:numId="36">
    <w:abstractNumId w:val="26"/>
  </w:num>
  <w:num w:numId="37">
    <w:abstractNumId w:val="20"/>
  </w:num>
  <w:num w:numId="38">
    <w:abstractNumId w:val="9"/>
  </w:num>
  <w:num w:numId="39">
    <w:abstractNumId w:val="31"/>
  </w:num>
  <w:num w:numId="40">
    <w:abstractNumId w:val="24"/>
  </w:num>
  <w:num w:numId="41">
    <w:abstractNumId w:val="28"/>
  </w:num>
  <w:num w:numId="42">
    <w:abstractNumId w:val="15"/>
  </w:num>
  <w:num w:numId="43">
    <w:abstractNumId w:val="0"/>
  </w:num>
  <w:num w:numId="44">
    <w:abstractNumId w:val="3"/>
  </w:num>
  <w:num w:numId="45">
    <w:abstractNumId w:val="47"/>
  </w:num>
  <w:num w:numId="46">
    <w:abstractNumId w:val="10"/>
  </w:num>
  <w:num w:numId="47">
    <w:abstractNumId w:val="39"/>
  </w:num>
  <w:num w:numId="48">
    <w:abstractNumId w:val="1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82"/>
    <w:rsid w:val="000010DB"/>
    <w:rsid w:val="00002BEE"/>
    <w:rsid w:val="00003EC5"/>
    <w:rsid w:val="00006AFE"/>
    <w:rsid w:val="00006D41"/>
    <w:rsid w:val="00007B56"/>
    <w:rsid w:val="000214A4"/>
    <w:rsid w:val="00022542"/>
    <w:rsid w:val="00025335"/>
    <w:rsid w:val="00027917"/>
    <w:rsid w:val="00037C2B"/>
    <w:rsid w:val="00037DDC"/>
    <w:rsid w:val="0004672B"/>
    <w:rsid w:val="00052128"/>
    <w:rsid w:val="00052188"/>
    <w:rsid w:val="000531FC"/>
    <w:rsid w:val="00054AE4"/>
    <w:rsid w:val="0005605D"/>
    <w:rsid w:val="00060CB1"/>
    <w:rsid w:val="00065478"/>
    <w:rsid w:val="00071B3E"/>
    <w:rsid w:val="00071BF9"/>
    <w:rsid w:val="00076FE3"/>
    <w:rsid w:val="0008073D"/>
    <w:rsid w:val="00082625"/>
    <w:rsid w:val="00083B5D"/>
    <w:rsid w:val="000844CA"/>
    <w:rsid w:val="0009129A"/>
    <w:rsid w:val="00097FFD"/>
    <w:rsid w:val="000A077E"/>
    <w:rsid w:val="000B0315"/>
    <w:rsid w:val="000B0DDC"/>
    <w:rsid w:val="000B416E"/>
    <w:rsid w:val="000B5E15"/>
    <w:rsid w:val="000B76AB"/>
    <w:rsid w:val="000C5501"/>
    <w:rsid w:val="000D278C"/>
    <w:rsid w:val="000D767F"/>
    <w:rsid w:val="000E011B"/>
    <w:rsid w:val="000E0537"/>
    <w:rsid w:val="000E06F7"/>
    <w:rsid w:val="000E15A9"/>
    <w:rsid w:val="000E1FA9"/>
    <w:rsid w:val="000E746F"/>
    <w:rsid w:val="000F2EE4"/>
    <w:rsid w:val="000F344A"/>
    <w:rsid w:val="000F35D9"/>
    <w:rsid w:val="000F5649"/>
    <w:rsid w:val="001056BE"/>
    <w:rsid w:val="00105B8A"/>
    <w:rsid w:val="00112CFC"/>
    <w:rsid w:val="001140CC"/>
    <w:rsid w:val="00122DFA"/>
    <w:rsid w:val="0012540A"/>
    <w:rsid w:val="00125B7C"/>
    <w:rsid w:val="00130561"/>
    <w:rsid w:val="00131315"/>
    <w:rsid w:val="001372AA"/>
    <w:rsid w:val="001411B6"/>
    <w:rsid w:val="00144697"/>
    <w:rsid w:val="001536F5"/>
    <w:rsid w:val="00156558"/>
    <w:rsid w:val="00163863"/>
    <w:rsid w:val="001648EE"/>
    <w:rsid w:val="00165F70"/>
    <w:rsid w:val="001732E3"/>
    <w:rsid w:val="0018327D"/>
    <w:rsid w:val="0018796C"/>
    <w:rsid w:val="00187B4D"/>
    <w:rsid w:val="0019006C"/>
    <w:rsid w:val="00193117"/>
    <w:rsid w:val="001B1854"/>
    <w:rsid w:val="001D3422"/>
    <w:rsid w:val="001D6D42"/>
    <w:rsid w:val="001E3FE9"/>
    <w:rsid w:val="001F2091"/>
    <w:rsid w:val="001F6021"/>
    <w:rsid w:val="001F6BE9"/>
    <w:rsid w:val="00202E86"/>
    <w:rsid w:val="00214528"/>
    <w:rsid w:val="00216239"/>
    <w:rsid w:val="002211BE"/>
    <w:rsid w:val="0022317A"/>
    <w:rsid w:val="002261AD"/>
    <w:rsid w:val="00230AC5"/>
    <w:rsid w:val="002374AD"/>
    <w:rsid w:val="002403AC"/>
    <w:rsid w:val="002405E5"/>
    <w:rsid w:val="002430AC"/>
    <w:rsid w:val="00243B3C"/>
    <w:rsid w:val="00243C68"/>
    <w:rsid w:val="00253587"/>
    <w:rsid w:val="00262610"/>
    <w:rsid w:val="00263E10"/>
    <w:rsid w:val="00264D3C"/>
    <w:rsid w:val="00276B1B"/>
    <w:rsid w:val="00290E01"/>
    <w:rsid w:val="00291DB8"/>
    <w:rsid w:val="00292088"/>
    <w:rsid w:val="002A6CA6"/>
    <w:rsid w:val="002B43E3"/>
    <w:rsid w:val="002B6680"/>
    <w:rsid w:val="002C3911"/>
    <w:rsid w:val="002C4538"/>
    <w:rsid w:val="002C6971"/>
    <w:rsid w:val="002D076C"/>
    <w:rsid w:val="002D0C38"/>
    <w:rsid w:val="00312903"/>
    <w:rsid w:val="003165F1"/>
    <w:rsid w:val="0031756A"/>
    <w:rsid w:val="00317D03"/>
    <w:rsid w:val="00321513"/>
    <w:rsid w:val="0032403A"/>
    <w:rsid w:val="00324308"/>
    <w:rsid w:val="00331B84"/>
    <w:rsid w:val="00334BCD"/>
    <w:rsid w:val="00336EFB"/>
    <w:rsid w:val="00347470"/>
    <w:rsid w:val="003526B0"/>
    <w:rsid w:val="0036730A"/>
    <w:rsid w:val="00372B00"/>
    <w:rsid w:val="00374308"/>
    <w:rsid w:val="003856FE"/>
    <w:rsid w:val="003860B0"/>
    <w:rsid w:val="003915A5"/>
    <w:rsid w:val="003925E5"/>
    <w:rsid w:val="0039410E"/>
    <w:rsid w:val="003956A7"/>
    <w:rsid w:val="00396C22"/>
    <w:rsid w:val="003A37FF"/>
    <w:rsid w:val="003A5342"/>
    <w:rsid w:val="003A5E69"/>
    <w:rsid w:val="003C2682"/>
    <w:rsid w:val="003D48A4"/>
    <w:rsid w:val="003D52F1"/>
    <w:rsid w:val="003D726A"/>
    <w:rsid w:val="003E0615"/>
    <w:rsid w:val="003E12CD"/>
    <w:rsid w:val="003E61A9"/>
    <w:rsid w:val="003F23CE"/>
    <w:rsid w:val="004005CD"/>
    <w:rsid w:val="00404320"/>
    <w:rsid w:val="004114C6"/>
    <w:rsid w:val="004135DB"/>
    <w:rsid w:val="00413D2A"/>
    <w:rsid w:val="00417DC3"/>
    <w:rsid w:val="00422006"/>
    <w:rsid w:val="00423644"/>
    <w:rsid w:val="00426EB6"/>
    <w:rsid w:val="00430DC3"/>
    <w:rsid w:val="004311AD"/>
    <w:rsid w:val="0043482D"/>
    <w:rsid w:val="0043661A"/>
    <w:rsid w:val="00443CE4"/>
    <w:rsid w:val="004456D6"/>
    <w:rsid w:val="00450636"/>
    <w:rsid w:val="00460D7E"/>
    <w:rsid w:val="00463940"/>
    <w:rsid w:val="00465F59"/>
    <w:rsid w:val="00472C23"/>
    <w:rsid w:val="004777D9"/>
    <w:rsid w:val="004814ED"/>
    <w:rsid w:val="004838EC"/>
    <w:rsid w:val="00493326"/>
    <w:rsid w:val="004A6B60"/>
    <w:rsid w:val="004B10EE"/>
    <w:rsid w:val="004B4A6E"/>
    <w:rsid w:val="004B6532"/>
    <w:rsid w:val="004C0237"/>
    <w:rsid w:val="004C25BD"/>
    <w:rsid w:val="004C357F"/>
    <w:rsid w:val="004C57E0"/>
    <w:rsid w:val="004D0324"/>
    <w:rsid w:val="004D1DEE"/>
    <w:rsid w:val="004D73EA"/>
    <w:rsid w:val="004E3140"/>
    <w:rsid w:val="005008CC"/>
    <w:rsid w:val="00500912"/>
    <w:rsid w:val="00500B37"/>
    <w:rsid w:val="0050356C"/>
    <w:rsid w:val="00504089"/>
    <w:rsid w:val="00511063"/>
    <w:rsid w:val="00511120"/>
    <w:rsid w:val="00520A82"/>
    <w:rsid w:val="0052698F"/>
    <w:rsid w:val="00526BF0"/>
    <w:rsid w:val="00531410"/>
    <w:rsid w:val="00532F60"/>
    <w:rsid w:val="00533945"/>
    <w:rsid w:val="00540C24"/>
    <w:rsid w:val="00541640"/>
    <w:rsid w:val="00542C0B"/>
    <w:rsid w:val="005435E9"/>
    <w:rsid w:val="00552A08"/>
    <w:rsid w:val="00557089"/>
    <w:rsid w:val="0055777A"/>
    <w:rsid w:val="005701A0"/>
    <w:rsid w:val="005706C2"/>
    <w:rsid w:val="00580FC4"/>
    <w:rsid w:val="00581DB1"/>
    <w:rsid w:val="00586E40"/>
    <w:rsid w:val="00590568"/>
    <w:rsid w:val="00595FA8"/>
    <w:rsid w:val="005A743F"/>
    <w:rsid w:val="005B7407"/>
    <w:rsid w:val="005C2082"/>
    <w:rsid w:val="005C57AC"/>
    <w:rsid w:val="005C6308"/>
    <w:rsid w:val="005D316E"/>
    <w:rsid w:val="005E3CA2"/>
    <w:rsid w:val="005E3F85"/>
    <w:rsid w:val="005E3FB0"/>
    <w:rsid w:val="005E4E93"/>
    <w:rsid w:val="005F4BE0"/>
    <w:rsid w:val="006006BC"/>
    <w:rsid w:val="00601E26"/>
    <w:rsid w:val="00602AE7"/>
    <w:rsid w:val="00602E5C"/>
    <w:rsid w:val="00616308"/>
    <w:rsid w:val="00620B51"/>
    <w:rsid w:val="00625FA9"/>
    <w:rsid w:val="00626031"/>
    <w:rsid w:val="00626C4D"/>
    <w:rsid w:val="00632539"/>
    <w:rsid w:val="0064349D"/>
    <w:rsid w:val="0064415C"/>
    <w:rsid w:val="00644DF4"/>
    <w:rsid w:val="00652449"/>
    <w:rsid w:val="00667108"/>
    <w:rsid w:val="006718DF"/>
    <w:rsid w:val="00674DD6"/>
    <w:rsid w:val="00682F15"/>
    <w:rsid w:val="0068459C"/>
    <w:rsid w:val="00686D38"/>
    <w:rsid w:val="00690D79"/>
    <w:rsid w:val="00694433"/>
    <w:rsid w:val="006A0322"/>
    <w:rsid w:val="006A4776"/>
    <w:rsid w:val="006A6106"/>
    <w:rsid w:val="006B2829"/>
    <w:rsid w:val="006B40E1"/>
    <w:rsid w:val="006B45A4"/>
    <w:rsid w:val="006B647F"/>
    <w:rsid w:val="006C2139"/>
    <w:rsid w:val="006C6CFB"/>
    <w:rsid w:val="006C7690"/>
    <w:rsid w:val="006D019D"/>
    <w:rsid w:val="006D0CBF"/>
    <w:rsid w:val="006D289E"/>
    <w:rsid w:val="006D4C5D"/>
    <w:rsid w:val="006D53C7"/>
    <w:rsid w:val="006D5AD2"/>
    <w:rsid w:val="006D5F49"/>
    <w:rsid w:val="006E5FC1"/>
    <w:rsid w:val="006E7D4E"/>
    <w:rsid w:val="006F350F"/>
    <w:rsid w:val="007025F0"/>
    <w:rsid w:val="00702ADE"/>
    <w:rsid w:val="00704467"/>
    <w:rsid w:val="00712219"/>
    <w:rsid w:val="007179D0"/>
    <w:rsid w:val="00727804"/>
    <w:rsid w:val="007316E9"/>
    <w:rsid w:val="00740C33"/>
    <w:rsid w:val="0074188F"/>
    <w:rsid w:val="00745F18"/>
    <w:rsid w:val="00747CEC"/>
    <w:rsid w:val="00752628"/>
    <w:rsid w:val="0076233F"/>
    <w:rsid w:val="007765FC"/>
    <w:rsid w:val="007770FB"/>
    <w:rsid w:val="00782624"/>
    <w:rsid w:val="007832ED"/>
    <w:rsid w:val="00783DE1"/>
    <w:rsid w:val="00785566"/>
    <w:rsid w:val="00795BDB"/>
    <w:rsid w:val="007A687B"/>
    <w:rsid w:val="007B08EF"/>
    <w:rsid w:val="007B27DA"/>
    <w:rsid w:val="007B73A8"/>
    <w:rsid w:val="007C2665"/>
    <w:rsid w:val="007E0A6E"/>
    <w:rsid w:val="007E7899"/>
    <w:rsid w:val="00801B8A"/>
    <w:rsid w:val="00802D98"/>
    <w:rsid w:val="00806E1D"/>
    <w:rsid w:val="00807926"/>
    <w:rsid w:val="00812547"/>
    <w:rsid w:val="00813622"/>
    <w:rsid w:val="00817CED"/>
    <w:rsid w:val="008273E7"/>
    <w:rsid w:val="008323F5"/>
    <w:rsid w:val="0083249B"/>
    <w:rsid w:val="00843598"/>
    <w:rsid w:val="00845A88"/>
    <w:rsid w:val="00862505"/>
    <w:rsid w:val="008629EC"/>
    <w:rsid w:val="00864223"/>
    <w:rsid w:val="00865787"/>
    <w:rsid w:val="00866309"/>
    <w:rsid w:val="0087040B"/>
    <w:rsid w:val="00871432"/>
    <w:rsid w:val="00874056"/>
    <w:rsid w:val="0088373D"/>
    <w:rsid w:val="008849F9"/>
    <w:rsid w:val="0088597F"/>
    <w:rsid w:val="008872CD"/>
    <w:rsid w:val="008936B7"/>
    <w:rsid w:val="008A3732"/>
    <w:rsid w:val="008B1349"/>
    <w:rsid w:val="008B24B2"/>
    <w:rsid w:val="008B61A4"/>
    <w:rsid w:val="008C1661"/>
    <w:rsid w:val="008C38D8"/>
    <w:rsid w:val="008C5A42"/>
    <w:rsid w:val="008C64A3"/>
    <w:rsid w:val="008D2176"/>
    <w:rsid w:val="008D2FE1"/>
    <w:rsid w:val="008D3F60"/>
    <w:rsid w:val="008E221C"/>
    <w:rsid w:val="008E3BB5"/>
    <w:rsid w:val="008E64ED"/>
    <w:rsid w:val="008F01BD"/>
    <w:rsid w:val="008F22D4"/>
    <w:rsid w:val="00905642"/>
    <w:rsid w:val="00912B59"/>
    <w:rsid w:val="00915A9A"/>
    <w:rsid w:val="00917034"/>
    <w:rsid w:val="009222A5"/>
    <w:rsid w:val="00922FA1"/>
    <w:rsid w:val="00925191"/>
    <w:rsid w:val="00926270"/>
    <w:rsid w:val="00933937"/>
    <w:rsid w:val="0093704D"/>
    <w:rsid w:val="0094101D"/>
    <w:rsid w:val="0094310E"/>
    <w:rsid w:val="009517FE"/>
    <w:rsid w:val="00953064"/>
    <w:rsid w:val="00953726"/>
    <w:rsid w:val="00956A33"/>
    <w:rsid w:val="00956EDB"/>
    <w:rsid w:val="00965CFD"/>
    <w:rsid w:val="00965D4F"/>
    <w:rsid w:val="009671E1"/>
    <w:rsid w:val="009825C0"/>
    <w:rsid w:val="00984090"/>
    <w:rsid w:val="0098661C"/>
    <w:rsid w:val="009879D5"/>
    <w:rsid w:val="0099190C"/>
    <w:rsid w:val="0099715E"/>
    <w:rsid w:val="009A031B"/>
    <w:rsid w:val="009B5B1E"/>
    <w:rsid w:val="009C22BD"/>
    <w:rsid w:val="009C4F79"/>
    <w:rsid w:val="009C57E0"/>
    <w:rsid w:val="009C65DD"/>
    <w:rsid w:val="009D241C"/>
    <w:rsid w:val="009D25B9"/>
    <w:rsid w:val="009D2621"/>
    <w:rsid w:val="009E00AA"/>
    <w:rsid w:val="009E1D3A"/>
    <w:rsid w:val="009E676F"/>
    <w:rsid w:val="009F0068"/>
    <w:rsid w:val="009F0077"/>
    <w:rsid w:val="009F34D1"/>
    <w:rsid w:val="009F3720"/>
    <w:rsid w:val="009F4269"/>
    <w:rsid w:val="009F54A7"/>
    <w:rsid w:val="00A01DAB"/>
    <w:rsid w:val="00A02A11"/>
    <w:rsid w:val="00A039A7"/>
    <w:rsid w:val="00A04815"/>
    <w:rsid w:val="00A0586F"/>
    <w:rsid w:val="00A05ED9"/>
    <w:rsid w:val="00A07BF8"/>
    <w:rsid w:val="00A16A69"/>
    <w:rsid w:val="00A21696"/>
    <w:rsid w:val="00A231A6"/>
    <w:rsid w:val="00A31427"/>
    <w:rsid w:val="00A315EA"/>
    <w:rsid w:val="00A330C6"/>
    <w:rsid w:val="00A33625"/>
    <w:rsid w:val="00A360F0"/>
    <w:rsid w:val="00A3662B"/>
    <w:rsid w:val="00A42FB6"/>
    <w:rsid w:val="00A45400"/>
    <w:rsid w:val="00A526D3"/>
    <w:rsid w:val="00A5737B"/>
    <w:rsid w:val="00A6163D"/>
    <w:rsid w:val="00A64E9E"/>
    <w:rsid w:val="00A7304B"/>
    <w:rsid w:val="00A73ED9"/>
    <w:rsid w:val="00A7679B"/>
    <w:rsid w:val="00A83AF1"/>
    <w:rsid w:val="00A90B63"/>
    <w:rsid w:val="00A90FD2"/>
    <w:rsid w:val="00AA1A63"/>
    <w:rsid w:val="00AA6CB9"/>
    <w:rsid w:val="00AA7F9D"/>
    <w:rsid w:val="00AB132C"/>
    <w:rsid w:val="00AB282C"/>
    <w:rsid w:val="00AB2E41"/>
    <w:rsid w:val="00AB3530"/>
    <w:rsid w:val="00AB3C3E"/>
    <w:rsid w:val="00AB6BCA"/>
    <w:rsid w:val="00AC0E45"/>
    <w:rsid w:val="00AC656E"/>
    <w:rsid w:val="00AD07C3"/>
    <w:rsid w:val="00AD3441"/>
    <w:rsid w:val="00AD6D89"/>
    <w:rsid w:val="00AE5E33"/>
    <w:rsid w:val="00AE7B6B"/>
    <w:rsid w:val="00AF54BA"/>
    <w:rsid w:val="00AF7A97"/>
    <w:rsid w:val="00B04DA8"/>
    <w:rsid w:val="00B10D70"/>
    <w:rsid w:val="00B228EA"/>
    <w:rsid w:val="00B22BB0"/>
    <w:rsid w:val="00B23C26"/>
    <w:rsid w:val="00B2710A"/>
    <w:rsid w:val="00B276A3"/>
    <w:rsid w:val="00B304DB"/>
    <w:rsid w:val="00B35ABB"/>
    <w:rsid w:val="00B362A2"/>
    <w:rsid w:val="00B367A6"/>
    <w:rsid w:val="00B36998"/>
    <w:rsid w:val="00B36D86"/>
    <w:rsid w:val="00B3794E"/>
    <w:rsid w:val="00B37EC4"/>
    <w:rsid w:val="00B4493B"/>
    <w:rsid w:val="00B47939"/>
    <w:rsid w:val="00B52561"/>
    <w:rsid w:val="00B52CE9"/>
    <w:rsid w:val="00B553AA"/>
    <w:rsid w:val="00B67997"/>
    <w:rsid w:val="00B7135D"/>
    <w:rsid w:val="00B72C68"/>
    <w:rsid w:val="00B8741E"/>
    <w:rsid w:val="00B90ABF"/>
    <w:rsid w:val="00B90FB7"/>
    <w:rsid w:val="00B926B1"/>
    <w:rsid w:val="00BA4E47"/>
    <w:rsid w:val="00BA770A"/>
    <w:rsid w:val="00BB294F"/>
    <w:rsid w:val="00BC08FF"/>
    <w:rsid w:val="00BC58DD"/>
    <w:rsid w:val="00BD1E17"/>
    <w:rsid w:val="00BD6C51"/>
    <w:rsid w:val="00BE12BC"/>
    <w:rsid w:val="00BE34B5"/>
    <w:rsid w:val="00BE4809"/>
    <w:rsid w:val="00BF6053"/>
    <w:rsid w:val="00BF66CB"/>
    <w:rsid w:val="00C006A7"/>
    <w:rsid w:val="00C01024"/>
    <w:rsid w:val="00C02C05"/>
    <w:rsid w:val="00C03B39"/>
    <w:rsid w:val="00C05893"/>
    <w:rsid w:val="00C06D12"/>
    <w:rsid w:val="00C177B6"/>
    <w:rsid w:val="00C34115"/>
    <w:rsid w:val="00C35583"/>
    <w:rsid w:val="00C3636C"/>
    <w:rsid w:val="00C41D62"/>
    <w:rsid w:val="00C4401B"/>
    <w:rsid w:val="00C47765"/>
    <w:rsid w:val="00C51BF3"/>
    <w:rsid w:val="00C62301"/>
    <w:rsid w:val="00C63056"/>
    <w:rsid w:val="00C63501"/>
    <w:rsid w:val="00C66F20"/>
    <w:rsid w:val="00C724DE"/>
    <w:rsid w:val="00C75A41"/>
    <w:rsid w:val="00C7606D"/>
    <w:rsid w:val="00C77243"/>
    <w:rsid w:val="00C825E1"/>
    <w:rsid w:val="00C8284D"/>
    <w:rsid w:val="00C843F8"/>
    <w:rsid w:val="00CA35CB"/>
    <w:rsid w:val="00CA74A9"/>
    <w:rsid w:val="00CA757E"/>
    <w:rsid w:val="00CB36E6"/>
    <w:rsid w:val="00CB5F85"/>
    <w:rsid w:val="00CD2BB5"/>
    <w:rsid w:val="00CD6A14"/>
    <w:rsid w:val="00CD733D"/>
    <w:rsid w:val="00CE2142"/>
    <w:rsid w:val="00CE545E"/>
    <w:rsid w:val="00CF0AF8"/>
    <w:rsid w:val="00CF13C3"/>
    <w:rsid w:val="00CF6372"/>
    <w:rsid w:val="00CF6DB7"/>
    <w:rsid w:val="00CF72E7"/>
    <w:rsid w:val="00D06998"/>
    <w:rsid w:val="00D14699"/>
    <w:rsid w:val="00D26071"/>
    <w:rsid w:val="00D271E5"/>
    <w:rsid w:val="00D347DD"/>
    <w:rsid w:val="00D36E7B"/>
    <w:rsid w:val="00D403AE"/>
    <w:rsid w:val="00D4081F"/>
    <w:rsid w:val="00D41F84"/>
    <w:rsid w:val="00D41FCF"/>
    <w:rsid w:val="00D451F7"/>
    <w:rsid w:val="00D527BA"/>
    <w:rsid w:val="00D530A5"/>
    <w:rsid w:val="00D53DEA"/>
    <w:rsid w:val="00D54A90"/>
    <w:rsid w:val="00D6487E"/>
    <w:rsid w:val="00D65787"/>
    <w:rsid w:val="00D675EB"/>
    <w:rsid w:val="00D70073"/>
    <w:rsid w:val="00D72026"/>
    <w:rsid w:val="00D7588C"/>
    <w:rsid w:val="00D7620E"/>
    <w:rsid w:val="00D76B04"/>
    <w:rsid w:val="00D82AF2"/>
    <w:rsid w:val="00D82D99"/>
    <w:rsid w:val="00D84CBC"/>
    <w:rsid w:val="00D92365"/>
    <w:rsid w:val="00D9596C"/>
    <w:rsid w:val="00D97791"/>
    <w:rsid w:val="00DA3724"/>
    <w:rsid w:val="00DA3B9D"/>
    <w:rsid w:val="00DB0FF6"/>
    <w:rsid w:val="00DB1D05"/>
    <w:rsid w:val="00DB205F"/>
    <w:rsid w:val="00DC24C5"/>
    <w:rsid w:val="00DC304F"/>
    <w:rsid w:val="00DC3AB5"/>
    <w:rsid w:val="00DC6F67"/>
    <w:rsid w:val="00DD4AEB"/>
    <w:rsid w:val="00DE1BFC"/>
    <w:rsid w:val="00DF259F"/>
    <w:rsid w:val="00DF77BD"/>
    <w:rsid w:val="00E01CEF"/>
    <w:rsid w:val="00E02B26"/>
    <w:rsid w:val="00E0578C"/>
    <w:rsid w:val="00E06711"/>
    <w:rsid w:val="00E114F2"/>
    <w:rsid w:val="00E118B2"/>
    <w:rsid w:val="00E21AB9"/>
    <w:rsid w:val="00E22E7A"/>
    <w:rsid w:val="00E24A27"/>
    <w:rsid w:val="00E27BF2"/>
    <w:rsid w:val="00E3441F"/>
    <w:rsid w:val="00E419AD"/>
    <w:rsid w:val="00E50797"/>
    <w:rsid w:val="00E53621"/>
    <w:rsid w:val="00E552C2"/>
    <w:rsid w:val="00E60B8E"/>
    <w:rsid w:val="00E61D56"/>
    <w:rsid w:val="00E62ACC"/>
    <w:rsid w:val="00E6594A"/>
    <w:rsid w:val="00E66BC1"/>
    <w:rsid w:val="00E83654"/>
    <w:rsid w:val="00E83938"/>
    <w:rsid w:val="00E84431"/>
    <w:rsid w:val="00E87612"/>
    <w:rsid w:val="00E90C59"/>
    <w:rsid w:val="00E92D05"/>
    <w:rsid w:val="00E95D1A"/>
    <w:rsid w:val="00EA248A"/>
    <w:rsid w:val="00EA54E3"/>
    <w:rsid w:val="00EB551C"/>
    <w:rsid w:val="00EC1314"/>
    <w:rsid w:val="00EC6288"/>
    <w:rsid w:val="00ED300C"/>
    <w:rsid w:val="00EE0D07"/>
    <w:rsid w:val="00EE0DE0"/>
    <w:rsid w:val="00EE6620"/>
    <w:rsid w:val="00EF0276"/>
    <w:rsid w:val="00EF66F7"/>
    <w:rsid w:val="00EF7194"/>
    <w:rsid w:val="00EF7EFE"/>
    <w:rsid w:val="00F02054"/>
    <w:rsid w:val="00F045F2"/>
    <w:rsid w:val="00F04EA5"/>
    <w:rsid w:val="00F13537"/>
    <w:rsid w:val="00F14701"/>
    <w:rsid w:val="00F25E3B"/>
    <w:rsid w:val="00F31C73"/>
    <w:rsid w:val="00F32D82"/>
    <w:rsid w:val="00F34100"/>
    <w:rsid w:val="00F362B7"/>
    <w:rsid w:val="00F366EB"/>
    <w:rsid w:val="00F3728A"/>
    <w:rsid w:val="00F425DF"/>
    <w:rsid w:val="00F50275"/>
    <w:rsid w:val="00F50813"/>
    <w:rsid w:val="00F57011"/>
    <w:rsid w:val="00F61E4C"/>
    <w:rsid w:val="00F633CA"/>
    <w:rsid w:val="00F6698A"/>
    <w:rsid w:val="00F73875"/>
    <w:rsid w:val="00F74B30"/>
    <w:rsid w:val="00F844B1"/>
    <w:rsid w:val="00F91A87"/>
    <w:rsid w:val="00FA031D"/>
    <w:rsid w:val="00FA21ED"/>
    <w:rsid w:val="00FB2CAD"/>
    <w:rsid w:val="00FB4749"/>
    <w:rsid w:val="00FC7BCE"/>
    <w:rsid w:val="00FD00FB"/>
    <w:rsid w:val="00FD1F01"/>
    <w:rsid w:val="00FD280B"/>
    <w:rsid w:val="00FD5C41"/>
    <w:rsid w:val="00FE52B3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A03DF"/>
  <w15:docId w15:val="{7EEF0EA8-3B15-4A62-92A6-DDDAC8BB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DC3"/>
    <w:rPr>
      <w:lang w:eastAsia="en-US"/>
    </w:rPr>
  </w:style>
  <w:style w:type="paragraph" w:styleId="Heading1">
    <w:name w:val="heading 1"/>
    <w:basedOn w:val="Normal"/>
    <w:next w:val="Normal"/>
    <w:qFormat/>
    <w:rsid w:val="001648EE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1648EE"/>
    <w:pPr>
      <w:keepNext/>
      <w:jc w:val="center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1648EE"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1648EE"/>
    <w:pPr>
      <w:keepNext/>
      <w:jc w:val="center"/>
      <w:outlineLvl w:val="3"/>
    </w:pPr>
    <w:rPr>
      <w:rFonts w:ascii="Arial" w:hAnsi="Arial"/>
      <w:b/>
      <w:i/>
      <w:sz w:val="22"/>
    </w:rPr>
  </w:style>
  <w:style w:type="paragraph" w:styleId="Heading5">
    <w:name w:val="heading 5"/>
    <w:basedOn w:val="Normal"/>
    <w:next w:val="Normal"/>
    <w:qFormat/>
    <w:rsid w:val="001648EE"/>
    <w:pPr>
      <w:keepNext/>
      <w:outlineLvl w:val="4"/>
    </w:pPr>
    <w:rPr>
      <w:b/>
      <w:i/>
      <w:sz w:val="40"/>
    </w:rPr>
  </w:style>
  <w:style w:type="paragraph" w:styleId="Heading6">
    <w:name w:val="heading 6"/>
    <w:basedOn w:val="Normal"/>
    <w:next w:val="Normal"/>
    <w:qFormat/>
    <w:rsid w:val="001648EE"/>
    <w:pPr>
      <w:keepNext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1648EE"/>
    <w:pPr>
      <w:keepNext/>
      <w:outlineLvl w:val="6"/>
    </w:pPr>
    <w:rPr>
      <w:rFonts w:ascii="Arial" w:hAnsi="Arial" w:cs="Arial"/>
      <w:b/>
      <w:sz w:val="21"/>
      <w:szCs w:val="21"/>
    </w:rPr>
  </w:style>
  <w:style w:type="paragraph" w:styleId="Heading8">
    <w:name w:val="heading 8"/>
    <w:basedOn w:val="Normal"/>
    <w:next w:val="Normal"/>
    <w:qFormat/>
    <w:rsid w:val="001648EE"/>
    <w:pPr>
      <w:keepNext/>
      <w:jc w:val="center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1648EE"/>
    <w:pPr>
      <w:keepNext/>
      <w:outlineLvl w:val="8"/>
    </w:pPr>
    <w:rPr>
      <w:rFonts w:ascii="Arial" w:hAnsi="Arial" w:cs="Arial"/>
      <w:b/>
      <w:sz w:val="3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48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EE"/>
  </w:style>
  <w:style w:type="paragraph" w:styleId="Header">
    <w:name w:val="header"/>
    <w:basedOn w:val="Normal"/>
    <w:link w:val="HeaderChar"/>
    <w:uiPriority w:val="99"/>
    <w:rsid w:val="001648E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648EE"/>
    <w:rPr>
      <w:rFonts w:ascii="Arial" w:hAnsi="Arial"/>
      <w:b/>
      <w:sz w:val="24"/>
    </w:rPr>
  </w:style>
  <w:style w:type="paragraph" w:styleId="BodyText2">
    <w:name w:val="Body Text 2"/>
    <w:basedOn w:val="Normal"/>
    <w:rsid w:val="001648EE"/>
    <w:pPr>
      <w:jc w:val="center"/>
    </w:pPr>
    <w:rPr>
      <w:rFonts w:ascii="Arial" w:hAnsi="Arial"/>
      <w:i/>
      <w:sz w:val="22"/>
    </w:rPr>
  </w:style>
  <w:style w:type="paragraph" w:styleId="BodyText3">
    <w:name w:val="Body Text 3"/>
    <w:basedOn w:val="Normal"/>
    <w:rsid w:val="001648EE"/>
    <w:rPr>
      <w:rFonts w:ascii="Arial" w:hAnsi="Arial"/>
      <w:sz w:val="22"/>
    </w:rPr>
  </w:style>
  <w:style w:type="paragraph" w:styleId="Title">
    <w:name w:val="Title"/>
    <w:basedOn w:val="Normal"/>
    <w:qFormat/>
    <w:rsid w:val="001648EE"/>
    <w:pPr>
      <w:jc w:val="center"/>
    </w:pPr>
    <w:rPr>
      <w:rFonts w:ascii="Arial" w:hAnsi="Arial" w:cs="Arial"/>
      <w:sz w:val="24"/>
    </w:rPr>
  </w:style>
  <w:style w:type="paragraph" w:styleId="Caption">
    <w:name w:val="caption"/>
    <w:basedOn w:val="Normal"/>
    <w:next w:val="Normal"/>
    <w:uiPriority w:val="35"/>
    <w:qFormat/>
    <w:rsid w:val="001648EE"/>
    <w:rPr>
      <w:b/>
      <w:bCs/>
      <w:sz w:val="34"/>
    </w:rPr>
  </w:style>
  <w:style w:type="paragraph" w:styleId="Subtitle">
    <w:name w:val="Subtitle"/>
    <w:basedOn w:val="Normal"/>
    <w:qFormat/>
    <w:rsid w:val="001648EE"/>
    <w:pPr>
      <w:jc w:val="center"/>
    </w:pPr>
    <w:rPr>
      <w:rFonts w:ascii="Arial" w:hAnsi="Arial" w:cs="Arial"/>
      <w:i/>
      <w:iCs/>
    </w:rPr>
  </w:style>
  <w:style w:type="paragraph" w:styleId="BalloonText">
    <w:name w:val="Balloon Text"/>
    <w:basedOn w:val="Normal"/>
    <w:semiHidden/>
    <w:rsid w:val="001648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648EE"/>
    <w:rPr>
      <w:color w:val="0000FF"/>
      <w:u w:val="single"/>
    </w:rPr>
  </w:style>
  <w:style w:type="paragraph" w:styleId="Revision">
    <w:name w:val="Revision"/>
    <w:hidden/>
    <w:uiPriority w:val="99"/>
    <w:semiHidden/>
    <w:rsid w:val="000214A4"/>
    <w:rPr>
      <w:lang w:eastAsia="en-US"/>
    </w:rPr>
  </w:style>
  <w:style w:type="paragraph" w:customStyle="1" w:styleId="Default">
    <w:name w:val="Default"/>
    <w:rsid w:val="009251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605D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284D"/>
    <w:rPr>
      <w:lang w:eastAsia="en-US"/>
    </w:rPr>
  </w:style>
  <w:style w:type="paragraph" w:styleId="ListParagraph">
    <w:name w:val="List Paragraph"/>
    <w:basedOn w:val="Normal"/>
    <w:uiPriority w:val="34"/>
    <w:qFormat/>
    <w:rsid w:val="00E87612"/>
    <w:pPr>
      <w:ind w:left="720"/>
      <w:contextualSpacing/>
    </w:pPr>
  </w:style>
  <w:style w:type="table" w:styleId="TableGrid">
    <w:name w:val="Table Grid"/>
    <w:basedOn w:val="TableNormal"/>
    <w:rsid w:val="00915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2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26B1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MONTA\Application%20Data\Microsoft\Templates\FLEXIBLE%20GRA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9A81-C11C-4900-85DC-CB9F865F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FLEXIBLE GRANT FORM</Template>
  <TotalTime>1</TotalTime>
  <Pages>10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BUSINESS</vt:lpstr>
    </vt:vector>
  </TitlesOfParts>
  <Company>Bridgend C.B.C</Company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</dc:title>
  <dc:creator>SYMONTA</dc:creator>
  <cp:lastModifiedBy>Williams, Cheryl</cp:lastModifiedBy>
  <cp:revision>3</cp:revision>
  <cp:lastPrinted>2019-09-26T11:42:00Z</cp:lastPrinted>
  <dcterms:created xsi:type="dcterms:W3CDTF">2022-08-09T07:01:00Z</dcterms:created>
  <dcterms:modified xsi:type="dcterms:W3CDTF">2022-08-09T09:36:00Z</dcterms:modified>
</cp:coreProperties>
</file>