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5A5BC" w14:textId="77777777" w:rsidR="00F72CE1" w:rsidRDefault="00525D81" w:rsidP="00D51697">
      <w:pPr>
        <w:pStyle w:val="Title"/>
      </w:pPr>
      <w:r>
        <w:rPr>
          <w:noProof/>
        </w:rPr>
        <w:drawing>
          <wp:inline distT="0" distB="0" distL="0" distR="0" wp14:anchorId="08D94664" wp14:editId="126E2464">
            <wp:extent cx="2857500" cy="666750"/>
            <wp:effectExtent l="0" t="0" r="0" b="0"/>
            <wp:docPr id="1" name="Picture 1" descr="Description: tcbc logo white groun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tcbc logo white ground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0A79" w14:textId="77777777" w:rsidR="00525D81" w:rsidRPr="00707474" w:rsidRDefault="00525D81" w:rsidP="00D51697">
      <w:pPr>
        <w:pStyle w:val="Title"/>
        <w:rPr>
          <w:sz w:val="20"/>
          <w:szCs w:val="16"/>
        </w:rPr>
      </w:pPr>
    </w:p>
    <w:p w14:paraId="41926A05" w14:textId="573CFE83" w:rsidR="00525D81" w:rsidRDefault="00525D81" w:rsidP="00D51697">
      <w:pPr>
        <w:pStyle w:val="Title"/>
      </w:pPr>
      <w:r>
        <w:t xml:space="preserve">APPLICATION FOR </w:t>
      </w:r>
      <w:r w:rsidR="00E312B9">
        <w:t>FINANCIAL ASSISTANCE FROM THE WELSH CHURCH FUND</w:t>
      </w:r>
      <w:r w:rsidR="00391058">
        <w:t xml:space="preserve"> IN THE FINANCIAL YEAR 202</w:t>
      </w:r>
      <w:r w:rsidR="00D26A41">
        <w:t>4</w:t>
      </w:r>
      <w:r w:rsidR="00391058">
        <w:t>/202</w:t>
      </w:r>
      <w:r w:rsidR="00D26A41">
        <w:t>5</w:t>
      </w:r>
    </w:p>
    <w:p w14:paraId="28FA2626" w14:textId="77777777" w:rsidR="00E312B9" w:rsidRPr="0006481B" w:rsidRDefault="00D51697" w:rsidP="00D51697">
      <w:pPr>
        <w:pStyle w:val="Title"/>
        <w:rPr>
          <w:sz w:val="24"/>
        </w:rPr>
      </w:pPr>
      <w:r>
        <w:t xml:space="preserve"> </w:t>
      </w:r>
      <w:r w:rsidRPr="0006481B">
        <w:rPr>
          <w:sz w:val="24"/>
        </w:rPr>
        <w:t xml:space="preserve">administered by </w:t>
      </w:r>
      <w:r w:rsidR="00AF3871">
        <w:rPr>
          <w:sz w:val="24"/>
        </w:rPr>
        <w:t>Torfaen</w:t>
      </w:r>
      <w:r w:rsidRPr="0006481B">
        <w:rPr>
          <w:sz w:val="24"/>
        </w:rPr>
        <w:t xml:space="preserve"> County Borough Council</w:t>
      </w:r>
    </w:p>
    <w:p w14:paraId="1F964710" w14:textId="77777777"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33100AF" w14:textId="78515234" w:rsidR="00B3435D" w:rsidRDefault="00B3435D" w:rsidP="00B3435D">
      <w:pPr>
        <w:rPr>
          <w:rFonts w:eastAsiaTheme="minorHAnsi"/>
          <w:b/>
          <w:color w:val="FF0000"/>
        </w:rPr>
      </w:pPr>
      <w:r w:rsidRPr="00DB5024">
        <w:rPr>
          <w:rFonts w:eastAsiaTheme="minorHAnsi"/>
          <w:color w:val="FF0000"/>
        </w:rPr>
        <w:t>Closing date</w:t>
      </w:r>
      <w:r w:rsidR="00DF46E2">
        <w:rPr>
          <w:rFonts w:eastAsiaTheme="minorHAnsi"/>
          <w:color w:val="FF0000"/>
        </w:rPr>
        <w:t>s</w:t>
      </w:r>
      <w:r w:rsidRPr="00DB5024">
        <w:rPr>
          <w:rFonts w:eastAsiaTheme="minorHAnsi"/>
          <w:color w:val="FF0000"/>
        </w:rPr>
        <w:t xml:space="preserve"> for receipt of all completed application forms </w:t>
      </w:r>
      <w:r w:rsidR="00DF46E2">
        <w:rPr>
          <w:rFonts w:eastAsiaTheme="minorHAnsi"/>
          <w:color w:val="FF0000"/>
        </w:rPr>
        <w:t>are</w:t>
      </w:r>
      <w:r w:rsidRPr="00DB5024">
        <w:rPr>
          <w:rFonts w:eastAsiaTheme="minorHAnsi"/>
          <w:color w:val="FF0000"/>
        </w:rPr>
        <w:t>:</w:t>
      </w:r>
      <w:r w:rsidR="005F222B">
        <w:rPr>
          <w:rFonts w:eastAsiaTheme="minorHAnsi"/>
          <w:b/>
          <w:bCs/>
          <w:color w:val="FF0000"/>
        </w:rPr>
        <w:t>30 April 202</w:t>
      </w:r>
      <w:r w:rsidR="00D26A41">
        <w:rPr>
          <w:rFonts w:eastAsiaTheme="minorHAnsi"/>
          <w:b/>
          <w:bCs/>
          <w:color w:val="FF0000"/>
        </w:rPr>
        <w:t>4/</w:t>
      </w:r>
      <w:r w:rsidRPr="00DB5024">
        <w:rPr>
          <w:rFonts w:eastAsiaTheme="minorHAnsi"/>
          <w:color w:val="FF0000"/>
        </w:rPr>
        <w:t xml:space="preserve"> </w:t>
      </w:r>
      <w:r w:rsidRPr="00DB5024">
        <w:rPr>
          <w:rFonts w:eastAsiaTheme="minorHAnsi"/>
          <w:b/>
          <w:color w:val="FF0000"/>
        </w:rPr>
        <w:t>31</w:t>
      </w:r>
      <w:r w:rsidRPr="00DB5024">
        <w:rPr>
          <w:rFonts w:eastAsiaTheme="minorHAnsi"/>
          <w:b/>
          <w:color w:val="FF0000"/>
          <w:vertAlign w:val="superscript"/>
        </w:rPr>
        <w:t>st</w:t>
      </w:r>
      <w:r w:rsidRPr="00DB5024">
        <w:rPr>
          <w:rFonts w:eastAsiaTheme="minorHAnsi"/>
          <w:b/>
          <w:color w:val="FF0000"/>
        </w:rPr>
        <w:t xml:space="preserve"> </w:t>
      </w:r>
      <w:r w:rsidR="00AF3871" w:rsidRPr="00DB5024">
        <w:rPr>
          <w:rFonts w:eastAsiaTheme="minorHAnsi"/>
          <w:b/>
          <w:color w:val="FF0000"/>
        </w:rPr>
        <w:t>Jul</w:t>
      </w:r>
      <w:r w:rsidR="005F222B">
        <w:rPr>
          <w:rFonts w:eastAsiaTheme="minorHAnsi"/>
          <w:b/>
          <w:color w:val="FF0000"/>
        </w:rPr>
        <w:t>y 202</w:t>
      </w:r>
      <w:r w:rsidR="00D26A41">
        <w:rPr>
          <w:rFonts w:eastAsiaTheme="minorHAnsi"/>
          <w:b/>
          <w:color w:val="FF0000"/>
        </w:rPr>
        <w:t>4</w:t>
      </w:r>
      <w:r w:rsidR="005F5F7D">
        <w:rPr>
          <w:rFonts w:eastAsiaTheme="minorHAnsi"/>
          <w:b/>
          <w:color w:val="FF0000"/>
        </w:rPr>
        <w:t xml:space="preserve">  / </w:t>
      </w:r>
      <w:r w:rsidR="00D231F5">
        <w:rPr>
          <w:rFonts w:eastAsiaTheme="minorHAnsi"/>
          <w:b/>
          <w:color w:val="FF0000"/>
        </w:rPr>
        <w:t>31</w:t>
      </w:r>
      <w:r w:rsidR="00D231F5" w:rsidRPr="00D231F5">
        <w:rPr>
          <w:rFonts w:eastAsiaTheme="minorHAnsi"/>
          <w:b/>
          <w:color w:val="FF0000"/>
          <w:vertAlign w:val="superscript"/>
        </w:rPr>
        <w:t>st</w:t>
      </w:r>
      <w:r w:rsidR="00D231F5">
        <w:rPr>
          <w:rFonts w:eastAsiaTheme="minorHAnsi"/>
          <w:b/>
          <w:color w:val="FF0000"/>
        </w:rPr>
        <w:t xml:space="preserve"> Oct </w:t>
      </w:r>
      <w:r w:rsidR="005F222B">
        <w:rPr>
          <w:rFonts w:eastAsiaTheme="minorHAnsi"/>
          <w:b/>
          <w:color w:val="FF0000"/>
        </w:rPr>
        <w:t>202</w:t>
      </w:r>
      <w:r w:rsidR="00D26A41">
        <w:rPr>
          <w:rFonts w:eastAsiaTheme="minorHAnsi"/>
          <w:b/>
          <w:color w:val="FF0000"/>
        </w:rPr>
        <w:t>4</w:t>
      </w:r>
      <w:r w:rsidR="00D231F5">
        <w:rPr>
          <w:rFonts w:eastAsiaTheme="minorHAnsi"/>
          <w:b/>
          <w:color w:val="FF0000"/>
        </w:rPr>
        <w:t xml:space="preserve"> / </w:t>
      </w:r>
      <w:r w:rsidR="005F5F7D">
        <w:rPr>
          <w:rFonts w:eastAsiaTheme="minorHAnsi"/>
          <w:b/>
          <w:color w:val="FF0000"/>
        </w:rPr>
        <w:t>31</w:t>
      </w:r>
      <w:r w:rsidR="005F5F7D" w:rsidRPr="005F5F7D">
        <w:rPr>
          <w:rFonts w:eastAsiaTheme="minorHAnsi"/>
          <w:b/>
          <w:color w:val="FF0000"/>
          <w:vertAlign w:val="superscript"/>
        </w:rPr>
        <w:t>st</w:t>
      </w:r>
      <w:r w:rsidR="005F5F7D">
        <w:rPr>
          <w:rFonts w:eastAsiaTheme="minorHAnsi"/>
          <w:b/>
          <w:color w:val="FF0000"/>
        </w:rPr>
        <w:t xml:space="preserve"> Jan 2</w:t>
      </w:r>
      <w:r w:rsidR="00D26A41">
        <w:rPr>
          <w:rFonts w:eastAsiaTheme="minorHAnsi"/>
          <w:b/>
          <w:color w:val="FF0000"/>
        </w:rPr>
        <w:t>5</w:t>
      </w:r>
    </w:p>
    <w:p w14:paraId="69F42B8A" w14:textId="77777777" w:rsidR="00707474" w:rsidRPr="00707474" w:rsidRDefault="00707474" w:rsidP="00B3435D">
      <w:pPr>
        <w:rPr>
          <w:rFonts w:eastAsiaTheme="minorHAnsi"/>
          <w:bCs/>
          <w:color w:val="FF0000"/>
        </w:rPr>
      </w:pPr>
    </w:p>
    <w:p w14:paraId="57373189" w14:textId="77777777" w:rsidR="00707474" w:rsidRPr="00707474" w:rsidRDefault="00707474" w:rsidP="00B3435D">
      <w:pPr>
        <w:rPr>
          <w:rFonts w:eastAsiaTheme="minorHAnsi"/>
          <w:bCs/>
          <w:color w:val="FF0000"/>
        </w:rPr>
      </w:pPr>
      <w:r w:rsidRPr="00707474">
        <w:rPr>
          <w:rFonts w:eastAsiaTheme="minorHAnsi"/>
          <w:bCs/>
          <w:color w:val="FF0000"/>
        </w:rPr>
        <w:t xml:space="preserve">Decisions will be communicated within 14 days of closure date to contact </w:t>
      </w:r>
      <w:r w:rsidR="00DF46E2">
        <w:rPr>
          <w:rFonts w:eastAsiaTheme="minorHAnsi"/>
          <w:bCs/>
          <w:color w:val="FF0000"/>
        </w:rPr>
        <w:t xml:space="preserve">as </w:t>
      </w:r>
      <w:r w:rsidRPr="00707474">
        <w:rPr>
          <w:rFonts w:eastAsiaTheme="minorHAnsi"/>
          <w:bCs/>
          <w:color w:val="FF0000"/>
        </w:rPr>
        <w:t>stated in 2a</w:t>
      </w:r>
    </w:p>
    <w:p w14:paraId="7B743DE4" w14:textId="77777777"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06481B" w14:paraId="5F45ADC0" w14:textId="77777777" w:rsidTr="0006481B">
        <w:tc>
          <w:tcPr>
            <w:tcW w:w="426" w:type="dxa"/>
          </w:tcPr>
          <w:p w14:paraId="35774DF6" w14:textId="77777777"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14:paraId="3CF6B334" w14:textId="77777777" w:rsidR="0006481B" w:rsidRDefault="0006481B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ORGANISATION DETAILS:</w:t>
            </w:r>
          </w:p>
        </w:tc>
      </w:tr>
      <w:tr w:rsidR="0006481B" w14:paraId="6919943D" w14:textId="77777777" w:rsidTr="00AD34CB">
        <w:tc>
          <w:tcPr>
            <w:tcW w:w="426" w:type="dxa"/>
          </w:tcPr>
          <w:p w14:paraId="0F27931E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7C439CBE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48E123BA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00247668" w14:textId="77777777" w:rsidR="0006481B" w:rsidRPr="004F298E" w:rsidRDefault="0006481B">
            <w:pPr>
              <w:pStyle w:val="Heading1"/>
            </w:pPr>
            <w:r w:rsidRPr="004F298E">
              <w:t xml:space="preserve">Name and </w:t>
            </w:r>
            <w:r w:rsidR="00707474">
              <w:t>f</w:t>
            </w:r>
            <w:r w:rsidRPr="004F298E">
              <w:t xml:space="preserve">ull </w:t>
            </w:r>
            <w:r w:rsidR="00707474">
              <w:t>p</w:t>
            </w:r>
            <w:r w:rsidRPr="004F298E">
              <w:t xml:space="preserve">ostal </w:t>
            </w:r>
            <w:r w:rsidR="00707474">
              <w:t>a</w:t>
            </w:r>
            <w:r w:rsidRPr="004F298E">
              <w:t>ddress of Organisation that will benefit from an award</w:t>
            </w:r>
          </w:p>
          <w:p w14:paraId="11DF3379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3AC66B92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68A8C1DF" w14:textId="77777777" w:rsidTr="00AD34CB">
        <w:tc>
          <w:tcPr>
            <w:tcW w:w="426" w:type="dxa"/>
          </w:tcPr>
          <w:p w14:paraId="1558D02A" w14:textId="77777777" w:rsidR="0006481B" w:rsidRPr="004F298E" w:rsidRDefault="0006481B" w:rsidP="00F72CE1">
            <w:pPr>
              <w:pStyle w:val="BodyText2"/>
            </w:pPr>
          </w:p>
          <w:p w14:paraId="0B36933C" w14:textId="77777777"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14:paraId="47BB0C36" w14:textId="77777777" w:rsidR="0006481B" w:rsidRPr="004F298E" w:rsidRDefault="0006481B" w:rsidP="00F72CE1">
            <w:pPr>
              <w:pStyle w:val="BodyText2"/>
            </w:pPr>
          </w:p>
          <w:p w14:paraId="6DD03BEC" w14:textId="77777777" w:rsidR="0006481B" w:rsidRPr="004F298E" w:rsidRDefault="0006481B" w:rsidP="00F72CE1">
            <w:pPr>
              <w:pStyle w:val="BodyText2"/>
            </w:pPr>
            <w:r w:rsidRPr="004F298E">
              <w:t>What does your Organisation do?</w:t>
            </w:r>
          </w:p>
          <w:p w14:paraId="6897B17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1E7EF453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076FD771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5497F9E9" w14:textId="77777777" w:rsidTr="00AD34CB">
        <w:tc>
          <w:tcPr>
            <w:tcW w:w="426" w:type="dxa"/>
          </w:tcPr>
          <w:p w14:paraId="2D226E37" w14:textId="77777777" w:rsidR="0006481B" w:rsidRPr="004F298E" w:rsidRDefault="0006481B">
            <w:pPr>
              <w:rPr>
                <w:b/>
              </w:rPr>
            </w:pPr>
          </w:p>
          <w:p w14:paraId="1CEB0488" w14:textId="77777777"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14:paraId="7F1992FE" w14:textId="77777777" w:rsidR="0006481B" w:rsidRPr="004F298E" w:rsidRDefault="0006481B">
            <w:pPr>
              <w:rPr>
                <w:b/>
              </w:rPr>
            </w:pPr>
          </w:p>
          <w:p w14:paraId="13292651" w14:textId="77777777"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</w:rPr>
              <w:t>How long has your Organisation been running?</w:t>
            </w:r>
          </w:p>
          <w:p w14:paraId="2CAFB7A3" w14:textId="77777777"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6C24A342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00ECF337" w14:textId="77777777" w:rsidTr="00AD34CB">
        <w:tc>
          <w:tcPr>
            <w:tcW w:w="426" w:type="dxa"/>
          </w:tcPr>
          <w:p w14:paraId="655B3EE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78881267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1737035D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3488C9B2" w14:textId="77777777" w:rsidR="0006481B" w:rsidRPr="004F298E" w:rsidRDefault="0006481B">
            <w:pPr>
              <w:pStyle w:val="BodyText2"/>
            </w:pPr>
            <w:r w:rsidRPr="004F298E">
              <w:t>Is the Organisation registered as a Charity?</w:t>
            </w:r>
          </w:p>
          <w:p w14:paraId="7EAE935E" w14:textId="77777777"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0A5877F6" w14:textId="77777777" w:rsidR="0006481B" w:rsidRPr="004F298E" w:rsidRDefault="004F298E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676D225" wp14:editId="3768A2C5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168275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6D806" w14:textId="77777777" w:rsidR="004F298E" w:rsidRPr="00DB5024" w:rsidRDefault="004F298E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6D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95pt;margin-top:13.25pt;width:38.25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" strokecolor="red" strokeweight="1.5pt">
                      <v:textbox>
                        <w:txbxContent>
                          <w:p w14:paraId="6866D806" w14:textId="77777777" w:rsidR="004F298E" w:rsidRPr="00DB5024" w:rsidRDefault="004F298E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FEC0C0" w14:textId="77777777"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E358249" w14:textId="77777777" w:rsidR="001B68C5" w:rsidRDefault="001B68C5" w:rsidP="0006481B">
            <w:pPr>
              <w:rPr>
                <w:b/>
                <w:bCs/>
              </w:rPr>
            </w:pPr>
          </w:p>
          <w:p w14:paraId="35D3D9CD" w14:textId="77777777" w:rsidR="0006481B" w:rsidRPr="004F298E" w:rsidRDefault="001B68C5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439246D" wp14:editId="5F3740A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17780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097A5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246D" id="_x0000_s1027" type="#_x0000_t202" style="position:absolute;margin-left:35.95pt;margin-top:1.4pt;width:38.25pt;height:1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" strokecolor="red" strokeweight="1.5pt">
                      <v:textbox>
                        <w:txbxContent>
                          <w:p w14:paraId="095097A5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298E">
              <w:rPr>
                <w:b/>
                <w:bCs/>
              </w:rPr>
              <w:t>NO</w:t>
            </w:r>
          </w:p>
          <w:p w14:paraId="1B57588E" w14:textId="77777777" w:rsidR="0006481B" w:rsidRPr="004F298E" w:rsidRDefault="0006481B" w:rsidP="0006481B">
            <w:pPr>
              <w:rPr>
                <w:b/>
                <w:bCs/>
              </w:rPr>
            </w:pPr>
          </w:p>
        </w:tc>
      </w:tr>
      <w:tr w:rsidR="0006481B" w14:paraId="33F28AB5" w14:textId="77777777" w:rsidTr="00AD34CB">
        <w:tc>
          <w:tcPr>
            <w:tcW w:w="426" w:type="dxa"/>
          </w:tcPr>
          <w:p w14:paraId="1D3B3E3A" w14:textId="77777777" w:rsidR="0006481B" w:rsidRPr="004F298E" w:rsidRDefault="0006481B">
            <w:pPr>
              <w:rPr>
                <w:b/>
                <w:bCs/>
              </w:rPr>
            </w:pPr>
          </w:p>
          <w:p w14:paraId="04CF0839" w14:textId="77777777"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157B26D3" w14:textId="77777777" w:rsidR="0006481B" w:rsidRPr="004F298E" w:rsidRDefault="0006481B">
            <w:pPr>
              <w:rPr>
                <w:b/>
                <w:bCs/>
              </w:rPr>
            </w:pPr>
          </w:p>
          <w:p w14:paraId="308D19A6" w14:textId="77777777"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If yes, what is its Charity number?</w:t>
            </w:r>
          </w:p>
          <w:p w14:paraId="301DBED9" w14:textId="77777777" w:rsidR="0006481B" w:rsidRPr="00707474" w:rsidRDefault="000648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</w:tcPr>
          <w:p w14:paraId="002F5C3F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6E47DC5D" w14:textId="77777777" w:rsidTr="00AD34CB">
        <w:tc>
          <w:tcPr>
            <w:tcW w:w="426" w:type="dxa"/>
          </w:tcPr>
          <w:p w14:paraId="7AC00B38" w14:textId="77777777" w:rsidR="0006481B" w:rsidRPr="004F298E" w:rsidRDefault="0006481B">
            <w:pPr>
              <w:rPr>
                <w:b/>
                <w:bCs/>
              </w:rPr>
            </w:pPr>
          </w:p>
          <w:p w14:paraId="347B6289" w14:textId="77777777"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14:paraId="7C7FF550" w14:textId="77777777" w:rsidR="0006481B" w:rsidRPr="004F298E" w:rsidRDefault="0006481B">
            <w:pPr>
              <w:rPr>
                <w:b/>
                <w:bCs/>
              </w:rPr>
            </w:pPr>
          </w:p>
          <w:p w14:paraId="53F2EC35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Payment Details:</w:t>
            </w:r>
          </w:p>
          <w:p w14:paraId="295C87B2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Name </w:t>
            </w:r>
            <w:r w:rsidR="00A12D14">
              <w:rPr>
                <w:b/>
              </w:rPr>
              <w:t>in which account is held</w:t>
            </w:r>
          </w:p>
          <w:p w14:paraId="5DCE745B" w14:textId="77777777" w:rsidR="00B3435D" w:rsidRDefault="00B3435D" w:rsidP="0006481B">
            <w:pPr>
              <w:ind w:firstLine="360"/>
              <w:rPr>
                <w:b/>
              </w:rPr>
            </w:pPr>
          </w:p>
          <w:p w14:paraId="5452A5D8" w14:textId="77777777" w:rsidR="0006481B" w:rsidRPr="004F298E" w:rsidRDefault="0006481B" w:rsidP="0006481B">
            <w:pPr>
              <w:ind w:firstLine="360"/>
              <w:rPr>
                <w:b/>
              </w:rPr>
            </w:pPr>
            <w:r w:rsidRPr="004F298E">
              <w:rPr>
                <w:b/>
              </w:rPr>
              <w:t>Sort Code</w:t>
            </w:r>
          </w:p>
          <w:p w14:paraId="01B120B2" w14:textId="77777777"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14:paraId="033FFC3F" w14:textId="77777777" w:rsidR="0006481B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r w:rsidR="0006481B" w:rsidRPr="004F298E">
              <w:rPr>
                <w:b/>
              </w:rPr>
              <w:t>Account Number</w:t>
            </w:r>
          </w:p>
          <w:p w14:paraId="48BCBD7A" w14:textId="77777777" w:rsidR="00B3435D" w:rsidRPr="004F298E" w:rsidRDefault="00B3435D" w:rsidP="00B3435D">
            <w:pPr>
              <w:ind w:left="312"/>
              <w:rPr>
                <w:b/>
              </w:rPr>
            </w:pPr>
          </w:p>
          <w:p w14:paraId="0BBDD1D4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Roll/Other Number</w:t>
            </w:r>
          </w:p>
          <w:p w14:paraId="0C275C0E" w14:textId="77777777" w:rsidR="0006481B" w:rsidRPr="004F298E" w:rsidRDefault="0006481B" w:rsidP="0006481B">
            <w:pPr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(only required for Building Societies)</w:t>
            </w:r>
          </w:p>
          <w:p w14:paraId="5D0334BD" w14:textId="77777777" w:rsidR="0006481B" w:rsidRPr="004F298E" w:rsidRDefault="0006481B" w:rsidP="0006481B">
            <w:pPr>
              <w:rPr>
                <w:b/>
              </w:rPr>
            </w:pPr>
          </w:p>
          <w:p w14:paraId="5F0B2494" w14:textId="77777777" w:rsidR="0006481B" w:rsidRPr="004F298E" w:rsidRDefault="00E878A8" w:rsidP="00E878A8">
            <w:pPr>
              <w:rPr>
                <w:b/>
                <w:i/>
                <w:iCs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Maximum grant of £200 if application is successful.  </w:t>
            </w:r>
            <w:r w:rsidR="00CF2EE4" w:rsidRPr="005F5F7D">
              <w:rPr>
                <w:b/>
                <w:i/>
                <w:color w:val="FF0000"/>
                <w:sz w:val="20"/>
                <w:szCs w:val="20"/>
              </w:rPr>
              <w:t>Payment to successful applicants will be made by direct bank transfer – please ensure correct bank details are provided</w:t>
            </w:r>
            <w:r w:rsidR="0006481B" w:rsidRPr="005F5F7D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626" w:type="dxa"/>
          </w:tcPr>
          <w:p w14:paraId="49872D83" w14:textId="77777777" w:rsidR="0006481B" w:rsidRDefault="0006481B" w:rsidP="00D65E1B">
            <w:pPr>
              <w:rPr>
                <w:b/>
                <w:bCs/>
              </w:rPr>
            </w:pPr>
          </w:p>
          <w:p w14:paraId="61E9DC12" w14:textId="77777777" w:rsidR="00D65E1B" w:rsidRDefault="00D65E1B" w:rsidP="00D65E1B">
            <w:pPr>
              <w:rPr>
                <w:b/>
                <w:bCs/>
              </w:rPr>
            </w:pPr>
          </w:p>
          <w:p w14:paraId="63AC8471" w14:textId="77777777"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14:paraId="6C61BE16" w14:textId="77777777"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7DBBD19C" w14:textId="77777777" w:rsidTr="00B3435D">
              <w:tc>
                <w:tcPr>
                  <w:tcW w:w="550" w:type="dxa"/>
                </w:tcPr>
                <w:p w14:paraId="7CC6466D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D88CE4A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645ECF1D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43C6A6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CCA7CE2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F25BBEC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5A73410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1A850FCC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96538F9" w14:textId="77777777"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4D932F35" w14:textId="77777777" w:rsidTr="00B3435D">
              <w:tc>
                <w:tcPr>
                  <w:tcW w:w="550" w:type="dxa"/>
                </w:tcPr>
                <w:p w14:paraId="2B476021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6C3FAA40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61735867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1134AB3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C25825A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4606A1EB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077E8B8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1CBB03F2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286EB5B" w14:textId="77777777" w:rsidR="00B3435D" w:rsidRDefault="00B3435D" w:rsidP="00D65E1B">
            <w:pPr>
              <w:rPr>
                <w:b/>
                <w:bCs/>
              </w:rPr>
            </w:pPr>
          </w:p>
          <w:p w14:paraId="2CFFD980" w14:textId="77777777"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14:paraId="7A585388" w14:textId="77777777" w:rsidTr="00080056">
        <w:tc>
          <w:tcPr>
            <w:tcW w:w="426" w:type="dxa"/>
          </w:tcPr>
          <w:p w14:paraId="55DDC5F5" w14:textId="77777777"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14:paraId="380030AE" w14:textId="77777777" w:rsidR="0006481B" w:rsidRPr="001B68C5" w:rsidRDefault="0006481B" w:rsidP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CONTACT DETAILS:</w:t>
            </w:r>
          </w:p>
        </w:tc>
      </w:tr>
      <w:tr w:rsidR="00AD34CB" w14:paraId="42F051A2" w14:textId="77777777" w:rsidTr="00AD34CB">
        <w:tc>
          <w:tcPr>
            <w:tcW w:w="426" w:type="dxa"/>
          </w:tcPr>
          <w:p w14:paraId="29897DD2" w14:textId="77777777" w:rsidR="00AD34CB" w:rsidRPr="001B68C5" w:rsidRDefault="00AD34CB">
            <w:pPr>
              <w:rPr>
                <w:b/>
                <w:bCs/>
              </w:rPr>
            </w:pPr>
          </w:p>
          <w:p w14:paraId="1AACAD0B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6D774AF9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4841358" w14:textId="77777777" w:rsidR="00AD34CB" w:rsidRPr="001B68C5" w:rsidRDefault="00AD34CB">
            <w:pPr>
              <w:rPr>
                <w:b/>
                <w:bCs/>
              </w:rPr>
            </w:pPr>
          </w:p>
          <w:p w14:paraId="29E6C534" w14:textId="77777777" w:rsidR="00AD34CB" w:rsidRPr="001B68C5" w:rsidRDefault="00AD34CB" w:rsidP="00AD34CB">
            <w:pPr>
              <w:rPr>
                <w:b/>
                <w:bCs/>
              </w:rPr>
            </w:pPr>
            <w:r w:rsidRPr="001B68C5">
              <w:rPr>
                <w:b/>
                <w:bCs/>
              </w:rPr>
              <w:t xml:space="preserve">Name of Contact </w:t>
            </w:r>
          </w:p>
          <w:p w14:paraId="15281224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3D4CB609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7B2A1981" w14:textId="77777777" w:rsidTr="00AD34CB">
        <w:tc>
          <w:tcPr>
            <w:tcW w:w="426" w:type="dxa"/>
          </w:tcPr>
          <w:p w14:paraId="18788FF1" w14:textId="77777777" w:rsidR="00AD34CB" w:rsidRPr="001B68C5" w:rsidRDefault="00AD34CB">
            <w:pPr>
              <w:rPr>
                <w:b/>
                <w:bCs/>
              </w:rPr>
            </w:pPr>
          </w:p>
          <w:p w14:paraId="6436CD17" w14:textId="77777777"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2566E291" w14:textId="77777777" w:rsidR="00AD34CB" w:rsidRPr="001B68C5" w:rsidRDefault="00AD34CB">
            <w:pPr>
              <w:rPr>
                <w:b/>
                <w:bCs/>
              </w:rPr>
            </w:pPr>
          </w:p>
          <w:p w14:paraId="770EAE23" w14:textId="77777777" w:rsidR="00AD34CB" w:rsidRPr="001B68C5" w:rsidRDefault="00AD34CB" w:rsidP="00AD34CB">
            <w:pPr>
              <w:pStyle w:val="BodyTextIndent"/>
              <w:ind w:left="0"/>
              <w:rPr>
                <w:b/>
              </w:rPr>
            </w:pPr>
            <w:r w:rsidRPr="001B68C5">
              <w:rPr>
                <w:b/>
              </w:rPr>
              <w:t xml:space="preserve">Address of Contact </w:t>
            </w:r>
          </w:p>
          <w:p w14:paraId="093B7046" w14:textId="77777777"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(if different from above in 1a)</w:t>
            </w:r>
          </w:p>
          <w:p w14:paraId="484EF523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81F130A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4BF78EB0" w14:textId="77777777" w:rsidTr="00AD34CB">
        <w:tc>
          <w:tcPr>
            <w:tcW w:w="426" w:type="dxa"/>
          </w:tcPr>
          <w:p w14:paraId="192176E2" w14:textId="77777777" w:rsidR="00AD34CB" w:rsidRPr="001B68C5" w:rsidRDefault="00AD34CB">
            <w:pPr>
              <w:rPr>
                <w:b/>
                <w:bCs/>
              </w:rPr>
            </w:pPr>
          </w:p>
          <w:p w14:paraId="33DA69E2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5D1CDC44" w14:textId="77777777" w:rsidR="00AD34CB" w:rsidRPr="001B68C5" w:rsidRDefault="00AD34CB"/>
          <w:p w14:paraId="373AFC63" w14:textId="77777777"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Telephone / E-mail contact details</w:t>
            </w:r>
          </w:p>
          <w:p w14:paraId="6CF13A14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D4E027B" w14:textId="77777777" w:rsidR="00AD34CB" w:rsidRPr="001B68C5" w:rsidRDefault="00AD34CB" w:rsidP="00AD34CB">
            <w:pPr>
              <w:rPr>
                <w:b/>
                <w:bCs/>
              </w:rPr>
            </w:pPr>
          </w:p>
          <w:p w14:paraId="34C21435" w14:textId="77777777" w:rsidR="00AD34CB" w:rsidRPr="001B68C5" w:rsidRDefault="00AD34CB" w:rsidP="00AD34CB">
            <w:r w:rsidRPr="001B68C5">
              <w:t xml:space="preserve">Daytime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148E01E9" w14:textId="77777777" w:rsidR="00AD34CB" w:rsidRPr="001B68C5" w:rsidRDefault="00AD34CB" w:rsidP="00AD34CB"/>
          <w:p w14:paraId="26EBF427" w14:textId="77777777" w:rsidR="00AD34CB" w:rsidRPr="001B68C5" w:rsidRDefault="00AD34CB" w:rsidP="00AD34CB">
            <w:r w:rsidRPr="001B68C5">
              <w:t xml:space="preserve">Evening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450251F6" w14:textId="77777777" w:rsidR="00AD34CB" w:rsidRPr="001B68C5" w:rsidRDefault="00AD34CB" w:rsidP="00AD34CB"/>
          <w:p w14:paraId="050F2363" w14:textId="77777777" w:rsidR="00AD34CB" w:rsidRPr="001B68C5" w:rsidRDefault="00AD34CB" w:rsidP="00AD34CB">
            <w:r w:rsidRPr="001B68C5">
              <w:t xml:space="preserve">Email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…………………………………...</w:t>
            </w:r>
          </w:p>
          <w:p w14:paraId="30CD3859" w14:textId="77777777"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14:paraId="7329E667" w14:textId="77777777"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AD34CB" w14:paraId="395D5FB9" w14:textId="77777777" w:rsidTr="00AA0746">
        <w:tc>
          <w:tcPr>
            <w:tcW w:w="426" w:type="dxa"/>
          </w:tcPr>
          <w:p w14:paraId="2978EFE9" w14:textId="77777777"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14:paraId="1F98861A" w14:textId="77777777" w:rsidR="00AD34CB" w:rsidRPr="001B68C5" w:rsidRDefault="00AD34CB" w:rsidP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PROJECT DETAILS:</w:t>
            </w:r>
          </w:p>
        </w:tc>
      </w:tr>
      <w:tr w:rsidR="006810B2" w14:paraId="778C73B4" w14:textId="77777777" w:rsidTr="003603F8">
        <w:tc>
          <w:tcPr>
            <w:tcW w:w="426" w:type="dxa"/>
          </w:tcPr>
          <w:p w14:paraId="4E2E1299" w14:textId="77777777" w:rsidR="006810B2" w:rsidRPr="00911B6C" w:rsidRDefault="006810B2" w:rsidP="003603F8">
            <w:pPr>
              <w:rPr>
                <w:b/>
                <w:bCs/>
              </w:rPr>
            </w:pPr>
          </w:p>
          <w:p w14:paraId="588C61FB" w14:textId="77777777" w:rsidR="006810B2" w:rsidRPr="00911B6C" w:rsidRDefault="006810B2" w:rsidP="003603F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1C97B154" w14:textId="77777777" w:rsidR="006810B2" w:rsidRDefault="006810B2" w:rsidP="003603F8">
            <w:pPr>
              <w:pStyle w:val="BodyText"/>
              <w:jc w:val="left"/>
              <w:rPr>
                <w:sz w:val="24"/>
              </w:rPr>
            </w:pPr>
          </w:p>
          <w:p w14:paraId="027AA083" w14:textId="77777777" w:rsidR="006810B2" w:rsidRPr="002E4E04" w:rsidRDefault="006810B2" w:rsidP="003603F8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How much money are you asking for from the Welsh Church Fund towards your project?</w:t>
            </w:r>
            <w:r w:rsidR="00134A38">
              <w:rPr>
                <w:sz w:val="24"/>
              </w:rPr>
              <w:t xml:space="preserve"> (Maximum of £200)</w:t>
            </w:r>
          </w:p>
          <w:p w14:paraId="356C6F86" w14:textId="77777777" w:rsidR="006810B2" w:rsidRPr="002E4E04" w:rsidRDefault="006810B2" w:rsidP="003603F8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BFF286C" w14:textId="77777777" w:rsidR="006810B2" w:rsidRDefault="006810B2" w:rsidP="003603F8">
            <w:pPr>
              <w:rPr>
                <w:b/>
                <w:bCs/>
              </w:rPr>
            </w:pPr>
          </w:p>
          <w:p w14:paraId="26BE7F51" w14:textId="77777777" w:rsidR="006810B2" w:rsidRDefault="006810B2" w:rsidP="003603F8">
            <w:pPr>
              <w:rPr>
                <w:b/>
                <w:bCs/>
              </w:rPr>
            </w:pPr>
          </w:p>
          <w:p w14:paraId="75271639" w14:textId="77777777" w:rsidR="006810B2" w:rsidRPr="002E4E04" w:rsidRDefault="006810B2" w:rsidP="003603F8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AD34CB" w14:paraId="0D580E34" w14:textId="77777777" w:rsidTr="00AD34CB">
        <w:tc>
          <w:tcPr>
            <w:tcW w:w="426" w:type="dxa"/>
          </w:tcPr>
          <w:p w14:paraId="623FA8EA" w14:textId="77777777" w:rsidR="00AD34CB" w:rsidRPr="001B68C5" w:rsidRDefault="00AD34CB">
            <w:pPr>
              <w:rPr>
                <w:b/>
                <w:bCs/>
              </w:rPr>
            </w:pPr>
          </w:p>
          <w:p w14:paraId="3F4001D5" w14:textId="77777777" w:rsidR="00AD34CB" w:rsidRPr="001B68C5" w:rsidRDefault="006810B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159326A4" w14:textId="77777777" w:rsidR="00AD34CB" w:rsidRPr="001B68C5" w:rsidRDefault="00AD34CB" w:rsidP="00AD34CB">
            <w:pPr>
              <w:ind w:left="567" w:hanging="567"/>
            </w:pPr>
          </w:p>
          <w:p w14:paraId="493E2863" w14:textId="77777777" w:rsidR="00AD34CB" w:rsidRPr="001B68C5" w:rsidRDefault="00AD34CB" w:rsidP="001B68C5">
            <w:pPr>
              <w:ind w:left="28" w:hanging="28"/>
              <w:rPr>
                <w:b/>
              </w:rPr>
            </w:pPr>
            <w:r w:rsidRPr="001B68C5">
              <w:rPr>
                <w:b/>
              </w:rPr>
              <w:t>What do you require the funding for?</w:t>
            </w:r>
          </w:p>
          <w:p w14:paraId="70A02A64" w14:textId="77777777" w:rsidR="001B68C5" w:rsidRPr="001B68C5" w:rsidRDefault="00AD34CB" w:rsidP="00AD34CB">
            <w:r w:rsidRPr="001B68C5">
              <w:t>(</w:t>
            </w:r>
            <w:r w:rsidRPr="001B68C5">
              <w:rPr>
                <w:i/>
                <w:iCs/>
              </w:rPr>
              <w:t>continue on a separate sheet, if necessary)</w:t>
            </w:r>
            <w:r w:rsidRPr="001B68C5">
              <w:t xml:space="preserve"> </w:t>
            </w:r>
          </w:p>
          <w:p w14:paraId="4B8722A8" w14:textId="77777777" w:rsidR="00AD34CB" w:rsidRPr="001B68C5" w:rsidRDefault="00AD34CB" w:rsidP="00692DB2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A496944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13A535D0" w14:textId="77777777" w:rsidTr="00AD34CB">
        <w:tc>
          <w:tcPr>
            <w:tcW w:w="426" w:type="dxa"/>
          </w:tcPr>
          <w:p w14:paraId="062592B9" w14:textId="77777777" w:rsidR="00AD34CB" w:rsidRPr="001B68C5" w:rsidRDefault="00AD34CB">
            <w:pPr>
              <w:rPr>
                <w:b/>
                <w:bCs/>
              </w:rPr>
            </w:pPr>
          </w:p>
          <w:p w14:paraId="6A7A6EAA" w14:textId="77777777" w:rsidR="00AD34CB" w:rsidRPr="001B68C5" w:rsidRDefault="006810B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75F45715" w14:textId="77777777" w:rsidR="00AD34CB" w:rsidRPr="001B68C5" w:rsidRDefault="00AD34CB" w:rsidP="00AD34CB">
            <w:pPr>
              <w:rPr>
                <w:i/>
                <w:iCs/>
              </w:rPr>
            </w:pPr>
          </w:p>
          <w:p w14:paraId="39BDACFA" w14:textId="77777777"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Who/How many will benefit from it?</w:t>
            </w:r>
          </w:p>
          <w:p w14:paraId="3CA1BF79" w14:textId="77777777"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43B57D4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36B4352B" w14:textId="77777777" w:rsidTr="00AD34CB">
        <w:tc>
          <w:tcPr>
            <w:tcW w:w="426" w:type="dxa"/>
          </w:tcPr>
          <w:p w14:paraId="440E1F37" w14:textId="77777777" w:rsidR="00AD34CB" w:rsidRPr="001B68C5" w:rsidRDefault="00AD34CB">
            <w:pPr>
              <w:rPr>
                <w:b/>
                <w:bCs/>
              </w:rPr>
            </w:pPr>
          </w:p>
          <w:p w14:paraId="6CD052BA" w14:textId="77777777" w:rsidR="00AD34CB" w:rsidRPr="001B68C5" w:rsidRDefault="006810B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0F0289EE" w14:textId="77777777" w:rsidR="004F298E" w:rsidRPr="001B68C5" w:rsidRDefault="004F298E" w:rsidP="004F298E">
            <w:pPr>
              <w:pStyle w:val="BodyText2"/>
            </w:pPr>
          </w:p>
          <w:p w14:paraId="6F7239B6" w14:textId="77777777" w:rsidR="004F298E" w:rsidRDefault="004F298E" w:rsidP="004F298E">
            <w:pPr>
              <w:pStyle w:val="BodyText2"/>
            </w:pPr>
            <w:r w:rsidRPr="001B68C5">
              <w:t xml:space="preserve">Has the organisation previously        applied for a Grant from the Welsh Church Fund?  </w:t>
            </w:r>
          </w:p>
          <w:p w14:paraId="0C1CFB8C" w14:textId="77777777" w:rsidR="001B68C5" w:rsidRDefault="001B68C5" w:rsidP="004F298E">
            <w:pPr>
              <w:pStyle w:val="BodyText2"/>
            </w:pPr>
          </w:p>
          <w:p w14:paraId="4EEAEA39" w14:textId="77777777" w:rsidR="001B68C5" w:rsidRDefault="001B68C5" w:rsidP="004F298E">
            <w:pPr>
              <w:pStyle w:val="BodyText2"/>
            </w:pPr>
          </w:p>
          <w:p w14:paraId="252867AC" w14:textId="77777777" w:rsidR="001B68C5" w:rsidRPr="001B68C5" w:rsidRDefault="001B68C5" w:rsidP="004F298E">
            <w:pPr>
              <w:pStyle w:val="BodyText2"/>
            </w:pPr>
            <w:r>
              <w:t xml:space="preserve">If </w:t>
            </w:r>
            <w:r w:rsidR="00707474">
              <w:t>yes</w:t>
            </w:r>
            <w:r>
              <w:t>, in which year and amount?</w:t>
            </w:r>
          </w:p>
          <w:p w14:paraId="1A1DF898" w14:textId="77777777" w:rsidR="004F298E" w:rsidRPr="001B68C5" w:rsidRDefault="004F298E" w:rsidP="001B68C5">
            <w:pPr>
              <w:pStyle w:val="BodyTextIndent"/>
              <w:ind w:left="0"/>
              <w:jc w:val="both"/>
              <w:rPr>
                <w:b/>
              </w:rPr>
            </w:pPr>
          </w:p>
          <w:p w14:paraId="0AD6A129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6F14F60" w14:textId="77777777" w:rsidR="001B68C5" w:rsidRPr="004F298E" w:rsidRDefault="005F5F7D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5B89624" wp14:editId="7564E1D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178435</wp:posOffset>
                      </wp:positionV>
                      <wp:extent cx="485775" cy="293370"/>
                      <wp:effectExtent l="0" t="0" r="28575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677AD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89624" id="_x0000_s1028" type="#_x0000_t202" style="position:absolute;margin-left:35.95pt;margin-top:14.05pt;width:38.25pt;height:2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" strokecolor="red" strokeweight="1.5pt">
                      <v:textbox>
                        <w:txbxContent>
                          <w:p w14:paraId="7F9677AD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7EF987" w14:textId="77777777" w:rsidR="001B68C5" w:rsidRPr="004F298E" w:rsidRDefault="001B68C5" w:rsidP="001B68C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6C37A035" w14:textId="77777777" w:rsidR="001B68C5" w:rsidRDefault="001B68C5" w:rsidP="001B68C5">
            <w:pPr>
              <w:rPr>
                <w:b/>
                <w:bCs/>
              </w:rPr>
            </w:pPr>
          </w:p>
          <w:p w14:paraId="2D0A0E3C" w14:textId="77777777"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A397549" wp14:editId="49554C8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20955</wp:posOffset>
                      </wp:positionV>
                      <wp:extent cx="485775" cy="272415"/>
                      <wp:effectExtent l="0" t="0" r="28575" b="133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14E8A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7549" id="_x0000_s1029" type="#_x0000_t202" style="position:absolute;margin-left:35.95pt;margin-top:1.65pt;width:38.25pt;height:2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" strokecolor="red" strokeweight="1.5pt">
                      <v:textbox>
                        <w:txbxContent>
                          <w:p w14:paraId="4B314E8A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NO</w:t>
            </w:r>
          </w:p>
          <w:p w14:paraId="75D0ECBC" w14:textId="77777777" w:rsidR="004F298E" w:rsidRDefault="004F298E" w:rsidP="004F298E">
            <w:pPr>
              <w:rPr>
                <w:b/>
                <w:bCs/>
                <w:sz w:val="28"/>
              </w:rPr>
            </w:pPr>
          </w:p>
          <w:p w14:paraId="6B16D970" w14:textId="77777777" w:rsidR="009538D1" w:rsidRDefault="009538D1" w:rsidP="004F298E">
            <w:pPr>
              <w:rPr>
                <w:b/>
                <w:bCs/>
                <w:sz w:val="28"/>
              </w:rPr>
            </w:pPr>
          </w:p>
          <w:p w14:paraId="66A08250" w14:textId="77777777"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14:paraId="441587E1" w14:textId="77777777" w:rsidTr="00AD34CB">
        <w:tc>
          <w:tcPr>
            <w:tcW w:w="426" w:type="dxa"/>
          </w:tcPr>
          <w:p w14:paraId="3A6880FF" w14:textId="77777777" w:rsidR="00AD34CB" w:rsidRPr="001B68C5" w:rsidRDefault="00AD34CB">
            <w:pPr>
              <w:rPr>
                <w:b/>
                <w:bCs/>
              </w:rPr>
            </w:pPr>
          </w:p>
          <w:p w14:paraId="56299053" w14:textId="77777777" w:rsidR="00AD34CB" w:rsidRPr="001B68C5" w:rsidRDefault="006810B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1392AA41" w14:textId="77777777" w:rsidR="004F298E" w:rsidRPr="001B68C5" w:rsidRDefault="004F298E" w:rsidP="004F298E">
            <w:pPr>
              <w:pStyle w:val="BodyText2"/>
            </w:pPr>
          </w:p>
          <w:p w14:paraId="7C9A3AE1" w14:textId="77777777" w:rsidR="004F298E" w:rsidRPr="001B68C5" w:rsidRDefault="004F298E" w:rsidP="004F298E">
            <w:pPr>
              <w:pStyle w:val="BodyText2"/>
            </w:pPr>
            <w:r w:rsidRPr="001B68C5">
              <w:t>Have any other bodies or Council Departments been approached for assistance?  If so, which and with what results, if known</w:t>
            </w:r>
            <w:r w:rsidR="00DF46E2">
              <w:t>?</w:t>
            </w:r>
          </w:p>
          <w:p w14:paraId="43D1BD94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062A9B6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90A97A3" w14:textId="77777777" w:rsidR="005F5F7D" w:rsidRDefault="005F5F7D"/>
    <w:p w14:paraId="7667F3F8" w14:textId="77777777" w:rsidR="005F5F7D" w:rsidRDefault="005F5F7D">
      <w:r>
        <w:br w:type="page"/>
      </w:r>
    </w:p>
    <w:p w14:paraId="0D07744C" w14:textId="77777777"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4F298E" w14:paraId="4BACC43C" w14:textId="77777777" w:rsidTr="000F6788">
        <w:tc>
          <w:tcPr>
            <w:tcW w:w="426" w:type="dxa"/>
          </w:tcPr>
          <w:p w14:paraId="72053D2E" w14:textId="77777777"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590" w:type="dxa"/>
            <w:gridSpan w:val="2"/>
          </w:tcPr>
          <w:p w14:paraId="4E09090B" w14:textId="77777777" w:rsidR="004F298E" w:rsidRPr="001B68C5" w:rsidRDefault="004F298E" w:rsidP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FINANCIAL DETAILS:</w:t>
            </w:r>
          </w:p>
        </w:tc>
      </w:tr>
      <w:tr w:rsidR="005C3F8E" w14:paraId="26A35F78" w14:textId="77777777" w:rsidTr="001408A8">
        <w:tc>
          <w:tcPr>
            <w:tcW w:w="426" w:type="dxa"/>
          </w:tcPr>
          <w:p w14:paraId="3DF11873" w14:textId="77777777" w:rsidR="005C3F8E" w:rsidRDefault="005C3F8E" w:rsidP="002E4E04">
            <w:pPr>
              <w:rPr>
                <w:b/>
                <w:bCs/>
              </w:rPr>
            </w:pPr>
          </w:p>
          <w:p w14:paraId="6543C7C5" w14:textId="77777777"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90" w:type="dxa"/>
            <w:gridSpan w:val="2"/>
          </w:tcPr>
          <w:p w14:paraId="7453C228" w14:textId="77777777" w:rsidR="005C3F8E" w:rsidRPr="005C3F8E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C4C6075" w14:textId="77777777" w:rsidR="005C3F8E" w:rsidRPr="005C3F8E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</w:rPr>
            </w:pPr>
            <w:r w:rsidRPr="005C3F8E">
              <w:rPr>
                <w:b/>
                <w:sz w:val="24"/>
                <w:szCs w:val="24"/>
              </w:rPr>
              <w:t xml:space="preserve">Please set out the costs for the whole of the project for which you are applying </w:t>
            </w:r>
          </w:p>
          <w:p w14:paraId="291D3FF2" w14:textId="77777777" w:rsidR="005C3F8E" w:rsidRPr="005C3F8E" w:rsidRDefault="005C3F8E" w:rsidP="002E4E04">
            <w:pPr>
              <w:pStyle w:val="BodyTextIndent3"/>
              <w:ind w:left="0"/>
              <w:rPr>
                <w:i/>
                <w:sz w:val="24"/>
                <w:szCs w:val="24"/>
              </w:rPr>
            </w:pPr>
            <w:r w:rsidRPr="005C3F8E">
              <w:rPr>
                <w:i/>
                <w:sz w:val="24"/>
                <w:szCs w:val="24"/>
              </w:rPr>
              <w:t>(</w:t>
            </w:r>
            <w:r w:rsidR="00DF46E2">
              <w:rPr>
                <w:i/>
                <w:sz w:val="24"/>
                <w:szCs w:val="24"/>
              </w:rPr>
              <w:t>T</w:t>
            </w:r>
            <w:r w:rsidRPr="005C3F8E">
              <w:rPr>
                <w:i/>
                <w:sz w:val="24"/>
                <w:szCs w:val="24"/>
              </w:rPr>
              <w:t xml:space="preserve">hese should include all running and equipment costs.  </w:t>
            </w:r>
            <w:r w:rsidRPr="005C3F8E">
              <w:rPr>
                <w:i/>
                <w:iCs/>
                <w:sz w:val="24"/>
                <w:szCs w:val="24"/>
              </w:rPr>
              <w:t>Please provide as much information as possible including where appropriate, costings, estimates, etc.)</w:t>
            </w:r>
          </w:p>
          <w:p w14:paraId="622AFFC7" w14:textId="77777777" w:rsidR="005C3F8E" w:rsidRPr="005C3F8E" w:rsidRDefault="005C3F8E" w:rsidP="002E4E04">
            <w:pPr>
              <w:rPr>
                <w:b/>
                <w:bCs/>
              </w:rPr>
            </w:pPr>
          </w:p>
        </w:tc>
      </w:tr>
      <w:tr w:rsidR="005C3F8E" w14:paraId="4D32A378" w14:textId="77777777" w:rsidTr="005C3F8E">
        <w:trPr>
          <w:trHeight w:val="433"/>
        </w:trPr>
        <w:tc>
          <w:tcPr>
            <w:tcW w:w="426" w:type="dxa"/>
          </w:tcPr>
          <w:p w14:paraId="649240D4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90" w:type="dxa"/>
            <w:gridSpan w:val="2"/>
            <w:shd w:val="clear" w:color="auto" w:fill="FFCCFF"/>
          </w:tcPr>
          <w:p w14:paraId="59CDF4BC" w14:textId="77777777" w:rsidR="005C3F8E" w:rsidRPr="005C3F8E" w:rsidRDefault="005C3F8E" w:rsidP="005C3F8E">
            <w:pPr>
              <w:jc w:val="center"/>
              <w:rPr>
                <w:b/>
                <w:bCs/>
              </w:rPr>
            </w:pPr>
            <w:r w:rsidRPr="005C3F8E">
              <w:rPr>
                <w:b/>
                <w:bCs/>
              </w:rPr>
              <w:t>PROJECT BUDGET</w:t>
            </w:r>
          </w:p>
        </w:tc>
      </w:tr>
      <w:tr w:rsidR="005C3F8E" w14:paraId="591A6A6E" w14:textId="77777777" w:rsidTr="00AD34CB">
        <w:tc>
          <w:tcPr>
            <w:tcW w:w="426" w:type="dxa"/>
          </w:tcPr>
          <w:p w14:paraId="2AB5FDE6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22DA2916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Description of Expenditure</w:t>
            </w:r>
          </w:p>
        </w:tc>
        <w:tc>
          <w:tcPr>
            <w:tcW w:w="4626" w:type="dxa"/>
          </w:tcPr>
          <w:p w14:paraId="2667043D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14:paraId="2554686E" w14:textId="77777777" w:rsidTr="00AD34CB">
        <w:tc>
          <w:tcPr>
            <w:tcW w:w="426" w:type="dxa"/>
          </w:tcPr>
          <w:p w14:paraId="6571E8BB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5DFA47EA" w14:textId="77777777"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5A5D11E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14:paraId="4D35CCD8" w14:textId="77777777" w:rsidTr="00AD34CB">
        <w:tc>
          <w:tcPr>
            <w:tcW w:w="426" w:type="dxa"/>
          </w:tcPr>
          <w:p w14:paraId="32371975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6D85AA6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51A4E2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349AB4AF" w14:textId="77777777" w:rsidTr="00AD34CB">
        <w:tc>
          <w:tcPr>
            <w:tcW w:w="426" w:type="dxa"/>
          </w:tcPr>
          <w:p w14:paraId="240052A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3B6FEF38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5038F84E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43229C94" w14:textId="77777777" w:rsidTr="00AD34CB">
        <w:tc>
          <w:tcPr>
            <w:tcW w:w="426" w:type="dxa"/>
          </w:tcPr>
          <w:p w14:paraId="2E126A14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37C463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219DF091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26772CA" w14:textId="77777777" w:rsidTr="00AD34CB">
        <w:tc>
          <w:tcPr>
            <w:tcW w:w="426" w:type="dxa"/>
          </w:tcPr>
          <w:p w14:paraId="21DDB28F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5117D4CA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1A4B361B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11314934" w14:textId="77777777" w:rsidTr="00AD34CB">
        <w:tc>
          <w:tcPr>
            <w:tcW w:w="426" w:type="dxa"/>
          </w:tcPr>
          <w:p w14:paraId="65AB8613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04366D1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4CC0039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0684CE3F" w14:textId="77777777" w:rsidTr="00AD34CB">
        <w:tc>
          <w:tcPr>
            <w:tcW w:w="426" w:type="dxa"/>
          </w:tcPr>
          <w:p w14:paraId="2AD1FE1F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550EC7D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316A355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2EB2D7F" w14:textId="77777777" w:rsidTr="00AD34CB">
        <w:tc>
          <w:tcPr>
            <w:tcW w:w="426" w:type="dxa"/>
          </w:tcPr>
          <w:p w14:paraId="2FE8FC9D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82FCF9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D3B319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2F701F" w14:paraId="13440DE1" w14:textId="77777777" w:rsidTr="00AD34CB">
        <w:tc>
          <w:tcPr>
            <w:tcW w:w="426" w:type="dxa"/>
          </w:tcPr>
          <w:p w14:paraId="733D5CD7" w14:textId="77777777"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41FA00A" w14:textId="77777777"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1C4B63E5" w14:textId="77777777"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707474" w14:paraId="52A3010B" w14:textId="77777777" w:rsidTr="00AD34CB">
        <w:tc>
          <w:tcPr>
            <w:tcW w:w="426" w:type="dxa"/>
          </w:tcPr>
          <w:p w14:paraId="34D5215E" w14:textId="77777777" w:rsidR="00707474" w:rsidRDefault="00707474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6F6DE890" w14:textId="77777777" w:rsidR="00707474" w:rsidRPr="002E4E04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7FDF36" w14:textId="77777777" w:rsidR="00707474" w:rsidRPr="002E4E04" w:rsidRDefault="00707474" w:rsidP="005C3F8E">
            <w:pPr>
              <w:rPr>
                <w:b/>
                <w:bCs/>
              </w:rPr>
            </w:pPr>
          </w:p>
        </w:tc>
      </w:tr>
      <w:tr w:rsidR="00707474" w14:paraId="42664B35" w14:textId="77777777" w:rsidTr="00AD34CB">
        <w:tc>
          <w:tcPr>
            <w:tcW w:w="426" w:type="dxa"/>
          </w:tcPr>
          <w:p w14:paraId="526BE873" w14:textId="77777777" w:rsidR="00707474" w:rsidRDefault="00707474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0C15B5F" w14:textId="77777777" w:rsidR="00707474" w:rsidRPr="002E4E04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4DB0BF3" w14:textId="77777777" w:rsidR="00707474" w:rsidRPr="002E4E04" w:rsidRDefault="00707474" w:rsidP="005C3F8E">
            <w:pPr>
              <w:rPr>
                <w:b/>
                <w:bCs/>
              </w:rPr>
            </w:pPr>
          </w:p>
        </w:tc>
      </w:tr>
      <w:tr w:rsidR="00707474" w14:paraId="096D080C" w14:textId="77777777" w:rsidTr="00AD34CB">
        <w:tc>
          <w:tcPr>
            <w:tcW w:w="426" w:type="dxa"/>
          </w:tcPr>
          <w:p w14:paraId="6960199A" w14:textId="77777777" w:rsidR="00707474" w:rsidRDefault="00707474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26C3119F" w14:textId="77777777" w:rsidR="00707474" w:rsidRPr="002E4E04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2487D116" w14:textId="77777777" w:rsidR="00707474" w:rsidRPr="002E4E04" w:rsidRDefault="00707474" w:rsidP="005C3F8E">
            <w:pPr>
              <w:rPr>
                <w:b/>
                <w:bCs/>
              </w:rPr>
            </w:pPr>
          </w:p>
        </w:tc>
      </w:tr>
      <w:tr w:rsidR="005C3F8E" w14:paraId="379B3C75" w14:textId="77777777" w:rsidTr="00AD34CB">
        <w:tc>
          <w:tcPr>
            <w:tcW w:w="426" w:type="dxa"/>
          </w:tcPr>
          <w:p w14:paraId="36DA59AD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71AF06DB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2A6E48F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0653117F" w14:textId="77777777" w:rsidTr="00AD34CB">
        <w:tc>
          <w:tcPr>
            <w:tcW w:w="426" w:type="dxa"/>
          </w:tcPr>
          <w:p w14:paraId="596B2DAB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7FC3D8CD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17612EF4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37B0E51" w14:textId="77777777" w:rsidTr="005C3F8E">
        <w:tc>
          <w:tcPr>
            <w:tcW w:w="426" w:type="dxa"/>
          </w:tcPr>
          <w:p w14:paraId="3BD2FA3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  <w:shd w:val="clear" w:color="auto" w:fill="FFCCFF"/>
            <w:vAlign w:val="center"/>
          </w:tcPr>
          <w:p w14:paraId="27D62251" w14:textId="77777777" w:rsidR="005C3F8E" w:rsidRPr="005C3F8E" w:rsidRDefault="005C3F8E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Total Cost of Project (£)</w:t>
            </w:r>
          </w:p>
        </w:tc>
        <w:tc>
          <w:tcPr>
            <w:tcW w:w="4626" w:type="dxa"/>
            <w:shd w:val="clear" w:color="auto" w:fill="FFCCFF"/>
          </w:tcPr>
          <w:p w14:paraId="5CEF4D73" w14:textId="77777777"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5C3F8E" w14:paraId="260F1E06" w14:textId="77777777" w:rsidTr="00AD34CB">
        <w:tc>
          <w:tcPr>
            <w:tcW w:w="426" w:type="dxa"/>
          </w:tcPr>
          <w:p w14:paraId="02E11597" w14:textId="77777777" w:rsidR="005C3F8E" w:rsidRDefault="005C3F8E" w:rsidP="00707474">
            <w:pPr>
              <w:rPr>
                <w:b/>
                <w:bCs/>
              </w:rPr>
            </w:pPr>
          </w:p>
          <w:p w14:paraId="1006055E" w14:textId="77777777" w:rsidR="005C3F8E" w:rsidRPr="002E4E04" w:rsidRDefault="006810B2" w:rsidP="00707474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5208B3E0" w14:textId="77777777" w:rsidR="005C3F8E" w:rsidRDefault="005C3F8E" w:rsidP="00707474">
            <w:pPr>
              <w:pStyle w:val="BodyTextIndent3"/>
              <w:spacing w:after="0"/>
              <w:ind w:left="540" w:hanging="540"/>
              <w:rPr>
                <w:b/>
                <w:sz w:val="24"/>
                <w:szCs w:val="24"/>
              </w:rPr>
            </w:pPr>
          </w:p>
          <w:p w14:paraId="32E98938" w14:textId="77777777" w:rsidR="005C3F8E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using any of your </w:t>
            </w:r>
            <w:r w:rsidRPr="002E4E04">
              <w:rPr>
                <w:b/>
                <w:sz w:val="24"/>
                <w:szCs w:val="24"/>
              </w:rPr>
              <w:t>organisation</w:t>
            </w:r>
            <w:r w:rsidR="005F5F7D">
              <w:rPr>
                <w:b/>
                <w:sz w:val="24"/>
                <w:szCs w:val="24"/>
              </w:rPr>
              <w:t>’</w:t>
            </w:r>
            <w:r w:rsidRPr="002E4E04">
              <w:rPr>
                <w:b/>
                <w:sz w:val="24"/>
                <w:szCs w:val="24"/>
              </w:rPr>
              <w:t>s own funds towards the cost of the project?</w:t>
            </w:r>
          </w:p>
          <w:p w14:paraId="4441F1F3" w14:textId="77777777" w:rsidR="005C3F8E" w:rsidRDefault="005C3F8E" w:rsidP="0070747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30EBD17E" w14:textId="77777777" w:rsidR="005C3F8E" w:rsidRPr="00707474" w:rsidRDefault="005C3F8E" w:rsidP="0070747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2E4E04">
              <w:rPr>
                <w:b/>
                <w:sz w:val="24"/>
                <w:szCs w:val="24"/>
              </w:rPr>
              <w:t>If so, how much?</w:t>
            </w:r>
          </w:p>
          <w:p w14:paraId="61D09CEC" w14:textId="77777777" w:rsidR="00CF2EE4" w:rsidRPr="002E4E04" w:rsidRDefault="00CF2EE4" w:rsidP="00707474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B20F4E2" w14:textId="77777777" w:rsidR="005C3F8E" w:rsidRDefault="005C3F8E" w:rsidP="005C3F8E">
            <w:pPr>
              <w:rPr>
                <w:b/>
                <w:bCs/>
              </w:rPr>
            </w:pPr>
          </w:p>
          <w:p w14:paraId="5A5F5233" w14:textId="77777777" w:rsidR="005C3F8E" w:rsidRDefault="005C3F8E" w:rsidP="005C3F8E">
            <w:pPr>
              <w:rPr>
                <w:b/>
                <w:bCs/>
              </w:rPr>
            </w:pPr>
          </w:p>
          <w:p w14:paraId="15E14F0A" w14:textId="77777777" w:rsidR="005C3F8E" w:rsidRDefault="005C3F8E" w:rsidP="005C3F8E">
            <w:pPr>
              <w:rPr>
                <w:b/>
                <w:bCs/>
              </w:rPr>
            </w:pPr>
          </w:p>
          <w:p w14:paraId="7FA1E44F" w14:textId="77777777" w:rsidR="005C3F8E" w:rsidRDefault="005C3F8E" w:rsidP="005C3F8E">
            <w:pPr>
              <w:rPr>
                <w:b/>
                <w:bCs/>
              </w:rPr>
            </w:pPr>
          </w:p>
          <w:p w14:paraId="00C094F4" w14:textId="77777777" w:rsidR="005C3F8E" w:rsidRDefault="005C3F8E" w:rsidP="005C3F8E">
            <w:pPr>
              <w:rPr>
                <w:b/>
                <w:bCs/>
              </w:rPr>
            </w:pPr>
          </w:p>
          <w:p w14:paraId="771EF7A1" w14:textId="77777777" w:rsidR="005C3F8E" w:rsidRDefault="005C3F8E" w:rsidP="005C3F8E">
            <w:pPr>
              <w:rPr>
                <w:b/>
                <w:bCs/>
              </w:rPr>
            </w:pPr>
          </w:p>
          <w:p w14:paraId="7A0ED505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33B38594" w14:textId="77777777" w:rsidTr="00AD34CB">
        <w:tc>
          <w:tcPr>
            <w:tcW w:w="426" w:type="dxa"/>
          </w:tcPr>
          <w:p w14:paraId="2CFF93BD" w14:textId="77777777" w:rsidR="00911B6C" w:rsidRDefault="00911B6C" w:rsidP="00911B6C">
            <w:pPr>
              <w:rPr>
                <w:b/>
                <w:bCs/>
              </w:rPr>
            </w:pPr>
          </w:p>
          <w:p w14:paraId="63D37F0B" w14:textId="77777777" w:rsidR="00911B6C" w:rsidRPr="002E4E04" w:rsidRDefault="0070747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43BDAA7A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5E41F039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 xml:space="preserve">Can you tell us briefly what your organisation gives to your community </w:t>
            </w:r>
            <w:r w:rsidRPr="005C3F8E">
              <w:rPr>
                <w:i/>
                <w:sz w:val="24"/>
              </w:rPr>
              <w:t>(such as volunteer hours, premises, equipment, fund raising etc.)</w:t>
            </w:r>
            <w:r w:rsidRPr="002E4E04">
              <w:rPr>
                <w:sz w:val="24"/>
              </w:rPr>
              <w:t xml:space="preserve">?  </w:t>
            </w:r>
          </w:p>
          <w:p w14:paraId="22A995BF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5EE28E76" w14:textId="77777777" w:rsidR="00911B6C" w:rsidRPr="002E4E04" w:rsidRDefault="00911B6C" w:rsidP="005F5F7D">
            <w:pPr>
              <w:pStyle w:val="BodyText"/>
              <w:jc w:val="left"/>
              <w:rPr>
                <w:b w:val="0"/>
                <w:bCs w:val="0"/>
              </w:rPr>
            </w:pPr>
            <w:r w:rsidRPr="002E4E04">
              <w:rPr>
                <w:sz w:val="24"/>
              </w:rPr>
              <w:t xml:space="preserve">This helps us to build a picture of the value </w:t>
            </w:r>
            <w:r w:rsidR="00DF46E2">
              <w:rPr>
                <w:sz w:val="24"/>
              </w:rPr>
              <w:t xml:space="preserve">that </w:t>
            </w:r>
            <w:r w:rsidRPr="002E4E04">
              <w:rPr>
                <w:sz w:val="24"/>
              </w:rPr>
              <w:t>voluntary groups</w:t>
            </w:r>
            <w:r w:rsidR="00DF46E2">
              <w:rPr>
                <w:sz w:val="24"/>
              </w:rPr>
              <w:t>,</w:t>
            </w:r>
            <w:r w:rsidRPr="002E4E04">
              <w:rPr>
                <w:sz w:val="24"/>
              </w:rPr>
              <w:t xml:space="preserve"> such as yours</w:t>
            </w:r>
            <w:r w:rsidR="00DF46E2">
              <w:rPr>
                <w:sz w:val="24"/>
              </w:rPr>
              <w:t>,</w:t>
            </w:r>
            <w:r w:rsidRPr="002E4E04">
              <w:rPr>
                <w:sz w:val="24"/>
              </w:rPr>
              <w:t xml:space="preserve"> give to their community.</w:t>
            </w:r>
          </w:p>
        </w:tc>
        <w:tc>
          <w:tcPr>
            <w:tcW w:w="4626" w:type="dxa"/>
          </w:tcPr>
          <w:p w14:paraId="3480290C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14:paraId="09185EE7" w14:textId="77777777" w:rsidR="00705420" w:rsidRDefault="00707474" w:rsidP="00707474">
      <w:pPr>
        <w:pStyle w:val="BodyText"/>
        <w:ind w:left="284"/>
        <w:rPr>
          <w:color w:val="FF0000"/>
          <w:sz w:val="24"/>
        </w:rPr>
      </w:pPr>
      <w:r>
        <w:rPr>
          <w:color w:val="FF0000"/>
          <w:sz w:val="24"/>
        </w:rPr>
        <w:lastRenderedPageBreak/>
        <w:t>P</w:t>
      </w:r>
      <w:r w:rsidRPr="006810B2">
        <w:rPr>
          <w:color w:val="FF0000"/>
          <w:sz w:val="24"/>
        </w:rPr>
        <w:t xml:space="preserve">lease supply a copy of your last annual accounts – these will be </w:t>
      </w:r>
      <w:r>
        <w:rPr>
          <w:color w:val="FF0000"/>
          <w:sz w:val="24"/>
        </w:rPr>
        <w:t>treated in confidence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14:paraId="69AB5FA8" w14:textId="77777777" w:rsidTr="00B610C3">
        <w:tc>
          <w:tcPr>
            <w:tcW w:w="426" w:type="dxa"/>
          </w:tcPr>
          <w:p w14:paraId="06FD791F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90" w:type="dxa"/>
            <w:gridSpan w:val="2"/>
          </w:tcPr>
          <w:p w14:paraId="451C4C64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sz w:val="28"/>
                <w:szCs w:val="28"/>
              </w:rPr>
              <w:t>PROJECT MANAGEMENT AND EVALUATION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3F8E" w14:paraId="368528F5" w14:textId="77777777" w:rsidTr="00AD34CB">
        <w:tc>
          <w:tcPr>
            <w:tcW w:w="426" w:type="dxa"/>
          </w:tcPr>
          <w:p w14:paraId="6E81AD3C" w14:textId="77777777" w:rsidR="005C3F8E" w:rsidRPr="005C3F8E" w:rsidRDefault="005C3F8E" w:rsidP="005C3F8E">
            <w:pPr>
              <w:pStyle w:val="BodyText2"/>
            </w:pPr>
          </w:p>
          <w:p w14:paraId="7FDFC4A3" w14:textId="77777777"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14:paraId="4687AC82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5DF1C47A" w14:textId="77777777"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  <w:r w:rsidRPr="00B3435D">
              <w:rPr>
                <w:b/>
              </w:rPr>
              <w:t>If you receive funding for the project, when will it start and finish? (actual / projected)</w:t>
            </w:r>
          </w:p>
          <w:p w14:paraId="1F0B6094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284C298" w14:textId="77777777" w:rsidR="005C3F8E" w:rsidRDefault="005C3F8E" w:rsidP="005C3F8E">
            <w:pPr>
              <w:rPr>
                <w:b/>
                <w:bCs/>
              </w:rPr>
            </w:pPr>
          </w:p>
          <w:p w14:paraId="0A29F6DF" w14:textId="77777777"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Start Date:</w:t>
            </w:r>
            <w:r w:rsidR="00705420">
              <w:rPr>
                <w:b/>
                <w:bCs/>
              </w:rPr>
              <w:t xml:space="preserve"> ………………………………….</w:t>
            </w:r>
          </w:p>
          <w:p w14:paraId="06F07E97" w14:textId="77777777" w:rsidR="00705420" w:rsidRPr="005C3F8E" w:rsidRDefault="00705420" w:rsidP="005C3F8E">
            <w:pPr>
              <w:rPr>
                <w:b/>
                <w:bCs/>
              </w:rPr>
            </w:pPr>
          </w:p>
          <w:p w14:paraId="53351576" w14:textId="77777777"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Finish Date:</w:t>
            </w:r>
            <w:r w:rsidR="00705420">
              <w:rPr>
                <w:b/>
                <w:bCs/>
              </w:rPr>
              <w:t xml:space="preserve"> ………………………………...</w:t>
            </w:r>
          </w:p>
        </w:tc>
      </w:tr>
    </w:tbl>
    <w:p w14:paraId="2D8117B8" w14:textId="77777777"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4C77CA14" w14:textId="77777777" w:rsidR="004F298E" w:rsidRPr="00DF46E2" w:rsidRDefault="004F298E" w:rsidP="004F298E">
      <w:pPr>
        <w:pStyle w:val="BodyText"/>
        <w:jc w:val="both"/>
        <w:rPr>
          <w:b w:val="0"/>
          <w:bCs w:val="0"/>
          <w:szCs w:val="28"/>
        </w:rPr>
      </w:pPr>
      <w:r w:rsidRPr="00DF46E2">
        <w:rPr>
          <w:szCs w:val="28"/>
        </w:rPr>
        <w:t>6.</w:t>
      </w:r>
      <w:r w:rsidRPr="00DF46E2">
        <w:rPr>
          <w:szCs w:val="28"/>
        </w:rPr>
        <w:tab/>
        <w:t>AUTHORISATION DETAILS</w:t>
      </w:r>
    </w:p>
    <w:p w14:paraId="2A90521C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7DAAC4C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  <w:t xml:space="preserve">To ensure that organisations are applying for funding with the consent of their Governing Committee, can the </w:t>
      </w:r>
      <w:r w:rsidR="00DF46E2" w:rsidRPr="00614CDD">
        <w:rPr>
          <w:sz w:val="24"/>
        </w:rPr>
        <w:t>Chairperson</w:t>
      </w:r>
      <w:r w:rsidRPr="00614CDD">
        <w:rPr>
          <w:sz w:val="24"/>
        </w:rPr>
        <w:t xml:space="preserve"> </w:t>
      </w:r>
      <w:r w:rsidRPr="002F701F">
        <w:rPr>
          <w:b w:val="0"/>
          <w:i/>
          <w:sz w:val="24"/>
        </w:rPr>
        <w:t>(if this is not the contact person)</w:t>
      </w:r>
      <w:r w:rsidRPr="00614CDD">
        <w:rPr>
          <w:sz w:val="24"/>
        </w:rPr>
        <w:t xml:space="preserve"> or other authorised officer </w:t>
      </w:r>
      <w:r w:rsidRPr="002F701F">
        <w:rPr>
          <w:b w:val="0"/>
          <w:i/>
          <w:sz w:val="24"/>
        </w:rPr>
        <w:t>(stating their position)</w:t>
      </w:r>
      <w:r w:rsidRPr="00614CDD">
        <w:rPr>
          <w:sz w:val="24"/>
        </w:rPr>
        <w:t xml:space="preserve"> sign the application please.</w:t>
      </w:r>
    </w:p>
    <w:p w14:paraId="1B4BE082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8F0A960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539EB306" w14:textId="77777777" w:rsid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</w:t>
      </w:r>
    </w:p>
    <w:p w14:paraId="0A46BD48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56D82D4D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3E4EBB04" w14:textId="77777777" w:rsidR="004F298E" w:rsidRP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Signatur</w:t>
      </w:r>
      <w:r w:rsidR="00614CDD">
        <w:rPr>
          <w:sz w:val="24"/>
        </w:rPr>
        <w:t>e ……………………………………………………………………………………….</w:t>
      </w:r>
    </w:p>
    <w:p w14:paraId="6D694C5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7BA26ECF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2181E6E0" w14:textId="77777777" w:rsidR="004F298E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Position in Organisation ………………………………………………………………………</w:t>
      </w:r>
    </w:p>
    <w:p w14:paraId="0F82D39A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28FC8593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7A9D2EF1" w14:textId="77777777"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Date …………………………………………………………………………………………….</w:t>
      </w:r>
    </w:p>
    <w:p w14:paraId="7B1ECBE2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67809283" w14:textId="77777777"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4A819DB5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698BF4BB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  <w:t>Signature of contact person for the project</w:t>
      </w:r>
    </w:p>
    <w:p w14:paraId="39388AD1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9324872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2912130F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…………………………………………………………………………………...</w:t>
      </w:r>
    </w:p>
    <w:p w14:paraId="3571F187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6F4BA207" w14:textId="77777777"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14:paraId="4393EC84" w14:textId="77777777" w:rsidR="004F298E" w:rsidRPr="00614CDD" w:rsidRDefault="00614CDD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Signature ………………………………………………………………………………………</w:t>
      </w:r>
    </w:p>
    <w:p w14:paraId="1CE5551A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4FE956C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5B714F1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  <w:u w:val="single"/>
        </w:rPr>
      </w:pPr>
      <w:r w:rsidRPr="00614CDD">
        <w:rPr>
          <w:sz w:val="24"/>
        </w:rPr>
        <w:t>Position</w:t>
      </w:r>
      <w:r w:rsidR="00614CDD">
        <w:rPr>
          <w:sz w:val="24"/>
        </w:rPr>
        <w:t xml:space="preserve"> in Organisation ………………………………………………………………………</w:t>
      </w:r>
    </w:p>
    <w:p w14:paraId="6BAB510B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650F7A0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0B388CDF" w14:textId="77777777" w:rsidR="004F298E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Dat</w:t>
      </w:r>
      <w:r w:rsidR="00614CDD">
        <w:rPr>
          <w:sz w:val="24"/>
        </w:rPr>
        <w:t>e …………………………………………………………………………………………….</w:t>
      </w:r>
    </w:p>
    <w:p w14:paraId="1380EF07" w14:textId="77777777"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545E92DE" w14:textId="77777777" w:rsidR="004F298E" w:rsidRPr="00845B4F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845B4F">
        <w:rPr>
          <w:sz w:val="24"/>
        </w:rPr>
        <w:t>WHEN COMPLETED THIS FORM SHOULD BE RETURNED TO:</w:t>
      </w:r>
    </w:p>
    <w:p w14:paraId="4B3538BF" w14:textId="77777777" w:rsidR="001B68C5" w:rsidRPr="00845B4F" w:rsidRDefault="001B68C5" w:rsidP="001B68C5">
      <w:pPr>
        <w:rPr>
          <w:b/>
          <w:bCs/>
        </w:rPr>
      </w:pPr>
    </w:p>
    <w:p w14:paraId="53CED904" w14:textId="228D2BD4" w:rsidR="001B68C5" w:rsidRPr="00845B4F" w:rsidRDefault="001B68C5" w:rsidP="001B68C5">
      <w:pPr>
        <w:rPr>
          <w:b/>
        </w:rPr>
      </w:pPr>
      <w:r w:rsidRPr="00845B4F">
        <w:rPr>
          <w:b/>
        </w:rPr>
        <w:t xml:space="preserve">Email: </w:t>
      </w:r>
      <w:r w:rsidR="00D26A41" w:rsidRPr="00D26A41">
        <w:rPr>
          <w:b/>
        </w:rPr>
        <w:t>Helen.Jenkins@</w:t>
      </w:r>
      <w:r w:rsidR="00D26A41">
        <w:rPr>
          <w:b/>
        </w:rPr>
        <w:t>torfaen.gov.uk</w:t>
      </w:r>
    </w:p>
    <w:p w14:paraId="4168624B" w14:textId="77777777" w:rsidR="001B68C5" w:rsidRPr="00845B4F" w:rsidRDefault="001B68C5" w:rsidP="001B68C5">
      <w:pPr>
        <w:rPr>
          <w:b/>
        </w:rPr>
      </w:pPr>
    </w:p>
    <w:p w14:paraId="5C8FAA0A" w14:textId="77777777"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  <w:r w:rsidRPr="00845B4F">
        <w:rPr>
          <w:sz w:val="24"/>
        </w:rPr>
        <w:t>Please check that you have</w:t>
      </w:r>
      <w:r w:rsidR="00614CDD" w:rsidRPr="00845B4F">
        <w:rPr>
          <w:sz w:val="24"/>
        </w:rPr>
        <w:t>:</w:t>
      </w:r>
    </w:p>
    <w:p w14:paraId="0E7B36D3" w14:textId="77777777"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</w:p>
    <w:p w14:paraId="27F2F36D" w14:textId="77777777" w:rsidR="004F298E" w:rsidRPr="00B3435D" w:rsidRDefault="004F298E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Filled in all the questions – Incomplete forms may result in delays to your </w:t>
      </w:r>
      <w:r w:rsidRPr="00B3435D">
        <w:rPr>
          <w:sz w:val="24"/>
        </w:rPr>
        <w:t>application</w:t>
      </w:r>
    </w:p>
    <w:p w14:paraId="2E716DF9" w14:textId="77777777" w:rsidR="004F298E" w:rsidRPr="006810B2" w:rsidRDefault="004F298E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</w:rPr>
      </w:pPr>
      <w:r w:rsidRPr="006810B2">
        <w:rPr>
          <w:sz w:val="24"/>
        </w:rPr>
        <w:t>Enclosed copies of recent accounts</w:t>
      </w:r>
    </w:p>
    <w:p w14:paraId="5094A6F9" w14:textId="77777777" w:rsidR="002F701F" w:rsidRPr="002F701F" w:rsidRDefault="00DF46E2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</w:rPr>
      </w:pPr>
      <w:r>
        <w:rPr>
          <w:sz w:val="24"/>
        </w:rPr>
        <w:t>Entered accurate b</w:t>
      </w:r>
      <w:r w:rsidR="004F298E" w:rsidRPr="00845B4F">
        <w:rPr>
          <w:sz w:val="24"/>
        </w:rPr>
        <w:t xml:space="preserve">ank details </w:t>
      </w:r>
      <w:r>
        <w:rPr>
          <w:sz w:val="24"/>
        </w:rPr>
        <w:t>otherwise</w:t>
      </w:r>
      <w:r w:rsidR="004F298E" w:rsidRPr="00845B4F">
        <w:rPr>
          <w:sz w:val="24"/>
        </w:rPr>
        <w:t xml:space="preserve"> payment </w:t>
      </w:r>
      <w:r w:rsidR="006810B2">
        <w:rPr>
          <w:sz w:val="24"/>
        </w:rPr>
        <w:t>cannot</w:t>
      </w:r>
      <w:r w:rsidR="004F298E" w:rsidRPr="00845B4F">
        <w:rPr>
          <w:color w:val="FF0000"/>
          <w:sz w:val="24"/>
        </w:rPr>
        <w:t xml:space="preserve"> </w:t>
      </w:r>
      <w:r w:rsidR="004F298E" w:rsidRPr="00845B4F">
        <w:rPr>
          <w:sz w:val="24"/>
        </w:rPr>
        <w:t>be made</w:t>
      </w:r>
    </w:p>
    <w:p w14:paraId="71D67D2A" w14:textId="77777777" w:rsidR="002F701F" w:rsidRPr="00DF46E2" w:rsidRDefault="002F701F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</w:rPr>
      </w:pPr>
      <w:r w:rsidRPr="002F701F">
        <w:rPr>
          <w:sz w:val="24"/>
        </w:rPr>
        <w:lastRenderedPageBreak/>
        <w:t>Ensure the application is submitted before the closing date</w:t>
      </w:r>
    </w:p>
    <w:p w14:paraId="4C8CA4E0" w14:textId="77777777" w:rsidR="00DF46E2" w:rsidRDefault="00DF46E2" w:rsidP="00DF46E2">
      <w:pPr>
        <w:pStyle w:val="BodyText"/>
        <w:ind w:left="283"/>
        <w:jc w:val="left"/>
        <w:rPr>
          <w:sz w:val="24"/>
        </w:rPr>
      </w:pPr>
    </w:p>
    <w:p w14:paraId="4A9DFF83" w14:textId="77777777" w:rsidR="00DF46E2" w:rsidRPr="00DF46E2" w:rsidRDefault="00DF46E2" w:rsidP="00DF46E2">
      <w:pPr>
        <w:pStyle w:val="BodyText"/>
        <w:ind w:left="283"/>
        <w:jc w:val="left"/>
        <w:rPr>
          <w:b w:val="0"/>
          <w:bCs w:val="0"/>
          <w:sz w:val="24"/>
          <w:u w:val="single"/>
        </w:rPr>
      </w:pPr>
    </w:p>
    <w:p w14:paraId="2A603223" w14:textId="77777777" w:rsidR="00DF46E2" w:rsidRPr="006810B2" w:rsidRDefault="00DF46E2" w:rsidP="00DF46E2">
      <w:pPr>
        <w:pStyle w:val="BodyText"/>
        <w:ind w:left="283"/>
        <w:jc w:val="left"/>
        <w:rPr>
          <w:b w:val="0"/>
          <w:bCs w:val="0"/>
          <w:sz w:val="24"/>
        </w:rPr>
      </w:pPr>
    </w:p>
    <w:p w14:paraId="4770319F" w14:textId="77777777" w:rsidR="006810B2" w:rsidRPr="006810B2" w:rsidRDefault="006810B2" w:rsidP="006810B2">
      <w:pPr>
        <w:pStyle w:val="BodyText"/>
        <w:spacing w:after="240"/>
        <w:jc w:val="left"/>
        <w:rPr>
          <w:caps/>
          <w:sz w:val="24"/>
        </w:rPr>
      </w:pPr>
      <w:r w:rsidRPr="006810B2">
        <w:rPr>
          <w:caps/>
          <w:sz w:val="24"/>
        </w:rPr>
        <w:t>For internal use</w:t>
      </w:r>
      <w:r w:rsidR="00DF46E2">
        <w:rPr>
          <w:caps/>
          <w:sz w:val="24"/>
        </w:rPr>
        <w:t xml:space="preserve"> only</w:t>
      </w:r>
    </w:p>
    <w:p w14:paraId="362C707D" w14:textId="77777777" w:rsidR="006810B2" w:rsidRDefault="006810B2" w:rsidP="006810B2">
      <w:pPr>
        <w:pStyle w:val="BodyText"/>
        <w:spacing w:after="240"/>
        <w:jc w:val="left"/>
        <w:rPr>
          <w:sz w:val="24"/>
        </w:rPr>
      </w:pPr>
      <w:r>
        <w:rPr>
          <w:sz w:val="24"/>
        </w:rPr>
        <w:t>Date of Panel</w:t>
      </w:r>
      <w:r w:rsidR="00DF46E2">
        <w:rPr>
          <w:sz w:val="24"/>
        </w:rPr>
        <w:t>:</w:t>
      </w:r>
    </w:p>
    <w:p w14:paraId="61E42913" w14:textId="77777777" w:rsidR="006810B2" w:rsidRDefault="006810B2" w:rsidP="006810B2">
      <w:pPr>
        <w:pStyle w:val="BodyText"/>
        <w:spacing w:after="240"/>
        <w:jc w:val="left"/>
        <w:rPr>
          <w:sz w:val="24"/>
        </w:rPr>
      </w:pPr>
      <w:r>
        <w:rPr>
          <w:sz w:val="24"/>
        </w:rPr>
        <w:t>Attendees</w:t>
      </w:r>
      <w:r w:rsidR="00DF46E2">
        <w:rPr>
          <w:sz w:val="24"/>
        </w:rPr>
        <w:t>:</w:t>
      </w:r>
    </w:p>
    <w:p w14:paraId="0908AA8D" w14:textId="77777777" w:rsidR="006810B2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</w:rPr>
      </w:pPr>
    </w:p>
    <w:p w14:paraId="2C83A53C" w14:textId="77777777" w:rsidR="006810B2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</w:rPr>
      </w:pPr>
    </w:p>
    <w:p w14:paraId="5166C99C" w14:textId="77777777" w:rsidR="006810B2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</w:rPr>
      </w:pPr>
    </w:p>
    <w:p w14:paraId="6F514534" w14:textId="77777777" w:rsidR="006810B2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</w:rPr>
      </w:pPr>
    </w:p>
    <w:p w14:paraId="1BD8CC6F" w14:textId="77777777" w:rsidR="006810B2" w:rsidRPr="006810B2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</w:rPr>
      </w:pPr>
    </w:p>
    <w:p w14:paraId="67279191" w14:textId="77777777" w:rsidR="006810B2" w:rsidRDefault="006810B2" w:rsidP="006810B2">
      <w:pPr>
        <w:pStyle w:val="BodyText"/>
        <w:spacing w:after="240"/>
        <w:jc w:val="left"/>
        <w:rPr>
          <w:sz w:val="24"/>
        </w:rPr>
      </w:pPr>
      <w:r>
        <w:rPr>
          <w:sz w:val="24"/>
        </w:rPr>
        <w:t>Comments</w:t>
      </w:r>
      <w:r w:rsidR="00DF46E2">
        <w:rPr>
          <w:sz w:val="24"/>
        </w:rPr>
        <w:t>:</w:t>
      </w:r>
    </w:p>
    <w:p w14:paraId="7408604F" w14:textId="77777777" w:rsidR="006810B2" w:rsidRDefault="006810B2" w:rsidP="006810B2">
      <w:pPr>
        <w:pStyle w:val="BodyText"/>
        <w:spacing w:after="240"/>
        <w:jc w:val="left"/>
        <w:rPr>
          <w:sz w:val="24"/>
        </w:rPr>
      </w:pPr>
    </w:p>
    <w:p w14:paraId="0063A17A" w14:textId="77777777" w:rsidR="00F04A0A" w:rsidRDefault="00F04A0A" w:rsidP="006810B2">
      <w:pPr>
        <w:pStyle w:val="BodyText"/>
        <w:spacing w:after="240"/>
        <w:jc w:val="left"/>
        <w:rPr>
          <w:sz w:val="24"/>
        </w:rPr>
      </w:pPr>
    </w:p>
    <w:p w14:paraId="093672A8" w14:textId="77777777" w:rsidR="006810B2" w:rsidRPr="002F701F" w:rsidRDefault="006810B2" w:rsidP="006810B2">
      <w:pPr>
        <w:pStyle w:val="BodyText"/>
        <w:spacing w:after="240"/>
        <w:jc w:val="left"/>
        <w:rPr>
          <w:b w:val="0"/>
          <w:bCs w:val="0"/>
          <w:sz w:val="24"/>
        </w:rPr>
      </w:pPr>
      <w:r>
        <w:rPr>
          <w:sz w:val="24"/>
        </w:rPr>
        <w:t>Approved / Rejected</w:t>
      </w:r>
    </w:p>
    <w:sectPr w:rsidR="006810B2" w:rsidRPr="002F701F" w:rsidSect="00CF2EE4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28B0"/>
    <w:multiLevelType w:val="hybridMultilevel"/>
    <w:tmpl w:val="68DA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931"/>
    <w:multiLevelType w:val="hybridMultilevel"/>
    <w:tmpl w:val="4324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1063">
    <w:abstractNumId w:val="4"/>
  </w:num>
  <w:num w:numId="2" w16cid:durableId="353073293">
    <w:abstractNumId w:val="1"/>
  </w:num>
  <w:num w:numId="3" w16cid:durableId="1755931944">
    <w:abstractNumId w:val="2"/>
  </w:num>
  <w:num w:numId="4" w16cid:durableId="460729728">
    <w:abstractNumId w:val="3"/>
  </w:num>
  <w:num w:numId="5" w16cid:durableId="876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D5"/>
    <w:rsid w:val="00007994"/>
    <w:rsid w:val="000150A5"/>
    <w:rsid w:val="0006481B"/>
    <w:rsid w:val="000C19E7"/>
    <w:rsid w:val="000D3EA4"/>
    <w:rsid w:val="00134A38"/>
    <w:rsid w:val="001B68C5"/>
    <w:rsid w:val="00235E83"/>
    <w:rsid w:val="002367D7"/>
    <w:rsid w:val="00251C85"/>
    <w:rsid w:val="002643D9"/>
    <w:rsid w:val="002E4E04"/>
    <w:rsid w:val="002F701F"/>
    <w:rsid w:val="003768E0"/>
    <w:rsid w:val="00383489"/>
    <w:rsid w:val="00391058"/>
    <w:rsid w:val="00436D7F"/>
    <w:rsid w:val="00497DB4"/>
    <w:rsid w:val="004E716B"/>
    <w:rsid w:val="004F298E"/>
    <w:rsid w:val="00504381"/>
    <w:rsid w:val="00525D81"/>
    <w:rsid w:val="005C3F8E"/>
    <w:rsid w:val="005E30C8"/>
    <w:rsid w:val="005F222B"/>
    <w:rsid w:val="005F5F7D"/>
    <w:rsid w:val="0060596D"/>
    <w:rsid w:val="00614CDD"/>
    <w:rsid w:val="0062250E"/>
    <w:rsid w:val="006810B2"/>
    <w:rsid w:val="00692DB2"/>
    <w:rsid w:val="006A7A4A"/>
    <w:rsid w:val="006E7344"/>
    <w:rsid w:val="00705420"/>
    <w:rsid w:val="00707474"/>
    <w:rsid w:val="007B128C"/>
    <w:rsid w:val="00845B4F"/>
    <w:rsid w:val="00911B6C"/>
    <w:rsid w:val="009538D1"/>
    <w:rsid w:val="00A10DD5"/>
    <w:rsid w:val="00A12D14"/>
    <w:rsid w:val="00A84EE1"/>
    <w:rsid w:val="00AD34CB"/>
    <w:rsid w:val="00AF3871"/>
    <w:rsid w:val="00B3435D"/>
    <w:rsid w:val="00BB60FA"/>
    <w:rsid w:val="00CF2EE4"/>
    <w:rsid w:val="00D231F5"/>
    <w:rsid w:val="00D26A41"/>
    <w:rsid w:val="00D51697"/>
    <w:rsid w:val="00D65E1B"/>
    <w:rsid w:val="00DA0677"/>
    <w:rsid w:val="00DB5024"/>
    <w:rsid w:val="00DF46E2"/>
    <w:rsid w:val="00E312B9"/>
    <w:rsid w:val="00E878A8"/>
    <w:rsid w:val="00EC60A9"/>
    <w:rsid w:val="00F04A0A"/>
    <w:rsid w:val="00F1216F"/>
    <w:rsid w:val="00F72CE1"/>
    <w:rsid w:val="00F93134"/>
    <w:rsid w:val="00F96174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F3DE9"/>
  <w15:docId w15:val="{F751D4B9-542C-4C16-A0C7-F7217F5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3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ty%20Services\Welsh%20Church%20Fund\2022-23\Torfaen%20WCF_application_form_22-23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Torfaen WCF_application_form_22-23 v2</Template>
  <TotalTime>2</TotalTime>
  <Pages>5</Pages>
  <Words>578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Davies, Gareth</dc:creator>
  <cp:lastModifiedBy>Jenkins, Helen</cp:lastModifiedBy>
  <cp:revision>3</cp:revision>
  <cp:lastPrinted>2014-06-06T12:22:00Z</cp:lastPrinted>
  <dcterms:created xsi:type="dcterms:W3CDTF">2024-04-02T12:57:00Z</dcterms:created>
  <dcterms:modified xsi:type="dcterms:W3CDTF">2024-04-12T12:12:00Z</dcterms:modified>
</cp:coreProperties>
</file>